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DF7C" w14:textId="77777777" w:rsidR="00705814" w:rsidRDefault="00546D3C" w:rsidP="00454E34">
      <w:pPr>
        <w:pStyle w:val="Rubrik1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C40543D" wp14:editId="2AEC8440">
                <wp:simplePos x="0" y="0"/>
                <wp:positionH relativeFrom="page">
                  <wp:posOffset>4067810</wp:posOffset>
                </wp:positionH>
                <wp:positionV relativeFrom="page">
                  <wp:posOffset>702310</wp:posOffset>
                </wp:positionV>
                <wp:extent cx="1607820" cy="493395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1CDB" w14:textId="77777777" w:rsidR="008D3DA1" w:rsidRPr="00224155" w:rsidRDefault="008D3DA1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05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3pt;width:126.6pt;height:38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" o:allowincell="f" filled="f" stroked="f">
                <v:textbox inset="0,0,0,0">
                  <w:txbxContent>
                    <w:p w14:paraId="2BAE1CDB" w14:textId="77777777" w:rsidR="008D3DA1" w:rsidRPr="00224155" w:rsidRDefault="008D3DA1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E9A47CB" wp14:editId="0FC1079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3028315" cy="274320"/>
                <wp:effectExtent l="0" t="0" r="1968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0808" w14:textId="77777777" w:rsidR="008D3DA1" w:rsidRPr="00AA2FCF" w:rsidRDefault="008D3DA1" w:rsidP="00224155">
                            <w:pPr>
                              <w:pStyle w:val="brevtopp"/>
                            </w:pPr>
                            <w:r w:rsidRPr="00224155">
                              <w:t>DOKUMENTNAMN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47CB" id="Text Box 6" o:spid="_x0000_s1027" type="#_x0000_t202" style="position:absolute;margin-left:320.35pt;margin-top:31.2pt;width:238.4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" o:allowincell="f" filled="f" stroked="f">
                <v:textbox inset="0,0,0,0">
                  <w:txbxContent>
                    <w:p w14:paraId="78170808" w14:textId="77777777" w:rsidR="008D3DA1" w:rsidRPr="00AA2FCF" w:rsidRDefault="008D3DA1" w:rsidP="00224155">
                      <w:pPr>
                        <w:pStyle w:val="brevtopp"/>
                      </w:pPr>
                      <w:r w:rsidRPr="00224155">
                        <w:t>DOKUMENTNAMN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D2BAE" wp14:editId="5A91ADC4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41B7" w14:textId="77777777" w:rsidR="008D3DA1" w:rsidRDefault="008D3DA1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2BAE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14:paraId="4C7E41B7" w14:textId="77777777" w:rsidR="008D3DA1" w:rsidRDefault="008D3DA1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C42646" wp14:editId="7CFD1EBF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39BD4" w14:textId="77777777" w:rsidR="008D3DA1" w:rsidRPr="00AA2FCF" w:rsidRDefault="008D3DA1" w:rsidP="00224155">
                            <w:pPr>
                              <w:pStyle w:val="brevtopp"/>
                            </w:pPr>
                            <w:proofErr w:type="spellStart"/>
                            <w:r w:rsidRPr="00224155">
                              <w:t>Adressat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2646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14:paraId="39339BD4" w14:textId="77777777" w:rsidR="008D3DA1" w:rsidRPr="00AA2FCF" w:rsidRDefault="008D3DA1" w:rsidP="00224155">
                      <w:pPr>
                        <w:pStyle w:val="brevtopp"/>
                      </w:pPr>
                      <w:proofErr w:type="spellStart"/>
                      <w:r w:rsidRPr="00224155">
                        <w:t>Adressat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9184FE" wp14:editId="0AA7C4A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8FB0" w14:textId="77777777" w:rsidR="008D3DA1" w:rsidRPr="00AA2FCF" w:rsidRDefault="008D3DA1" w:rsidP="00224155">
                            <w:pPr>
                              <w:pStyle w:val="brevtopp"/>
                            </w:pPr>
                            <w:proofErr w:type="spellStart"/>
                            <w:r w:rsidRPr="00224155">
                              <w:t>Diarienummer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84FE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14:paraId="42E18FB0" w14:textId="77777777" w:rsidR="008D3DA1" w:rsidRPr="00AA2FCF" w:rsidRDefault="008D3DA1" w:rsidP="00224155">
                      <w:pPr>
                        <w:pStyle w:val="brevtopp"/>
                      </w:pPr>
                      <w:proofErr w:type="spellStart"/>
                      <w:r w:rsidRPr="00224155">
                        <w:t>Diarienummer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4E34" w:rsidRPr="000A6132">
        <w:rPr>
          <w:lang w:val="sv-SE"/>
        </w:rPr>
        <w:t>Rubrik 1</w:t>
      </w:r>
    </w:p>
    <w:p w14:paraId="26EB5258" w14:textId="77777777" w:rsidR="00224155" w:rsidRPr="00224155" w:rsidRDefault="00224155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2CC2B996" w14:textId="77777777" w:rsidR="00454E34" w:rsidRDefault="00454E34" w:rsidP="00454E34">
      <w:pPr>
        <w:pStyle w:val="Rubrik2"/>
        <w:rPr>
          <w:lang w:val="sv-SE"/>
        </w:rPr>
      </w:pPr>
      <w:bookmarkStart w:id="0" w:name="_GoBack"/>
      <w:r w:rsidRPr="000A6132">
        <w:rPr>
          <w:lang w:val="sv-SE"/>
        </w:rPr>
        <w:t>Rubrik 2</w:t>
      </w:r>
    </w:p>
    <w:bookmarkEnd w:id="0"/>
    <w:p w14:paraId="45566B23" w14:textId="77777777" w:rsidR="00224155" w:rsidRP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  <w:r w:rsidR="00224155">
        <w:rPr>
          <w:lang w:val="sv-SE"/>
        </w:rPr>
        <w:t xml:space="preserve"> </w:t>
      </w:r>
    </w:p>
    <w:p w14:paraId="1F58E7AC" w14:textId="77777777" w:rsidR="00705814" w:rsidRDefault="00454E34" w:rsidP="00454E34">
      <w:pPr>
        <w:pStyle w:val="Rubrik3"/>
        <w:rPr>
          <w:lang w:val="sv-SE"/>
        </w:rPr>
      </w:pPr>
      <w:r w:rsidRPr="000A6132">
        <w:rPr>
          <w:lang w:val="sv-SE"/>
        </w:rPr>
        <w:t>Rubrik 3</w:t>
      </w:r>
    </w:p>
    <w:p w14:paraId="30BC6FAD" w14:textId="77777777" w:rsidR="00224155" w:rsidRP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4815108C" w14:textId="77777777" w:rsidR="00AA2FCF" w:rsidRDefault="00AA2FCF" w:rsidP="00AA2FCF">
      <w:pPr>
        <w:pStyle w:val="Rubrik4"/>
        <w:rPr>
          <w:lang w:val="sv-SE"/>
        </w:rPr>
      </w:pPr>
      <w:r w:rsidRPr="00AA2FCF">
        <w:rPr>
          <w:lang w:val="sv-SE"/>
        </w:rPr>
        <w:t>Rubrik 4</w:t>
      </w:r>
    </w:p>
    <w:p w14:paraId="6B289663" w14:textId="77777777" w:rsidR="00224155" w:rsidRDefault="0018039E" w:rsidP="00224155">
      <w:pPr>
        <w:pStyle w:val="Brdtext"/>
        <w:rPr>
          <w:lang w:val="sv-SE"/>
        </w:rPr>
      </w:pPr>
      <w:r>
        <w:rPr>
          <w:lang w:val="sv-SE"/>
        </w:rPr>
        <w:t>Brödtext</w:t>
      </w:r>
    </w:p>
    <w:p w14:paraId="0F1E3167" w14:textId="77777777" w:rsidR="00224155" w:rsidRPr="00224155" w:rsidRDefault="00224155" w:rsidP="00224155">
      <w:pPr>
        <w:pStyle w:val="Brdtext"/>
        <w:rPr>
          <w:lang w:val="sv-SE"/>
        </w:rPr>
      </w:pPr>
    </w:p>
    <w:p w14:paraId="145A0361" w14:textId="77777777" w:rsidR="00224155" w:rsidRPr="00224155" w:rsidRDefault="00224155" w:rsidP="00224155">
      <w:pPr>
        <w:pStyle w:val="Brdtext"/>
        <w:rPr>
          <w:lang w:val="sv-SE"/>
        </w:rPr>
      </w:pPr>
    </w:p>
    <w:sectPr w:rsidR="00224155" w:rsidRPr="00224155" w:rsidSect="00C657DB">
      <w:headerReference w:type="even" r:id="rId6"/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3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03F1E" w14:textId="77777777" w:rsidR="00C657DB" w:rsidRDefault="00C657DB">
      <w:pPr>
        <w:spacing w:line="240" w:lineRule="auto"/>
      </w:pPr>
      <w:r>
        <w:separator/>
      </w:r>
    </w:p>
  </w:endnote>
  <w:endnote w:type="continuationSeparator" w:id="0">
    <w:p w14:paraId="121187E6" w14:textId="77777777" w:rsidR="00C657DB" w:rsidRDefault="00C6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8173" w14:textId="77777777" w:rsidR="008D3DA1" w:rsidRPr="00770CB7" w:rsidRDefault="008D3DA1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01572" wp14:editId="3063BC2A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7BDF0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proofErr w:type="spellStart"/>
    <w:r>
      <w:rPr>
        <w:rFonts w:cs="Arial"/>
      </w:rPr>
      <w:t>Postadress</w:t>
    </w:r>
    <w:proofErr w:type="spellEnd"/>
    <w:r>
      <w:rPr>
        <w:rFonts w:cs="Arial"/>
      </w:rPr>
      <w:t> </w:t>
    </w:r>
    <w:proofErr w:type="spellStart"/>
    <w:proofErr w:type="gram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Besöksadress</w:t>
    </w:r>
    <w:proofErr w:type="spellEnd"/>
    <w:proofErr w:type="gramEnd"/>
    <w:r>
      <w:rPr>
        <w:rFonts w:cs="Arial"/>
      </w:rPr>
      <w:t>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Telefon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, </w:t>
    </w:r>
    <w:r>
      <w:rPr>
        <w:rFonts w:cs="Arial"/>
        <w:i/>
      </w:rPr>
      <w:t>046-222 00 00</w:t>
    </w:r>
    <w:r>
      <w:rPr>
        <w:rFonts w:cs="Arial"/>
      </w:rPr>
      <w:t xml:space="preserve">  Fax </w:t>
    </w:r>
    <w:proofErr w:type="spellStart"/>
    <w:r>
      <w:rPr>
        <w:i/>
      </w:rPr>
      <w:t>xxxx</w:t>
    </w:r>
    <w:proofErr w:type="spellEnd"/>
    <w:r>
      <w:rPr>
        <w:rFonts w:cs="Arial"/>
      </w:rPr>
      <w:br/>
      <w:t>E-post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Webbadress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634B" w14:textId="77777777" w:rsidR="00C657DB" w:rsidRDefault="00C657DB">
      <w:pPr>
        <w:spacing w:line="240" w:lineRule="auto"/>
      </w:pPr>
      <w:r>
        <w:separator/>
      </w:r>
    </w:p>
  </w:footnote>
  <w:footnote w:type="continuationSeparator" w:id="0">
    <w:p w14:paraId="3C4532A1" w14:textId="77777777" w:rsidR="00C657DB" w:rsidRDefault="00C65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95436"/>
      <w:docPartObj>
        <w:docPartGallery w:val="Page Numbers (Top of Page)"/>
        <w:docPartUnique/>
      </w:docPartObj>
    </w:sdtPr>
    <w:sdtEndPr/>
    <w:sdtContent>
      <w:p w14:paraId="55653E0D" w14:textId="77777777" w:rsidR="008D3DA1" w:rsidRDefault="008D3DA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280A5B54" w14:textId="77777777" w:rsidR="008D3DA1" w:rsidRDefault="00603B34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412919"/>
      <w:docPartObj>
        <w:docPartGallery w:val="Page Numbers (Top of Page)"/>
        <w:docPartUnique/>
      </w:docPartObj>
    </w:sdtPr>
    <w:sdtEndPr/>
    <w:sdtContent>
      <w:p w14:paraId="34821525" w14:textId="77777777" w:rsidR="008D3DA1" w:rsidRDefault="008D3DA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7D720022" w14:textId="77777777" w:rsidR="008D3DA1" w:rsidRDefault="008D3DA1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2989C" w14:textId="77777777" w:rsidR="00705814" w:rsidRDefault="00C657DB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728C29EE" wp14:editId="5EC72F3C">
          <wp:extent cx="1906906" cy="959444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7" t="21836" r="4383" b="17426"/>
                  <a:stretch/>
                </pic:blipFill>
                <pic:spPr bwMode="auto">
                  <a:xfrm>
                    <a:off x="0" y="0"/>
                    <a:ext cx="1914543" cy="96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0125">
      <w:tab/>
    </w:r>
  </w:p>
  <w:p w14:paraId="7535859D" w14:textId="77777777" w:rsidR="008D3DA1" w:rsidRDefault="008D3DA1">
    <w:pPr>
      <w:pStyle w:val="Sidhuvud"/>
    </w:pPr>
  </w:p>
  <w:p w14:paraId="2153DC49" w14:textId="77777777" w:rsidR="008D3DA1" w:rsidRDefault="008D3DA1">
    <w:pPr>
      <w:pStyle w:val="Sidhuvud"/>
    </w:pPr>
  </w:p>
  <w:p w14:paraId="2936A6ED" w14:textId="77777777" w:rsidR="008D3DA1" w:rsidRDefault="008D3DA1">
    <w:pPr>
      <w:pStyle w:val="Sidhuvud"/>
    </w:pPr>
  </w:p>
  <w:p w14:paraId="30AE93BC" w14:textId="77777777" w:rsidR="008D3DA1" w:rsidRDefault="008D3DA1">
    <w:pPr>
      <w:pStyle w:val="Sidhuvud"/>
    </w:pPr>
  </w:p>
  <w:p w14:paraId="346671A2" w14:textId="77777777" w:rsidR="008D3DA1" w:rsidRDefault="008D3DA1">
    <w:pPr>
      <w:pStyle w:val="Sidhuvud"/>
    </w:pPr>
  </w:p>
  <w:p w14:paraId="592221A0" w14:textId="77777777" w:rsidR="008D3DA1" w:rsidRDefault="008D3DA1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169C40" wp14:editId="4374F321">
              <wp:simplePos x="0" y="0"/>
              <wp:positionH relativeFrom="page">
                <wp:posOffset>729615</wp:posOffset>
              </wp:positionH>
              <wp:positionV relativeFrom="page">
                <wp:posOffset>1602105</wp:posOffset>
              </wp:positionV>
              <wp:extent cx="3121200" cy="597600"/>
              <wp:effectExtent l="0" t="0" r="317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20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83648" w14:textId="77777777" w:rsidR="008D3DA1" w:rsidRPr="00AA2FCF" w:rsidRDefault="008D3DA1">
                          <w:pPr>
                            <w:pStyle w:val="fakultetinst"/>
                            <w:rPr>
                              <w:rFonts w:ascii="Arial" w:hAnsi="Arial" w:cs="Arial"/>
                              <w:lang w:val="sv-SE"/>
                            </w:rPr>
                          </w:pPr>
                          <w:proofErr w:type="spellStart"/>
                          <w:r w:rsidRPr="00AA2FCF">
                            <w:rPr>
                              <w:rFonts w:ascii="Arial" w:hAnsi="Arial" w:cs="Arial"/>
                              <w:lang w:val="sv-SE"/>
                            </w:rPr>
                            <w:t>InstAvdEnhet</w:t>
                          </w:r>
                          <w:proofErr w:type="spellEnd"/>
                        </w:p>
                        <w:p w14:paraId="57E756AD" w14:textId="77777777" w:rsidR="008D3DA1" w:rsidRPr="00AA2FCF" w:rsidRDefault="008D3DA1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proofErr w:type="spellStart"/>
                          <w:r w:rsidRPr="00AA2FCF">
                            <w:rPr>
                              <w:rFonts w:cs="Arial"/>
                              <w:lang w:val="sv-SE"/>
                            </w:rPr>
                            <w:t>HandläggareTitel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69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26.15pt;width:245.7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1gOwIAADU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" filled="f" stroked="f">
              <v:textbox inset="0,0,0,0">
                <w:txbxContent>
                  <w:p w14:paraId="4C183648" w14:textId="77777777" w:rsidR="008D3DA1" w:rsidRPr="00AA2FCF" w:rsidRDefault="008D3DA1">
                    <w:pPr>
                      <w:pStyle w:val="fakultetinst"/>
                      <w:rPr>
                        <w:rFonts w:ascii="Arial" w:hAnsi="Arial" w:cs="Arial"/>
                        <w:lang w:val="sv-SE"/>
                      </w:rPr>
                    </w:pPr>
                    <w:proofErr w:type="spellStart"/>
                    <w:r w:rsidRPr="00AA2FCF">
                      <w:rPr>
                        <w:rFonts w:ascii="Arial" w:hAnsi="Arial" w:cs="Arial"/>
                        <w:lang w:val="sv-SE"/>
                      </w:rPr>
                      <w:t>InstAvdEnhet</w:t>
                    </w:r>
                    <w:proofErr w:type="spellEnd"/>
                  </w:p>
                  <w:p w14:paraId="57E756AD" w14:textId="77777777" w:rsidR="008D3DA1" w:rsidRPr="00AA2FCF" w:rsidRDefault="008D3DA1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proofErr w:type="spellStart"/>
                    <w:r w:rsidRPr="00AA2FCF">
                      <w:rPr>
                        <w:rFonts w:cs="Arial"/>
                        <w:lang w:val="sv-SE"/>
                      </w:rPr>
                      <w:t>HandläggareTitel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B"/>
    <w:rsid w:val="00076E57"/>
    <w:rsid w:val="00077FEE"/>
    <w:rsid w:val="000A6132"/>
    <w:rsid w:val="000E46DE"/>
    <w:rsid w:val="0011333A"/>
    <w:rsid w:val="0014724C"/>
    <w:rsid w:val="00170B2D"/>
    <w:rsid w:val="0018039E"/>
    <w:rsid w:val="00224155"/>
    <w:rsid w:val="002A3A6E"/>
    <w:rsid w:val="002C55B1"/>
    <w:rsid w:val="003858F7"/>
    <w:rsid w:val="00441D0E"/>
    <w:rsid w:val="00454E34"/>
    <w:rsid w:val="004D01E8"/>
    <w:rsid w:val="0054195A"/>
    <w:rsid w:val="00546D3C"/>
    <w:rsid w:val="0056381B"/>
    <w:rsid w:val="005C5D79"/>
    <w:rsid w:val="005F253D"/>
    <w:rsid w:val="00603B34"/>
    <w:rsid w:val="00604CC8"/>
    <w:rsid w:val="00705814"/>
    <w:rsid w:val="00732BDC"/>
    <w:rsid w:val="00770CB7"/>
    <w:rsid w:val="007E3BF3"/>
    <w:rsid w:val="00843E27"/>
    <w:rsid w:val="008A5968"/>
    <w:rsid w:val="008D258B"/>
    <w:rsid w:val="008D3DA1"/>
    <w:rsid w:val="008E64C0"/>
    <w:rsid w:val="008F0175"/>
    <w:rsid w:val="00917EF4"/>
    <w:rsid w:val="00922638"/>
    <w:rsid w:val="009B0515"/>
    <w:rsid w:val="00A5672F"/>
    <w:rsid w:val="00AA2FCF"/>
    <w:rsid w:val="00AB0C9B"/>
    <w:rsid w:val="00AB61CC"/>
    <w:rsid w:val="00B42469"/>
    <w:rsid w:val="00BA167B"/>
    <w:rsid w:val="00BC4172"/>
    <w:rsid w:val="00C64372"/>
    <w:rsid w:val="00C657DB"/>
    <w:rsid w:val="00C92223"/>
    <w:rsid w:val="00CF17CE"/>
    <w:rsid w:val="00D07D53"/>
    <w:rsid w:val="00D134EE"/>
    <w:rsid w:val="00D17D2A"/>
    <w:rsid w:val="00DA0BB1"/>
    <w:rsid w:val="00E26A1B"/>
    <w:rsid w:val="00E55AF5"/>
    <w:rsid w:val="00E65FED"/>
    <w:rsid w:val="00EF0125"/>
    <w:rsid w:val="00F21F39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5C3BE0"/>
  <w14:defaultImageDpi w14:val="300"/>
  <w15:docId w15:val="{31EABE76-6E94-4E0C-8B83-EF19D61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unduniversityo365-my.sharepoint.com/personal/ism-joe_lu_se/Documents/LTH%20nya%20loggor/ekonomihsk-brevmall-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ekonomihsk-brevmall-sv.dotx</Template>
  <TotalTime>54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Elde</dc:creator>
  <cp:keywords/>
  <dc:description/>
  <cp:lastModifiedBy>Johanne Elde</cp:lastModifiedBy>
  <cp:revision>3</cp:revision>
  <cp:lastPrinted>2018-12-06T14:55:00Z</cp:lastPrinted>
  <dcterms:created xsi:type="dcterms:W3CDTF">2018-12-06T14:02:00Z</dcterms:created>
  <dcterms:modified xsi:type="dcterms:W3CDTF">2019-01-29T10:54:00Z</dcterms:modified>
  <cp:category/>
</cp:coreProperties>
</file>