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67" w:rsidRDefault="00786667" w:rsidP="005315D5">
      <w:pPr>
        <w:rPr>
          <w:b/>
          <w:sz w:val="28"/>
          <w:szCs w:val="28"/>
        </w:rPr>
      </w:pPr>
    </w:p>
    <w:p w:rsidR="00786667" w:rsidRDefault="00786667" w:rsidP="005315D5">
      <w:pPr>
        <w:rPr>
          <w:b/>
          <w:sz w:val="28"/>
          <w:szCs w:val="28"/>
        </w:rPr>
      </w:pPr>
    </w:p>
    <w:p w:rsidR="005315D5" w:rsidRPr="00786667" w:rsidRDefault="005315D5" w:rsidP="005315D5">
      <w:pPr>
        <w:rPr>
          <w:b/>
          <w:color w:val="FF0000"/>
          <w:sz w:val="28"/>
          <w:szCs w:val="28"/>
        </w:rPr>
      </w:pPr>
      <w:r w:rsidRPr="00C336C1">
        <w:rPr>
          <w:b/>
          <w:sz w:val="28"/>
          <w:szCs w:val="28"/>
        </w:rPr>
        <w:t xml:space="preserve">Checklista inför </w:t>
      </w:r>
      <w:r>
        <w:rPr>
          <w:b/>
          <w:sz w:val="28"/>
          <w:szCs w:val="28"/>
        </w:rPr>
        <w:t>dekans</w:t>
      </w:r>
      <w:r w:rsidRPr="00C336C1">
        <w:rPr>
          <w:b/>
          <w:sz w:val="28"/>
          <w:szCs w:val="28"/>
        </w:rPr>
        <w:t xml:space="preserve"> undertecknande av </w:t>
      </w:r>
      <w:r w:rsidR="00DC0E8A">
        <w:rPr>
          <w:b/>
          <w:sz w:val="28"/>
          <w:szCs w:val="28"/>
        </w:rPr>
        <w:t>industridoktorand</w:t>
      </w:r>
      <w:r w:rsidRPr="00C336C1">
        <w:rPr>
          <w:b/>
          <w:sz w:val="28"/>
          <w:szCs w:val="28"/>
        </w:rPr>
        <w:t>avtal</w:t>
      </w:r>
      <w:r>
        <w:rPr>
          <w:b/>
          <w:sz w:val="28"/>
          <w:szCs w:val="28"/>
        </w:rPr>
        <w:t xml:space="preserve"> </w:t>
      </w:r>
      <w:r w:rsidRPr="00687ACB">
        <w:rPr>
          <w:b/>
          <w:sz w:val="28"/>
          <w:szCs w:val="28"/>
        </w:rPr>
        <w:t xml:space="preserve">på LTH </w:t>
      </w:r>
      <w:r w:rsidRPr="00C336C1">
        <w:rPr>
          <w:i/>
          <w:sz w:val="20"/>
          <w:szCs w:val="20"/>
        </w:rPr>
        <w:t xml:space="preserve">Denna checklista ska bifogas </w:t>
      </w:r>
      <w:r>
        <w:rPr>
          <w:i/>
          <w:sz w:val="20"/>
          <w:szCs w:val="20"/>
        </w:rPr>
        <w:t>industridoktorand</w:t>
      </w:r>
      <w:r w:rsidRPr="00C336C1">
        <w:rPr>
          <w:i/>
          <w:sz w:val="20"/>
          <w:szCs w:val="20"/>
        </w:rPr>
        <w:t xml:space="preserve">avtal som lämnas till </w:t>
      </w:r>
      <w:r>
        <w:rPr>
          <w:i/>
          <w:sz w:val="20"/>
          <w:szCs w:val="20"/>
        </w:rPr>
        <w:t>dekan</w:t>
      </w:r>
      <w:r w:rsidRPr="00C336C1">
        <w:rPr>
          <w:i/>
          <w:sz w:val="20"/>
          <w:szCs w:val="20"/>
        </w:rPr>
        <w:t xml:space="preserve"> för undertecknande.</w:t>
      </w:r>
      <w:r>
        <w:rPr>
          <w:i/>
          <w:sz w:val="20"/>
          <w:szCs w:val="20"/>
        </w:rPr>
        <w:t xml:space="preserve">   </w:t>
      </w:r>
    </w:p>
    <w:p w:rsidR="005315D5" w:rsidRDefault="005315D5" w:rsidP="005315D5">
      <w:pPr>
        <w:pStyle w:val="Liststycke"/>
      </w:pPr>
    </w:p>
    <w:p w:rsidR="005315D5" w:rsidRDefault="005315D5" w:rsidP="005315D5">
      <w:pPr>
        <w:pStyle w:val="Liststycke"/>
      </w:pPr>
    </w:p>
    <w:p w:rsidR="005315D5" w:rsidRPr="003C72B4" w:rsidRDefault="005315D5" w:rsidP="003C72B4">
      <w:pPr>
        <w:pStyle w:val="Liststycke"/>
        <w:numPr>
          <w:ilvl w:val="0"/>
          <w:numId w:val="2"/>
        </w:numPr>
        <w:rPr>
          <w:i/>
          <w:sz w:val="20"/>
          <w:szCs w:val="20"/>
        </w:rPr>
      </w:pPr>
      <w:r>
        <w:t xml:space="preserve">Har avtalet granskats/förhandlats och godkänts av juridiska avdelningen?                              </w:t>
      </w:r>
      <w:r w:rsidRPr="003C72B4">
        <w:rPr>
          <w:i/>
          <w:sz w:val="20"/>
          <w:szCs w:val="20"/>
        </w:rPr>
        <w:t>Juridiska avdelningen har granskat bifogat industridoktorandavtal och anser att det kan undertecknas i nuvarande utformning.</w:t>
      </w:r>
    </w:p>
    <w:p w:rsidR="005315D5" w:rsidRPr="00607B87" w:rsidRDefault="005315D5" w:rsidP="005315D5">
      <w:pPr>
        <w:pStyle w:val="Liststycke"/>
        <w:rPr>
          <w:i/>
          <w:sz w:val="20"/>
          <w:szCs w:val="20"/>
        </w:rPr>
      </w:pPr>
    </w:p>
    <w:p w:rsidR="005315D5" w:rsidRDefault="005315D5" w:rsidP="003C72B4">
      <w:pPr>
        <w:pStyle w:val="Liststycke"/>
        <w:numPr>
          <w:ilvl w:val="0"/>
          <w:numId w:val="2"/>
        </w:numPr>
      </w:pPr>
      <w:r>
        <w:t>Är handledare hel- eller delägare i företaget?</w:t>
      </w:r>
    </w:p>
    <w:p w:rsidR="005315D5" w:rsidRDefault="005315D5" w:rsidP="003C72B4">
      <w:pPr>
        <w:pStyle w:val="Liststycke"/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Om </w:t>
      </w:r>
      <w:r w:rsidR="00E03A0C">
        <w:rPr>
          <w:i/>
          <w:sz w:val="20"/>
          <w:szCs w:val="20"/>
        </w:rPr>
        <w:t xml:space="preserve">svar ja, </w:t>
      </w:r>
      <w:r>
        <w:rPr>
          <w:i/>
          <w:sz w:val="20"/>
          <w:szCs w:val="20"/>
        </w:rPr>
        <w:t xml:space="preserve"> var vänlig redogör för ovanstående.</w:t>
      </w:r>
    </w:p>
    <w:p w:rsidR="005315D5" w:rsidRDefault="005315D5" w:rsidP="005315D5">
      <w:pPr>
        <w:pStyle w:val="Liststycke"/>
      </w:pPr>
    </w:p>
    <w:p w:rsidR="005315D5" w:rsidRPr="000D65DF" w:rsidRDefault="005315D5" w:rsidP="003C72B4">
      <w:pPr>
        <w:pStyle w:val="Liststycke"/>
        <w:numPr>
          <w:ilvl w:val="0"/>
          <w:numId w:val="2"/>
        </w:numPr>
      </w:pPr>
      <w:r w:rsidRPr="000D65DF">
        <w:t>Intygande av undertecknad prefekt</w:t>
      </w:r>
    </w:p>
    <w:p w:rsidR="005315D5" w:rsidRDefault="005315D5" w:rsidP="003C72B4">
      <w:pPr>
        <w:pStyle w:val="Liststycke"/>
        <w:ind w:left="1080"/>
        <w:rPr>
          <w:i/>
          <w:sz w:val="20"/>
          <w:szCs w:val="20"/>
        </w:rPr>
      </w:pPr>
      <w:r w:rsidRPr="000D65DF">
        <w:rPr>
          <w:i/>
          <w:sz w:val="20"/>
          <w:szCs w:val="20"/>
        </w:rPr>
        <w:t>Undertecknad prefekt godkänner avtalet och därmed sammanhängande projektet/</w:t>
      </w:r>
      <w:r w:rsidR="008F6766">
        <w:rPr>
          <w:i/>
          <w:sz w:val="20"/>
          <w:szCs w:val="20"/>
        </w:rPr>
        <w:t>uppdraget/samarbetet</w:t>
      </w:r>
      <w:r w:rsidR="007212C0">
        <w:rPr>
          <w:i/>
          <w:sz w:val="20"/>
          <w:szCs w:val="20"/>
        </w:rPr>
        <w:t>.</w:t>
      </w:r>
    </w:p>
    <w:p w:rsidR="00EE7762" w:rsidRDefault="00EE7762" w:rsidP="003C72B4">
      <w:pPr>
        <w:pStyle w:val="Liststycke"/>
        <w:ind w:left="1080"/>
        <w:rPr>
          <w:i/>
          <w:sz w:val="20"/>
          <w:szCs w:val="20"/>
        </w:rPr>
      </w:pPr>
    </w:p>
    <w:p w:rsidR="00EE7762" w:rsidRDefault="00EE7762" w:rsidP="003C72B4">
      <w:pPr>
        <w:pStyle w:val="Liststycke"/>
        <w:ind w:left="1080"/>
        <w:rPr>
          <w:i/>
          <w:sz w:val="20"/>
          <w:szCs w:val="20"/>
        </w:rPr>
      </w:pPr>
    </w:p>
    <w:p w:rsidR="00EE7762" w:rsidRDefault="00EE7762" w:rsidP="003C72B4">
      <w:pPr>
        <w:pStyle w:val="Liststycke"/>
        <w:ind w:left="1080"/>
        <w:rPr>
          <w:i/>
          <w:sz w:val="20"/>
          <w:szCs w:val="20"/>
        </w:rPr>
      </w:pPr>
    </w:p>
    <w:p w:rsidR="00EE7762" w:rsidRDefault="00EE7762" w:rsidP="003C72B4">
      <w:pPr>
        <w:pStyle w:val="Liststycke"/>
        <w:ind w:left="1080"/>
        <w:rPr>
          <w:i/>
          <w:sz w:val="20"/>
          <w:szCs w:val="20"/>
        </w:rPr>
      </w:pPr>
    </w:p>
    <w:p w:rsidR="00EE7762" w:rsidRDefault="00EE7762" w:rsidP="003C72B4">
      <w:pPr>
        <w:pStyle w:val="Liststycke"/>
        <w:ind w:left="1080"/>
        <w:rPr>
          <w:i/>
          <w:sz w:val="20"/>
          <w:szCs w:val="20"/>
        </w:rPr>
      </w:pPr>
    </w:p>
    <w:p w:rsidR="00EE7762" w:rsidRDefault="00EE7762" w:rsidP="003C72B4">
      <w:pPr>
        <w:pStyle w:val="Liststycke"/>
        <w:ind w:left="1080"/>
        <w:rPr>
          <w:i/>
          <w:sz w:val="20"/>
          <w:szCs w:val="20"/>
        </w:rPr>
      </w:pPr>
    </w:p>
    <w:p w:rsidR="00B23E18" w:rsidRDefault="00B23E18">
      <w:r>
        <w:t xml:space="preserve">                     ------------------------------------------------------------------------</w:t>
      </w:r>
    </w:p>
    <w:p w:rsidR="007212C0" w:rsidRPr="00B23E18" w:rsidRDefault="00B23E18">
      <w:pPr>
        <w:rPr>
          <w:i/>
          <w:sz w:val="20"/>
          <w:szCs w:val="20"/>
        </w:rPr>
      </w:pPr>
      <w:r>
        <w:t xml:space="preserve">                     </w:t>
      </w:r>
      <w:r w:rsidRPr="00B23E18">
        <w:rPr>
          <w:i/>
          <w:sz w:val="20"/>
          <w:szCs w:val="20"/>
        </w:rPr>
        <w:t>Namnteckning av prefekt</w:t>
      </w:r>
    </w:p>
    <w:p w:rsidR="007212C0" w:rsidRDefault="007212C0"/>
    <w:p w:rsidR="007212C0" w:rsidRDefault="007212C0"/>
    <w:p w:rsidR="007212C0" w:rsidRDefault="007212C0"/>
    <w:p w:rsidR="007212C0" w:rsidRDefault="007212C0"/>
    <w:p w:rsidR="007212C0" w:rsidRDefault="007212C0"/>
    <w:p w:rsidR="007212C0" w:rsidRDefault="007212C0"/>
    <w:p w:rsidR="007212C0" w:rsidRDefault="007212C0">
      <w:r>
        <w:t>Utbildningsavdelningen 2016-0</w:t>
      </w:r>
      <w:r w:rsidR="00E81999">
        <w:t>4</w:t>
      </w:r>
      <w:r>
        <w:t>-1</w:t>
      </w:r>
      <w:r w:rsidR="00E81999">
        <w:t>8</w:t>
      </w:r>
      <w:bookmarkStart w:id="0" w:name="_GoBack"/>
      <w:bookmarkEnd w:id="0"/>
    </w:p>
    <w:sectPr w:rsidR="0072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8D7"/>
    <w:multiLevelType w:val="hybridMultilevel"/>
    <w:tmpl w:val="397216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6C5"/>
    <w:multiLevelType w:val="hybridMultilevel"/>
    <w:tmpl w:val="2316720E"/>
    <w:lvl w:ilvl="0" w:tplc="AB6E118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04AC"/>
    <w:multiLevelType w:val="hybridMultilevel"/>
    <w:tmpl w:val="34703D6E"/>
    <w:lvl w:ilvl="0" w:tplc="AB6E118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5"/>
    <w:rsid w:val="00005EFB"/>
    <w:rsid w:val="00014CDD"/>
    <w:rsid w:val="00015F0D"/>
    <w:rsid w:val="00027BBB"/>
    <w:rsid w:val="00031523"/>
    <w:rsid w:val="00031770"/>
    <w:rsid w:val="000415A2"/>
    <w:rsid w:val="00044842"/>
    <w:rsid w:val="00060F0F"/>
    <w:rsid w:val="0006304B"/>
    <w:rsid w:val="00076F5C"/>
    <w:rsid w:val="000A0969"/>
    <w:rsid w:val="000C1582"/>
    <w:rsid w:val="000C6C32"/>
    <w:rsid w:val="000D5F99"/>
    <w:rsid w:val="000F145B"/>
    <w:rsid w:val="00100023"/>
    <w:rsid w:val="001025A7"/>
    <w:rsid w:val="00103C2F"/>
    <w:rsid w:val="00111153"/>
    <w:rsid w:val="0012265F"/>
    <w:rsid w:val="00127CF3"/>
    <w:rsid w:val="00134AC0"/>
    <w:rsid w:val="001829F8"/>
    <w:rsid w:val="00193584"/>
    <w:rsid w:val="001B6320"/>
    <w:rsid w:val="001B747B"/>
    <w:rsid w:val="001C7966"/>
    <w:rsid w:val="001D3692"/>
    <w:rsid w:val="00201365"/>
    <w:rsid w:val="00205EFA"/>
    <w:rsid w:val="002307F4"/>
    <w:rsid w:val="00232F01"/>
    <w:rsid w:val="00235E34"/>
    <w:rsid w:val="00244F4F"/>
    <w:rsid w:val="00256771"/>
    <w:rsid w:val="002569BC"/>
    <w:rsid w:val="002664C6"/>
    <w:rsid w:val="002664F1"/>
    <w:rsid w:val="00296B67"/>
    <w:rsid w:val="002A340C"/>
    <w:rsid w:val="002B18C6"/>
    <w:rsid w:val="002D09C5"/>
    <w:rsid w:val="002D27B3"/>
    <w:rsid w:val="002F4F47"/>
    <w:rsid w:val="0032762D"/>
    <w:rsid w:val="00330DA2"/>
    <w:rsid w:val="003561AB"/>
    <w:rsid w:val="003700F3"/>
    <w:rsid w:val="0038091E"/>
    <w:rsid w:val="003813CF"/>
    <w:rsid w:val="00383903"/>
    <w:rsid w:val="003924F7"/>
    <w:rsid w:val="00394D93"/>
    <w:rsid w:val="00396B3C"/>
    <w:rsid w:val="003A715F"/>
    <w:rsid w:val="003B01DD"/>
    <w:rsid w:val="003B6004"/>
    <w:rsid w:val="003C72B4"/>
    <w:rsid w:val="003C7A97"/>
    <w:rsid w:val="003D2C7D"/>
    <w:rsid w:val="003E77AE"/>
    <w:rsid w:val="0041308C"/>
    <w:rsid w:val="00421742"/>
    <w:rsid w:val="00423087"/>
    <w:rsid w:val="0042350D"/>
    <w:rsid w:val="004239A4"/>
    <w:rsid w:val="004259C8"/>
    <w:rsid w:val="00426897"/>
    <w:rsid w:val="00432A1E"/>
    <w:rsid w:val="00442DBA"/>
    <w:rsid w:val="004432AF"/>
    <w:rsid w:val="00455519"/>
    <w:rsid w:val="0046224A"/>
    <w:rsid w:val="00464067"/>
    <w:rsid w:val="004704E9"/>
    <w:rsid w:val="00473FF1"/>
    <w:rsid w:val="004A417F"/>
    <w:rsid w:val="004A67DD"/>
    <w:rsid w:val="004B1A41"/>
    <w:rsid w:val="004B2E03"/>
    <w:rsid w:val="004B55C6"/>
    <w:rsid w:val="004B5C31"/>
    <w:rsid w:val="004E154D"/>
    <w:rsid w:val="004F5393"/>
    <w:rsid w:val="00505C5B"/>
    <w:rsid w:val="00506FF4"/>
    <w:rsid w:val="0051018A"/>
    <w:rsid w:val="00524AF4"/>
    <w:rsid w:val="00526B98"/>
    <w:rsid w:val="005315D5"/>
    <w:rsid w:val="00532CCE"/>
    <w:rsid w:val="00532F80"/>
    <w:rsid w:val="0054141D"/>
    <w:rsid w:val="00547D65"/>
    <w:rsid w:val="005636F6"/>
    <w:rsid w:val="00573D92"/>
    <w:rsid w:val="005740F7"/>
    <w:rsid w:val="005745C7"/>
    <w:rsid w:val="00582575"/>
    <w:rsid w:val="00586BA8"/>
    <w:rsid w:val="00590C6E"/>
    <w:rsid w:val="00593447"/>
    <w:rsid w:val="00597F95"/>
    <w:rsid w:val="005B0526"/>
    <w:rsid w:val="005B0A5C"/>
    <w:rsid w:val="005B5B3D"/>
    <w:rsid w:val="005C38BD"/>
    <w:rsid w:val="005D7235"/>
    <w:rsid w:val="005E79FA"/>
    <w:rsid w:val="005F3BA5"/>
    <w:rsid w:val="005F442F"/>
    <w:rsid w:val="00607A7C"/>
    <w:rsid w:val="00620806"/>
    <w:rsid w:val="006216C5"/>
    <w:rsid w:val="00623AD2"/>
    <w:rsid w:val="006365A1"/>
    <w:rsid w:val="0065065B"/>
    <w:rsid w:val="00663532"/>
    <w:rsid w:val="0066562C"/>
    <w:rsid w:val="0067438A"/>
    <w:rsid w:val="00681BFB"/>
    <w:rsid w:val="00690972"/>
    <w:rsid w:val="006A21C5"/>
    <w:rsid w:val="006A3258"/>
    <w:rsid w:val="006B3E67"/>
    <w:rsid w:val="006B64FB"/>
    <w:rsid w:val="006C3CF0"/>
    <w:rsid w:val="006D577D"/>
    <w:rsid w:val="006E5BC5"/>
    <w:rsid w:val="007017C4"/>
    <w:rsid w:val="00707806"/>
    <w:rsid w:val="007212C0"/>
    <w:rsid w:val="0072617F"/>
    <w:rsid w:val="00731F6D"/>
    <w:rsid w:val="00741893"/>
    <w:rsid w:val="00772FE6"/>
    <w:rsid w:val="00782B6D"/>
    <w:rsid w:val="00784269"/>
    <w:rsid w:val="00786667"/>
    <w:rsid w:val="00792E3A"/>
    <w:rsid w:val="007A1701"/>
    <w:rsid w:val="007A3E44"/>
    <w:rsid w:val="007A54A0"/>
    <w:rsid w:val="007A5CB8"/>
    <w:rsid w:val="007C2A3C"/>
    <w:rsid w:val="007D2C33"/>
    <w:rsid w:val="007D666C"/>
    <w:rsid w:val="007E29CC"/>
    <w:rsid w:val="008060A6"/>
    <w:rsid w:val="008110E9"/>
    <w:rsid w:val="00811606"/>
    <w:rsid w:val="00823F4D"/>
    <w:rsid w:val="00826832"/>
    <w:rsid w:val="00832B1B"/>
    <w:rsid w:val="00837AB8"/>
    <w:rsid w:val="008426CA"/>
    <w:rsid w:val="008539A5"/>
    <w:rsid w:val="008563EF"/>
    <w:rsid w:val="00860C5B"/>
    <w:rsid w:val="00872498"/>
    <w:rsid w:val="008808C3"/>
    <w:rsid w:val="00891EDB"/>
    <w:rsid w:val="008945A4"/>
    <w:rsid w:val="008A0A82"/>
    <w:rsid w:val="008B0C14"/>
    <w:rsid w:val="008C2849"/>
    <w:rsid w:val="008C3C58"/>
    <w:rsid w:val="008C49E0"/>
    <w:rsid w:val="008C741E"/>
    <w:rsid w:val="008D25B5"/>
    <w:rsid w:val="008D79CD"/>
    <w:rsid w:val="008E16FB"/>
    <w:rsid w:val="008E292C"/>
    <w:rsid w:val="008F6766"/>
    <w:rsid w:val="00913685"/>
    <w:rsid w:val="00917238"/>
    <w:rsid w:val="00923554"/>
    <w:rsid w:val="00924DA8"/>
    <w:rsid w:val="00943708"/>
    <w:rsid w:val="00960103"/>
    <w:rsid w:val="009624A0"/>
    <w:rsid w:val="009733E9"/>
    <w:rsid w:val="00977329"/>
    <w:rsid w:val="009A1278"/>
    <w:rsid w:val="009A2551"/>
    <w:rsid w:val="009A4005"/>
    <w:rsid w:val="009B041E"/>
    <w:rsid w:val="009B544A"/>
    <w:rsid w:val="009B6AD7"/>
    <w:rsid w:val="009C24FF"/>
    <w:rsid w:val="009C5753"/>
    <w:rsid w:val="009C708F"/>
    <w:rsid w:val="009C7B67"/>
    <w:rsid w:val="009D2B9C"/>
    <w:rsid w:val="009D4061"/>
    <w:rsid w:val="009D5A49"/>
    <w:rsid w:val="009E06AC"/>
    <w:rsid w:val="009F06FB"/>
    <w:rsid w:val="009F0B06"/>
    <w:rsid w:val="00A03D33"/>
    <w:rsid w:val="00A0487D"/>
    <w:rsid w:val="00A10523"/>
    <w:rsid w:val="00A1055B"/>
    <w:rsid w:val="00A17517"/>
    <w:rsid w:val="00A17E2C"/>
    <w:rsid w:val="00A31ACD"/>
    <w:rsid w:val="00A47CF4"/>
    <w:rsid w:val="00A6102A"/>
    <w:rsid w:val="00A6324B"/>
    <w:rsid w:val="00A72402"/>
    <w:rsid w:val="00A7570C"/>
    <w:rsid w:val="00A81858"/>
    <w:rsid w:val="00A8253B"/>
    <w:rsid w:val="00A84695"/>
    <w:rsid w:val="00A87C1E"/>
    <w:rsid w:val="00AA523E"/>
    <w:rsid w:val="00AA6AD3"/>
    <w:rsid w:val="00AB351A"/>
    <w:rsid w:val="00AB5303"/>
    <w:rsid w:val="00AC15E8"/>
    <w:rsid w:val="00AC3696"/>
    <w:rsid w:val="00AC3F12"/>
    <w:rsid w:val="00AC7AB9"/>
    <w:rsid w:val="00AD0F50"/>
    <w:rsid w:val="00B03073"/>
    <w:rsid w:val="00B10D93"/>
    <w:rsid w:val="00B23E18"/>
    <w:rsid w:val="00B300B7"/>
    <w:rsid w:val="00B43FFC"/>
    <w:rsid w:val="00B512CB"/>
    <w:rsid w:val="00B7785C"/>
    <w:rsid w:val="00B92A74"/>
    <w:rsid w:val="00BA22B7"/>
    <w:rsid w:val="00BB080B"/>
    <w:rsid w:val="00BC0355"/>
    <w:rsid w:val="00BC18AF"/>
    <w:rsid w:val="00BD5626"/>
    <w:rsid w:val="00BD6603"/>
    <w:rsid w:val="00BE1444"/>
    <w:rsid w:val="00C034DA"/>
    <w:rsid w:val="00C13941"/>
    <w:rsid w:val="00C255B8"/>
    <w:rsid w:val="00C36E54"/>
    <w:rsid w:val="00C4104D"/>
    <w:rsid w:val="00C463A3"/>
    <w:rsid w:val="00C4706E"/>
    <w:rsid w:val="00C502C0"/>
    <w:rsid w:val="00C55E2F"/>
    <w:rsid w:val="00C5698D"/>
    <w:rsid w:val="00C60B59"/>
    <w:rsid w:val="00C635BD"/>
    <w:rsid w:val="00C66A06"/>
    <w:rsid w:val="00C70E46"/>
    <w:rsid w:val="00C74292"/>
    <w:rsid w:val="00C759EE"/>
    <w:rsid w:val="00C8281C"/>
    <w:rsid w:val="00CA0400"/>
    <w:rsid w:val="00CC13DC"/>
    <w:rsid w:val="00CC3E93"/>
    <w:rsid w:val="00CD2D8C"/>
    <w:rsid w:val="00CD41AF"/>
    <w:rsid w:val="00CD612C"/>
    <w:rsid w:val="00CE40F3"/>
    <w:rsid w:val="00CE572D"/>
    <w:rsid w:val="00CE724C"/>
    <w:rsid w:val="00D037CC"/>
    <w:rsid w:val="00D056D7"/>
    <w:rsid w:val="00D05E55"/>
    <w:rsid w:val="00D34EDF"/>
    <w:rsid w:val="00D45189"/>
    <w:rsid w:val="00D47B1D"/>
    <w:rsid w:val="00D53B74"/>
    <w:rsid w:val="00D63241"/>
    <w:rsid w:val="00D73CF3"/>
    <w:rsid w:val="00DA018F"/>
    <w:rsid w:val="00DA3010"/>
    <w:rsid w:val="00DA785F"/>
    <w:rsid w:val="00DC0E8A"/>
    <w:rsid w:val="00DE108F"/>
    <w:rsid w:val="00DE11DB"/>
    <w:rsid w:val="00DE6B1E"/>
    <w:rsid w:val="00DE6E9E"/>
    <w:rsid w:val="00E039E1"/>
    <w:rsid w:val="00E03A0C"/>
    <w:rsid w:val="00E03EA5"/>
    <w:rsid w:val="00E131CE"/>
    <w:rsid w:val="00E13FEA"/>
    <w:rsid w:val="00E14B98"/>
    <w:rsid w:val="00E25EA6"/>
    <w:rsid w:val="00E31B00"/>
    <w:rsid w:val="00E3611A"/>
    <w:rsid w:val="00E36427"/>
    <w:rsid w:val="00E60978"/>
    <w:rsid w:val="00E63F9E"/>
    <w:rsid w:val="00E81999"/>
    <w:rsid w:val="00E85434"/>
    <w:rsid w:val="00EA2A84"/>
    <w:rsid w:val="00EE2C03"/>
    <w:rsid w:val="00EE699D"/>
    <w:rsid w:val="00EE7762"/>
    <w:rsid w:val="00EF3DD3"/>
    <w:rsid w:val="00F03D74"/>
    <w:rsid w:val="00F164E0"/>
    <w:rsid w:val="00F176D5"/>
    <w:rsid w:val="00F23D43"/>
    <w:rsid w:val="00F2593E"/>
    <w:rsid w:val="00F26C10"/>
    <w:rsid w:val="00F279D5"/>
    <w:rsid w:val="00F4336E"/>
    <w:rsid w:val="00F52C6A"/>
    <w:rsid w:val="00F54496"/>
    <w:rsid w:val="00F92634"/>
    <w:rsid w:val="00FA4E93"/>
    <w:rsid w:val="00FC31CD"/>
    <w:rsid w:val="00FC7F18"/>
    <w:rsid w:val="00FD0D55"/>
    <w:rsid w:val="00FD711E"/>
    <w:rsid w:val="00FE5544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CCE7"/>
  <w15:chartTrackingRefBased/>
  <w15:docId w15:val="{C5514518-DE70-4137-B67B-B81C4154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15D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78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8666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847E-AD71-4D03-B2F4-56D27FD3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A5E392AA</Template>
  <TotalTime>15</TotalTime>
  <Pages>1</Pages>
  <Words>78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Malmborg</dc:creator>
  <cp:keywords/>
  <dc:description/>
  <cp:lastModifiedBy>Lotta Malmborg</cp:lastModifiedBy>
  <cp:revision>12</cp:revision>
  <cp:lastPrinted>2016-04-01T10:36:00Z</cp:lastPrinted>
  <dcterms:created xsi:type="dcterms:W3CDTF">2016-03-31T08:42:00Z</dcterms:created>
  <dcterms:modified xsi:type="dcterms:W3CDTF">2016-04-18T10:45:00Z</dcterms:modified>
</cp:coreProperties>
</file>