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FE8E" w14:textId="77777777" w:rsidR="00DD464A" w:rsidRPr="00E72462" w:rsidRDefault="00DD464A" w:rsidP="00DD464A">
      <w:pPr>
        <w:pStyle w:val="Rubrik1"/>
        <w:rPr>
          <w:lang w:val="en-GB"/>
        </w:rPr>
      </w:pP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1638A4" wp14:editId="5D87BC6D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0835" cy="493395"/>
                <wp:effectExtent l="0" t="0" r="247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F0904" w14:textId="77777777" w:rsidR="00DD464A" w:rsidRPr="00224155" w:rsidRDefault="00DD464A" w:rsidP="00DD464A">
                            <w:pPr>
                              <w:pStyle w:val="Sidhuvud1"/>
                            </w:pPr>
                            <w:r w:rsidRPr="00E72462">
                              <w:rPr>
                                <w:lang w:val="sv-S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63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0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" o:allowincell="f" filled="f" stroked="f">
                <v:textbox inset="0,0,0,0">
                  <w:txbxContent>
                    <w:p w14:paraId="7C6F0904" w14:textId="77777777" w:rsidR="00DD464A" w:rsidRPr="00224155" w:rsidRDefault="00DD464A" w:rsidP="00DD464A">
                      <w:pPr>
                        <w:pStyle w:val="Sidhuvud1"/>
                      </w:pPr>
                      <w:r w:rsidRPr="00E72462">
                        <w:rPr>
                          <w:lang w:val="sv-SE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547B10" wp14:editId="3301EA02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1330" cy="274320"/>
                <wp:effectExtent l="0" t="0" r="127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9E819" w14:textId="77777777" w:rsidR="00DD464A" w:rsidRPr="00AA2FCF" w:rsidRDefault="00DD464A" w:rsidP="00DD464A">
                            <w:pPr>
                              <w:pStyle w:val="Sidhuvud1"/>
                            </w:pPr>
                            <w:r w:rsidRPr="00E72462">
                              <w:t>DOCUMENT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7B10" id="Text Box 6" o:spid="_x0000_s1027" type="#_x0000_t202" style="position:absolute;margin-left:320.35pt;margin-top:31.2pt;width:237.9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" o:allowincell="f" filled="f" stroked="f">
                <v:textbox inset="0,0,0,0">
                  <w:txbxContent>
                    <w:p w14:paraId="4AB9E819" w14:textId="77777777" w:rsidR="00DD464A" w:rsidRPr="00AA2FCF" w:rsidRDefault="00DD464A" w:rsidP="00DD464A">
                      <w:pPr>
                        <w:pStyle w:val="Sidhuvud1"/>
                      </w:pPr>
                      <w:r w:rsidRPr="00E72462">
                        <w:t>DOCUMENT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7B165B" wp14:editId="6C1593C5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9D47B" w14:textId="77777777" w:rsidR="00DD464A" w:rsidRDefault="00DD464A" w:rsidP="00DD464A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165B" id="Text Box 4" o:spid="_x0000_s1028" type="#_x0000_t202" style="position:absolute;margin-left:515.95pt;margin-top:36.35pt;width:50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14:paraId="5909D47B" w14:textId="77777777" w:rsidR="00DD464A" w:rsidRDefault="00DD464A" w:rsidP="00DD464A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D2F05E" wp14:editId="415C0D1B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964DF" w14:textId="77777777" w:rsidR="00DD464A" w:rsidRPr="00231C45" w:rsidRDefault="00DD464A" w:rsidP="00DD464A">
                            <w:pPr>
                              <w:pStyle w:val="Sidhuvud1"/>
                              <w:rPr>
                                <w:lang w:val="sv-SE"/>
                              </w:rPr>
                            </w:pPr>
                            <w:r w:rsidRPr="00E72462">
                              <w:rPr>
                                <w:lang w:val="sv-SE"/>
                              </w:rPr>
                              <w:t>Recipient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F05E" id="Text Box 3" o:spid="_x0000_s1029" type="#_x0000_t202" style="position:absolute;margin-left:320.35pt;margin-top:100.35pt;width:234.05pt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" o:allowincell="f" filled="f" stroked="f">
                <v:textbox inset="0,0,0,0">
                  <w:txbxContent>
                    <w:p w14:paraId="692964DF" w14:textId="77777777" w:rsidR="00DD464A" w:rsidRPr="00231C45" w:rsidRDefault="00DD464A" w:rsidP="00DD464A">
                      <w:pPr>
                        <w:pStyle w:val="Sidhuvud1"/>
                        <w:rPr>
                          <w:lang w:val="sv-SE"/>
                        </w:rPr>
                      </w:pPr>
                      <w:r w:rsidRPr="00E72462">
                        <w:rPr>
                          <w:lang w:val="sv-SE"/>
                        </w:rPr>
                        <w:t>Recipient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6F9F2D" wp14:editId="6C3A3712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FB851" w14:textId="77777777" w:rsidR="00DD464A" w:rsidRPr="00AA2FCF" w:rsidRDefault="00DD464A" w:rsidP="00DD464A">
                            <w:pPr>
                              <w:pStyle w:val="Sidhuvud1"/>
                            </w:pPr>
                            <w:r w:rsidRPr="00E72462">
                              <w:t>Reg.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9F2D" id="Text Box 5" o:spid="_x0000_s1030" type="#_x0000_t202" style="position:absolute;margin-left:450.75pt;margin-top:55.3pt;width:115.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24PQIAADU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" o:allowincell="f" filled="f" stroked="f">
                <v:textbox inset="0,0,0,0">
                  <w:txbxContent>
                    <w:p w14:paraId="740FB851" w14:textId="77777777" w:rsidR="00DD464A" w:rsidRPr="00AA2FCF" w:rsidRDefault="00DD464A" w:rsidP="00DD464A">
                      <w:pPr>
                        <w:pStyle w:val="Sidhuvud1"/>
                      </w:pPr>
                      <w:r w:rsidRPr="00E72462">
                        <w:t>Reg. 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2462">
        <w:rPr>
          <w:noProof/>
          <w:lang w:val="en-GB" w:eastAsia="en-GB"/>
        </w:rPr>
        <w:t>Heading</w:t>
      </w:r>
      <w:r w:rsidRPr="00E72462">
        <w:rPr>
          <w:lang w:val="en-GB"/>
        </w:rPr>
        <w:t xml:space="preserve"> 1</w:t>
      </w:r>
    </w:p>
    <w:p w14:paraId="32183C44" w14:textId="77777777" w:rsidR="00DD464A" w:rsidRPr="00E72462" w:rsidRDefault="00DD464A" w:rsidP="00DD464A">
      <w:pPr>
        <w:pStyle w:val="Brdtext"/>
        <w:rPr>
          <w:lang w:val="en-GB"/>
        </w:rPr>
      </w:pPr>
      <w:r w:rsidRPr="00E72462">
        <w:rPr>
          <w:lang w:val="en-GB"/>
        </w:rPr>
        <w:t>Body text</w:t>
      </w:r>
    </w:p>
    <w:p w14:paraId="66CCDCC2" w14:textId="77777777" w:rsidR="00DD464A" w:rsidRPr="00E72462" w:rsidRDefault="00DD464A" w:rsidP="00DD464A">
      <w:pPr>
        <w:pStyle w:val="Rubrik2"/>
        <w:rPr>
          <w:lang w:val="en-GB"/>
        </w:rPr>
      </w:pPr>
      <w:r w:rsidRPr="00E72462">
        <w:rPr>
          <w:lang w:val="en-GB"/>
        </w:rPr>
        <w:t>Heading 2</w:t>
      </w:r>
    </w:p>
    <w:p w14:paraId="5C3DF96F" w14:textId="77777777" w:rsidR="00DD464A" w:rsidRPr="00E72462" w:rsidRDefault="00DD464A" w:rsidP="00DD464A">
      <w:pPr>
        <w:pStyle w:val="Brdtext"/>
        <w:rPr>
          <w:lang w:val="en-GB"/>
        </w:rPr>
      </w:pPr>
      <w:r w:rsidRPr="00E72462">
        <w:rPr>
          <w:lang w:val="en-GB"/>
        </w:rPr>
        <w:t>Body text</w:t>
      </w:r>
    </w:p>
    <w:p w14:paraId="5096F3EF" w14:textId="77777777" w:rsidR="00DD464A" w:rsidRPr="00E72462" w:rsidRDefault="00DD464A" w:rsidP="00DD464A">
      <w:pPr>
        <w:pStyle w:val="Rubrik3"/>
        <w:rPr>
          <w:lang w:val="en-GB"/>
        </w:rPr>
      </w:pPr>
      <w:r w:rsidRPr="00E72462">
        <w:rPr>
          <w:lang w:val="en-GB"/>
        </w:rPr>
        <w:t>Heading 3</w:t>
      </w:r>
    </w:p>
    <w:p w14:paraId="4A190525" w14:textId="77777777" w:rsidR="00DD464A" w:rsidRPr="00E72462" w:rsidRDefault="00DD464A" w:rsidP="00DD464A">
      <w:pPr>
        <w:pStyle w:val="Brdtext"/>
        <w:rPr>
          <w:lang w:val="en-GB"/>
        </w:rPr>
      </w:pPr>
      <w:r w:rsidRPr="00E72462">
        <w:rPr>
          <w:lang w:val="en-GB"/>
        </w:rPr>
        <w:t>Body text</w:t>
      </w:r>
    </w:p>
    <w:p w14:paraId="3CE736CE" w14:textId="77777777" w:rsidR="00DD464A" w:rsidRPr="00E72462" w:rsidRDefault="00DD464A" w:rsidP="00DD464A">
      <w:pPr>
        <w:pStyle w:val="Rubrik4"/>
        <w:rPr>
          <w:lang w:val="en-GB"/>
        </w:rPr>
      </w:pPr>
      <w:r w:rsidRPr="00E72462">
        <w:rPr>
          <w:lang w:val="en-GB"/>
        </w:rPr>
        <w:t>Heading 4</w:t>
      </w:r>
    </w:p>
    <w:p w14:paraId="0D2E58ED" w14:textId="77777777" w:rsidR="00DD464A" w:rsidRPr="00231C45" w:rsidRDefault="00DD464A" w:rsidP="00DD464A">
      <w:pPr>
        <w:pStyle w:val="Brdtext"/>
        <w:rPr>
          <w:lang w:val="en-GB"/>
        </w:rPr>
      </w:pPr>
      <w:r w:rsidRPr="00E72462">
        <w:rPr>
          <w:lang w:val="en-GB"/>
        </w:rPr>
        <w:t>Body text</w:t>
      </w:r>
    </w:p>
    <w:p w14:paraId="0F1E3167" w14:textId="77777777" w:rsidR="00224155" w:rsidRPr="00DD464A" w:rsidRDefault="00224155" w:rsidP="00224155">
      <w:pPr>
        <w:pStyle w:val="Brdtext"/>
        <w:rPr>
          <w:lang w:val="en-GB"/>
        </w:rPr>
      </w:pPr>
    </w:p>
    <w:p w14:paraId="145A0361" w14:textId="77777777" w:rsidR="00224155" w:rsidRPr="00DD464A" w:rsidRDefault="00224155" w:rsidP="00224155">
      <w:pPr>
        <w:pStyle w:val="Brdtext"/>
        <w:rPr>
          <w:lang w:val="en-GB"/>
        </w:rPr>
      </w:pPr>
    </w:p>
    <w:sectPr w:rsidR="00224155" w:rsidRPr="00DD464A" w:rsidSect="00C65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701" w:left="2268" w:header="73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03F1E" w14:textId="77777777" w:rsidR="00C657DB" w:rsidRDefault="00C657DB">
      <w:pPr>
        <w:spacing w:line="240" w:lineRule="auto"/>
      </w:pPr>
      <w:r>
        <w:separator/>
      </w:r>
    </w:p>
  </w:endnote>
  <w:endnote w:type="continuationSeparator" w:id="0">
    <w:p w14:paraId="121187E6" w14:textId="77777777" w:rsidR="00C657DB" w:rsidRDefault="00C65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9107" w14:textId="77777777" w:rsidR="00DD464A" w:rsidRDefault="00DD46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257D" w14:textId="77777777" w:rsidR="00DD464A" w:rsidRDefault="00DD464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A6CB8" w14:textId="77777777" w:rsidR="00C6162B" w:rsidRPr="00A5672F" w:rsidRDefault="00C6162B" w:rsidP="00C6162B">
    <w:pPr>
      <w:pStyle w:val="Sidfot"/>
      <w:rPr>
        <w:lang w:val="en-GB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A9810B" wp14:editId="0DC877AA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CED22" id="Rak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" strokecolor="black [3213]" strokeweight=".25pt"/>
          </w:pict>
        </mc:Fallback>
      </mc:AlternateContent>
    </w:r>
    <w:r w:rsidRPr="00A5672F">
      <w:rPr>
        <w:i/>
        <w:lang w:val="en-GB"/>
      </w:rPr>
      <w:t>Postal address</w:t>
    </w:r>
    <w:r w:rsidRPr="00A5672F">
      <w:rPr>
        <w:lang w:val="en-GB"/>
      </w:rPr>
      <w:t> </w:t>
    </w:r>
    <w:proofErr w:type="spellStart"/>
    <w:proofErr w:type="gramStart"/>
    <w:r w:rsidRPr="00A5672F">
      <w:rPr>
        <w:lang w:val="en-GB"/>
      </w:rPr>
      <w:t>xxxx</w:t>
    </w:r>
    <w:proofErr w:type="spellEnd"/>
    <w:r w:rsidRPr="00A5672F">
      <w:rPr>
        <w:lang w:val="en-GB"/>
      </w:rPr>
      <w:t xml:space="preserve">  </w:t>
    </w:r>
    <w:r w:rsidRPr="00A5672F">
      <w:rPr>
        <w:i/>
        <w:lang w:val="en-GB"/>
      </w:rPr>
      <w:t>Visiting</w:t>
    </w:r>
    <w:proofErr w:type="gramEnd"/>
    <w:r w:rsidRPr="00A5672F">
      <w:rPr>
        <w:i/>
        <w:lang w:val="en-GB"/>
      </w:rPr>
      <w:t xml:space="preserve"> address</w:t>
    </w:r>
    <w:r w:rsidRPr="00A5672F">
      <w:rPr>
        <w:lang w:val="en-GB"/>
      </w:rPr>
      <w:t> </w:t>
    </w:r>
    <w:proofErr w:type="spellStart"/>
    <w:r w:rsidRPr="00A5672F">
      <w:rPr>
        <w:lang w:val="en-GB"/>
      </w:rPr>
      <w:t>xxxx</w:t>
    </w:r>
    <w:proofErr w:type="spellEnd"/>
    <w:r w:rsidRPr="00A5672F">
      <w:rPr>
        <w:lang w:val="en-GB"/>
      </w:rPr>
      <w:t xml:space="preserve">  </w:t>
    </w:r>
    <w:r w:rsidRPr="00A5672F">
      <w:rPr>
        <w:i/>
        <w:lang w:val="en-GB"/>
      </w:rPr>
      <w:t xml:space="preserve">Telephone </w:t>
    </w:r>
    <w:r w:rsidRPr="00A5672F">
      <w:rPr>
        <w:lang w:val="en-GB"/>
      </w:rPr>
      <w:t xml:space="preserve">+46 </w:t>
    </w:r>
    <w:proofErr w:type="spellStart"/>
    <w:r w:rsidRPr="00A5672F">
      <w:rPr>
        <w:lang w:val="en-GB"/>
      </w:rPr>
      <w:t>xxxx</w:t>
    </w:r>
    <w:proofErr w:type="spellEnd"/>
    <w:r w:rsidRPr="00A5672F">
      <w:rPr>
        <w:lang w:val="en-GB"/>
      </w:rPr>
      <w:t xml:space="preserve">, +46 46 222 00 00  </w:t>
    </w:r>
    <w:r w:rsidRPr="00A5672F">
      <w:rPr>
        <w:i/>
        <w:lang w:val="en-GB"/>
      </w:rPr>
      <w:t>Fax</w:t>
    </w:r>
    <w:r w:rsidRPr="00A5672F">
      <w:rPr>
        <w:lang w:val="en-GB"/>
      </w:rPr>
      <w:t xml:space="preserve"> +46 </w:t>
    </w:r>
    <w:proofErr w:type="spellStart"/>
    <w:r w:rsidRPr="00A5672F">
      <w:rPr>
        <w:lang w:val="en-GB"/>
      </w:rPr>
      <w:t>xxxx</w:t>
    </w:r>
    <w:proofErr w:type="spellEnd"/>
    <w:r w:rsidRPr="00A5672F">
      <w:rPr>
        <w:lang w:val="en-GB"/>
      </w:rPr>
      <w:t xml:space="preserve">  </w:t>
    </w:r>
    <w:r w:rsidRPr="00A5672F">
      <w:rPr>
        <w:lang w:val="en-GB"/>
      </w:rPr>
      <w:br/>
    </w:r>
    <w:r w:rsidRPr="00A5672F">
      <w:rPr>
        <w:i/>
        <w:lang w:val="en-GB"/>
      </w:rPr>
      <w:t xml:space="preserve">E-mail </w:t>
    </w:r>
    <w:r w:rsidRPr="00A5672F">
      <w:rPr>
        <w:lang w:val="en-GB"/>
      </w:rPr>
      <w:t> </w:t>
    </w:r>
    <w:proofErr w:type="spellStart"/>
    <w:r w:rsidRPr="00A5672F">
      <w:rPr>
        <w:lang w:val="en-GB"/>
      </w:rPr>
      <w:t>xxxx</w:t>
    </w:r>
    <w:proofErr w:type="spellEnd"/>
    <w:r w:rsidRPr="00A5672F">
      <w:rPr>
        <w:lang w:val="en-GB"/>
      </w:rPr>
      <w:t xml:space="preserve">  </w:t>
    </w:r>
    <w:r w:rsidRPr="00A5672F">
      <w:rPr>
        <w:i/>
        <w:lang w:val="en-GB"/>
      </w:rPr>
      <w:t xml:space="preserve">Website </w:t>
    </w:r>
    <w:proofErr w:type="spellStart"/>
    <w:r w:rsidRPr="00A5672F">
      <w:rPr>
        <w:lang w:val="en-GB"/>
      </w:rPr>
      <w:t>xxxx</w:t>
    </w:r>
    <w:proofErr w:type="spellEnd"/>
    <w:r w:rsidRPr="00A5672F">
      <w:rPr>
        <w:lang w:val="en-GB"/>
      </w:rPr>
      <w:t xml:space="preserve">  </w:t>
    </w:r>
  </w:p>
  <w:p w14:paraId="3F2C8173" w14:textId="449B8642" w:rsidR="008D3DA1" w:rsidRPr="00C6162B" w:rsidRDefault="008D3DA1" w:rsidP="00C6162B">
    <w:pPr>
      <w:pStyle w:val="Sidfot"/>
      <w:rPr>
        <w:lang w:val="en-GB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634B" w14:textId="77777777" w:rsidR="00C657DB" w:rsidRDefault="00C657DB">
      <w:pPr>
        <w:spacing w:line="240" w:lineRule="auto"/>
      </w:pPr>
      <w:r>
        <w:separator/>
      </w:r>
    </w:p>
  </w:footnote>
  <w:footnote w:type="continuationSeparator" w:id="0">
    <w:p w14:paraId="3C4532A1" w14:textId="77777777" w:rsidR="00C657DB" w:rsidRDefault="00C65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95436"/>
      <w:docPartObj>
        <w:docPartGallery w:val="Page Numbers (Top of Page)"/>
        <w:docPartUnique/>
      </w:docPartObj>
    </w:sdtPr>
    <w:sdtEndPr/>
    <w:sdtContent>
      <w:p w14:paraId="55653E0D" w14:textId="77777777" w:rsidR="008D3DA1" w:rsidRDefault="008D3DA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280A5B54" w14:textId="77777777" w:rsidR="008D3DA1" w:rsidRDefault="00C6162B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412919"/>
      <w:docPartObj>
        <w:docPartGallery w:val="Page Numbers (Top of Page)"/>
        <w:docPartUnique/>
      </w:docPartObj>
    </w:sdtPr>
    <w:sdtEndPr/>
    <w:sdtContent>
      <w:p w14:paraId="34821525" w14:textId="77777777" w:rsidR="008D3DA1" w:rsidRDefault="008D3DA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7D720022" w14:textId="77777777" w:rsidR="008D3DA1" w:rsidRDefault="008D3DA1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E547" w14:textId="77777777" w:rsidR="00DD464A" w:rsidRDefault="00DD464A" w:rsidP="00EF0125">
    <w:pPr>
      <w:pStyle w:val="Sidhuvud"/>
      <w:tabs>
        <w:tab w:val="clear" w:pos="8840"/>
        <w:tab w:val="left" w:pos="6030"/>
      </w:tabs>
      <w:ind w:left="-1134"/>
      <w:rPr>
        <w:noProof/>
        <w:lang w:val="sv-SE"/>
      </w:rPr>
    </w:pPr>
  </w:p>
  <w:p w14:paraId="1EE0AA15" w14:textId="03436F74" w:rsidR="00765663" w:rsidRDefault="00DD464A" w:rsidP="00EF0125">
    <w:pPr>
      <w:pStyle w:val="Sidhuvud"/>
      <w:tabs>
        <w:tab w:val="clear" w:pos="8840"/>
        <w:tab w:val="left" w:pos="6030"/>
      </w:tabs>
      <w:ind w:left="-1134"/>
      <w:rPr>
        <w:noProof/>
        <w:lang w:val="sv-SE"/>
      </w:rPr>
    </w:pPr>
    <w:r>
      <w:rPr>
        <w:noProof/>
        <w:lang w:val="sv-SE"/>
      </w:rPr>
      <w:drawing>
        <wp:inline distT="0" distB="0" distL="0" distR="0" wp14:anchorId="4AF3AC90" wp14:editId="13D38112">
          <wp:extent cx="1772007" cy="957600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TH_Logo_svart_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7" t="16824" r="7931" b="20012"/>
                  <a:stretch/>
                </pic:blipFill>
                <pic:spPr bwMode="auto">
                  <a:xfrm>
                    <a:off x="0" y="0"/>
                    <a:ext cx="1772007" cy="95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D2989C" w14:textId="3B589433" w:rsidR="00705814" w:rsidRDefault="00DD464A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D7EA06" wp14:editId="53815E95">
              <wp:simplePos x="0" y="0"/>
              <wp:positionH relativeFrom="column">
                <wp:posOffset>-716280</wp:posOffset>
              </wp:positionH>
              <wp:positionV relativeFrom="paragraph">
                <wp:posOffset>0</wp:posOffset>
              </wp:positionV>
              <wp:extent cx="3121025" cy="597535"/>
              <wp:effectExtent l="0" t="0" r="3175" b="1206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C3EA0" w14:textId="77777777" w:rsidR="00765663" w:rsidRPr="00E72462" w:rsidRDefault="00765663" w:rsidP="00765663">
                          <w:pPr>
                            <w:pStyle w:val="fakultetinst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proofErr w:type="spellStart"/>
                          <w:r w:rsidRPr="00E72462">
                            <w:rPr>
                              <w:rFonts w:ascii="Arial" w:hAnsi="Arial" w:cs="Arial"/>
                              <w:lang w:val="sv-SE"/>
                            </w:rPr>
                            <w:t>Department</w:t>
                          </w:r>
                          <w:proofErr w:type="spellEnd"/>
                          <w:r w:rsidRPr="00E72462">
                            <w:rPr>
                              <w:rFonts w:ascii="Arial" w:hAnsi="Arial" w:cs="Arial"/>
                              <w:lang w:val="sv-SE"/>
                            </w:rPr>
                            <w:t>/Division/</w:t>
                          </w:r>
                          <w:proofErr w:type="spellStart"/>
                          <w:r w:rsidRPr="00E72462">
                            <w:rPr>
                              <w:rFonts w:ascii="Arial" w:hAnsi="Arial" w:cs="Arial"/>
                              <w:lang w:val="sv-SE"/>
                            </w:rPr>
                            <w:t>Unit</w:t>
                          </w:r>
                          <w:proofErr w:type="spellEnd"/>
                        </w:p>
                        <w:p w14:paraId="43FB3DB7" w14:textId="77777777" w:rsidR="00765663" w:rsidRPr="00AA2FCF" w:rsidRDefault="00765663" w:rsidP="00765663">
                          <w:pPr>
                            <w:pStyle w:val="fakultetinst"/>
                            <w:rPr>
                              <w:rFonts w:cs="Arial"/>
                              <w:lang w:val="sv-SE"/>
                            </w:rPr>
                          </w:pPr>
                          <w:r w:rsidRPr="00E72462">
                            <w:rPr>
                              <w:rFonts w:cs="Arial"/>
                              <w:lang w:val="sv-SE"/>
                            </w:rPr>
                            <w:t xml:space="preserve">Officer, </w:t>
                          </w:r>
                          <w:proofErr w:type="spellStart"/>
                          <w:r w:rsidRPr="00E72462">
                            <w:rPr>
                              <w:rFonts w:cs="Arial"/>
                              <w:lang w:val="sv-SE"/>
                            </w:rPr>
                            <w:t>Title</w:t>
                          </w:r>
                          <w:proofErr w:type="spellEnd"/>
                        </w:p>
                        <w:p w14:paraId="57E756AD" w14:textId="23DDBF2F" w:rsidR="008D3DA1" w:rsidRPr="00AA2FCF" w:rsidRDefault="008D3DA1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7EA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-56.4pt;margin-top:0;width:245.75pt;height:4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" filled="f" stroked="f">
              <v:textbox inset="0,0,0,0">
                <w:txbxContent>
                  <w:p w14:paraId="0CFC3EA0" w14:textId="77777777" w:rsidR="00765663" w:rsidRPr="00E72462" w:rsidRDefault="00765663" w:rsidP="00765663">
                    <w:pPr>
                      <w:pStyle w:val="fakultetinst"/>
                      <w:rPr>
                        <w:rFonts w:ascii="Arial" w:hAnsi="Arial" w:cs="Arial"/>
                        <w:lang w:val="sv-SE"/>
                      </w:rPr>
                    </w:pPr>
                    <w:r w:rsidRPr="00E72462">
                      <w:rPr>
                        <w:rFonts w:ascii="Arial" w:hAnsi="Arial" w:cs="Arial"/>
                        <w:lang w:val="sv-SE"/>
                      </w:rPr>
                      <w:t>Department/Division/Unit</w:t>
                    </w:r>
                  </w:p>
                  <w:p w14:paraId="43FB3DB7" w14:textId="77777777" w:rsidR="00765663" w:rsidRPr="00AA2FCF" w:rsidRDefault="00765663" w:rsidP="00765663">
                    <w:pPr>
                      <w:pStyle w:val="fakultetinst"/>
                      <w:rPr>
                        <w:rFonts w:cs="Arial"/>
                        <w:lang w:val="sv-SE"/>
                      </w:rPr>
                    </w:pPr>
                    <w:r w:rsidRPr="00E72462">
                      <w:rPr>
                        <w:rFonts w:cs="Arial"/>
                        <w:lang w:val="sv-SE"/>
                      </w:rPr>
                      <w:t>Officer, Title</w:t>
                    </w:r>
                  </w:p>
                  <w:p w14:paraId="57E756AD" w14:textId="23DDBF2F" w:rsidR="008D3DA1" w:rsidRPr="00AA2FCF" w:rsidRDefault="008D3DA1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F0125">
      <w:tab/>
    </w:r>
  </w:p>
  <w:p w14:paraId="7535859D" w14:textId="38EEC717" w:rsidR="008D3DA1" w:rsidRDefault="008D3DA1">
    <w:pPr>
      <w:pStyle w:val="Sidhuvud"/>
    </w:pPr>
  </w:p>
  <w:p w14:paraId="2153DC49" w14:textId="77777777" w:rsidR="008D3DA1" w:rsidRDefault="008D3DA1">
    <w:pPr>
      <w:pStyle w:val="Sidhuvud"/>
    </w:pPr>
  </w:p>
  <w:p w14:paraId="2936A6ED" w14:textId="77777777" w:rsidR="008D3DA1" w:rsidRDefault="008D3DA1">
    <w:pPr>
      <w:pStyle w:val="Sidhuvud"/>
    </w:pPr>
  </w:p>
  <w:p w14:paraId="592221A0" w14:textId="13BCA2E1" w:rsidR="008D3DA1" w:rsidRDefault="008D3DA1" w:rsidP="00DD464A">
    <w:pPr>
      <w:pStyle w:val="Sidhuvud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B"/>
    <w:rsid w:val="00076E57"/>
    <w:rsid w:val="00077FEE"/>
    <w:rsid w:val="000A6132"/>
    <w:rsid w:val="000E46DE"/>
    <w:rsid w:val="0011333A"/>
    <w:rsid w:val="0014724C"/>
    <w:rsid w:val="00170B2D"/>
    <w:rsid w:val="0018039E"/>
    <w:rsid w:val="00224155"/>
    <w:rsid w:val="002A3A6E"/>
    <w:rsid w:val="002C55B1"/>
    <w:rsid w:val="003858F7"/>
    <w:rsid w:val="00441D0E"/>
    <w:rsid w:val="00454E34"/>
    <w:rsid w:val="004D01E8"/>
    <w:rsid w:val="0054195A"/>
    <w:rsid w:val="00546D3C"/>
    <w:rsid w:val="0056381B"/>
    <w:rsid w:val="005C5D79"/>
    <w:rsid w:val="005F253D"/>
    <w:rsid w:val="00604CC8"/>
    <w:rsid w:val="00705814"/>
    <w:rsid w:val="00732BDC"/>
    <w:rsid w:val="00765663"/>
    <w:rsid w:val="00770CB7"/>
    <w:rsid w:val="007E3BF3"/>
    <w:rsid w:val="00843E27"/>
    <w:rsid w:val="008A5968"/>
    <w:rsid w:val="008D258B"/>
    <w:rsid w:val="008D3DA1"/>
    <w:rsid w:val="008E64C0"/>
    <w:rsid w:val="008F0175"/>
    <w:rsid w:val="00917EF4"/>
    <w:rsid w:val="00922638"/>
    <w:rsid w:val="009B0515"/>
    <w:rsid w:val="00A5672F"/>
    <w:rsid w:val="00AA2FCF"/>
    <w:rsid w:val="00AB0C9B"/>
    <w:rsid w:val="00AB61CC"/>
    <w:rsid w:val="00B42469"/>
    <w:rsid w:val="00BA167B"/>
    <w:rsid w:val="00BC4172"/>
    <w:rsid w:val="00C6162B"/>
    <w:rsid w:val="00C64372"/>
    <w:rsid w:val="00C657DB"/>
    <w:rsid w:val="00C92223"/>
    <w:rsid w:val="00CF17CE"/>
    <w:rsid w:val="00D07D53"/>
    <w:rsid w:val="00D134EE"/>
    <w:rsid w:val="00D17D2A"/>
    <w:rsid w:val="00DA0BB1"/>
    <w:rsid w:val="00DD464A"/>
    <w:rsid w:val="00E26A1B"/>
    <w:rsid w:val="00E55AF5"/>
    <w:rsid w:val="00E65FED"/>
    <w:rsid w:val="00EF0125"/>
    <w:rsid w:val="00F21F39"/>
    <w:rsid w:val="00F53F5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5C3BE0"/>
  <w14:defaultImageDpi w14:val="300"/>
  <w15:docId w15:val="{31EABE76-6E94-4E0C-8B83-EF19D610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paragraph" w:customStyle="1" w:styleId="Sidhuvud1">
    <w:name w:val="Sidhuvud1"/>
    <w:basedOn w:val="Normal"/>
    <w:rsid w:val="00DD464A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unduniversityo365-my.sharepoint.com/personal/ism-joe_lu_se/Documents/LTH%20nya%20loggor/ekonomihsk-brevmall-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ekonomihsk-brevmall-sv.dotx</Template>
  <TotalTime>66</TotalTime>
  <Pages>1</Pages>
  <Words>16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Elde</dc:creator>
  <cp:keywords/>
  <dc:description/>
  <cp:lastModifiedBy>Johanne Elde</cp:lastModifiedBy>
  <cp:revision>5</cp:revision>
  <cp:lastPrinted>2018-12-06T14:55:00Z</cp:lastPrinted>
  <dcterms:created xsi:type="dcterms:W3CDTF">2018-12-06T14:02:00Z</dcterms:created>
  <dcterms:modified xsi:type="dcterms:W3CDTF">2019-02-04T08:40:00Z</dcterms:modified>
  <cp:category/>
</cp:coreProperties>
</file>