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697E5" w14:textId="77777777" w:rsidR="006E330C" w:rsidRPr="00EB092F" w:rsidRDefault="006E330C" w:rsidP="00EB092F">
      <w:pPr>
        <w:rPr>
          <w:rFonts w:ascii="Times" w:hAnsi="Times"/>
        </w:rPr>
      </w:pPr>
    </w:p>
    <w:p w14:paraId="6AFE31F0" w14:textId="77777777" w:rsidR="006E330C" w:rsidRPr="00EB092F" w:rsidRDefault="006E330C" w:rsidP="00EB092F">
      <w:pPr>
        <w:rPr>
          <w:rFonts w:ascii="Times" w:hAns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13D87" w:rsidRPr="00EB092F" w14:paraId="48AEE7D0" w14:textId="77777777" w:rsidTr="005A23AB">
        <w:tc>
          <w:tcPr>
            <w:tcW w:w="9212" w:type="dxa"/>
            <w:gridSpan w:val="2"/>
            <w:tcBorders>
              <w:top w:val="nil"/>
              <w:left w:val="nil"/>
              <w:bottom w:val="single" w:sz="4" w:space="0" w:color="auto"/>
              <w:right w:val="nil"/>
            </w:tcBorders>
            <w:shd w:val="clear" w:color="auto" w:fill="auto"/>
          </w:tcPr>
          <w:p w14:paraId="34CEBDCC" w14:textId="77777777" w:rsidR="005A23AB" w:rsidRPr="00EB092F" w:rsidRDefault="005A23AB" w:rsidP="00EB092F">
            <w:pPr>
              <w:pStyle w:val="Heading1"/>
              <w:jc w:val="center"/>
              <w:rPr>
                <w:rFonts w:ascii="Times" w:hAnsi="Times"/>
                <w:b w:val="0"/>
              </w:rPr>
            </w:pPr>
            <w:r w:rsidRPr="00EB092F">
              <w:rPr>
                <w:rFonts w:ascii="Times" w:hAnsi="Times"/>
                <w:b w:val="0"/>
              </w:rPr>
              <w:t>Högskol</w:t>
            </w:r>
            <w:r w:rsidR="00B770FE" w:rsidRPr="00EB092F">
              <w:rPr>
                <w:rFonts w:ascii="Times" w:hAnsi="Times"/>
                <w:b w:val="0"/>
              </w:rPr>
              <w:t>e</w:t>
            </w:r>
            <w:r w:rsidRPr="00EB092F">
              <w:rPr>
                <w:rFonts w:ascii="Times" w:hAnsi="Times"/>
                <w:b w:val="0"/>
              </w:rPr>
              <w:t>verkets kvalitetsutvärdering</w:t>
            </w:r>
            <w:r w:rsidR="00B770FE" w:rsidRPr="00EB092F">
              <w:rPr>
                <w:rFonts w:ascii="Times" w:hAnsi="Times"/>
                <w:b w:val="0"/>
              </w:rPr>
              <w:t>ar</w:t>
            </w:r>
            <w:r w:rsidRPr="00EB092F">
              <w:rPr>
                <w:rFonts w:ascii="Times" w:hAnsi="Times"/>
                <w:b w:val="0"/>
              </w:rPr>
              <w:t xml:space="preserve"> 2011 – 2014</w:t>
            </w:r>
          </w:p>
          <w:p w14:paraId="7A540D74" w14:textId="77777777" w:rsidR="00013D87" w:rsidRPr="00EB092F" w:rsidRDefault="00B770FE" w:rsidP="00EB092F">
            <w:pPr>
              <w:pStyle w:val="Heading1"/>
              <w:jc w:val="center"/>
              <w:rPr>
                <w:rFonts w:ascii="Times" w:hAnsi="Times"/>
                <w:b w:val="0"/>
              </w:rPr>
            </w:pPr>
            <w:r w:rsidRPr="00EB092F">
              <w:rPr>
                <w:rFonts w:ascii="Times" w:hAnsi="Times"/>
                <w:b w:val="0"/>
              </w:rPr>
              <w:t>S</w:t>
            </w:r>
            <w:r w:rsidR="00013D87" w:rsidRPr="00EB092F">
              <w:rPr>
                <w:rFonts w:ascii="Times" w:hAnsi="Times"/>
                <w:b w:val="0"/>
              </w:rPr>
              <w:t>jälvvärdering</w:t>
            </w:r>
          </w:p>
          <w:p w14:paraId="05950CE3" w14:textId="77777777" w:rsidR="00F84A46" w:rsidRPr="00EB092F" w:rsidRDefault="00F84A46" w:rsidP="00EB092F">
            <w:pPr>
              <w:rPr>
                <w:rFonts w:ascii="Times" w:hAnsi="Times"/>
              </w:rPr>
            </w:pPr>
          </w:p>
          <w:p w14:paraId="421C09C0" w14:textId="77777777" w:rsidR="00F84A46" w:rsidRPr="00EB092F" w:rsidRDefault="00F84A46" w:rsidP="00EB092F">
            <w:pPr>
              <w:rPr>
                <w:rFonts w:ascii="Times" w:hAnsi="Times"/>
              </w:rPr>
            </w:pPr>
          </w:p>
        </w:tc>
      </w:tr>
      <w:tr w:rsidR="00013D87" w:rsidRPr="00EB092F" w14:paraId="6E742344" w14:textId="77777777" w:rsidTr="005A23AB">
        <w:tc>
          <w:tcPr>
            <w:tcW w:w="4606" w:type="dxa"/>
            <w:tcBorders>
              <w:top w:val="single" w:sz="4" w:space="0" w:color="auto"/>
            </w:tcBorders>
            <w:shd w:val="clear" w:color="auto" w:fill="auto"/>
          </w:tcPr>
          <w:p w14:paraId="78FFE0F7" w14:textId="77777777" w:rsidR="008C5EE7" w:rsidRPr="00EB092F" w:rsidRDefault="00013D87" w:rsidP="00EB092F">
            <w:pPr>
              <w:pStyle w:val="Heading3"/>
              <w:rPr>
                <w:rFonts w:ascii="Times" w:hAnsi="Times"/>
                <w:b w:val="0"/>
              </w:rPr>
            </w:pPr>
            <w:r w:rsidRPr="00EB092F">
              <w:rPr>
                <w:rFonts w:ascii="Times" w:hAnsi="Times"/>
              </w:rPr>
              <w:t>Lärosäte</w:t>
            </w:r>
            <w:r w:rsidR="00F84A46" w:rsidRPr="00EB092F">
              <w:rPr>
                <w:rFonts w:ascii="Times" w:hAnsi="Times"/>
              </w:rPr>
              <w:t>:</w:t>
            </w:r>
            <w:r w:rsidR="007349C5" w:rsidRPr="00EB092F">
              <w:rPr>
                <w:rFonts w:ascii="Times" w:hAnsi="Times"/>
              </w:rPr>
              <w:t xml:space="preserve"> </w:t>
            </w:r>
            <w:r w:rsidR="008C5EE7" w:rsidRPr="00EB092F">
              <w:rPr>
                <w:rFonts w:ascii="Times" w:hAnsi="Times"/>
                <w:b w:val="0"/>
              </w:rPr>
              <w:t>Lunds universitet</w:t>
            </w:r>
          </w:p>
        </w:tc>
        <w:tc>
          <w:tcPr>
            <w:tcW w:w="4606" w:type="dxa"/>
            <w:tcBorders>
              <w:top w:val="single" w:sz="4" w:space="0" w:color="auto"/>
            </w:tcBorders>
            <w:shd w:val="clear" w:color="auto" w:fill="auto"/>
          </w:tcPr>
          <w:p w14:paraId="0B664BBC" w14:textId="77777777" w:rsidR="00013D87" w:rsidRPr="00EB092F" w:rsidRDefault="007A3A6D" w:rsidP="00EB092F">
            <w:pPr>
              <w:pStyle w:val="Heading3"/>
              <w:rPr>
                <w:rFonts w:ascii="Times" w:hAnsi="Times"/>
                <w:b w:val="0"/>
              </w:rPr>
            </w:pPr>
            <w:r w:rsidRPr="00EB092F">
              <w:rPr>
                <w:rFonts w:ascii="Times" w:hAnsi="Times"/>
              </w:rPr>
              <w:t>Utvärderingsärende r</w:t>
            </w:r>
            <w:r w:rsidR="00013D87" w:rsidRPr="00EB092F">
              <w:rPr>
                <w:rFonts w:ascii="Times" w:hAnsi="Times"/>
              </w:rPr>
              <w:t>eg.nr 643-</w:t>
            </w:r>
            <w:r w:rsidR="007349C5" w:rsidRPr="00EB092F">
              <w:rPr>
                <w:rFonts w:ascii="Times" w:hAnsi="Times"/>
              </w:rPr>
              <w:t xml:space="preserve"> </w:t>
            </w:r>
            <w:r w:rsidR="008F61D2" w:rsidRPr="00EB092F">
              <w:rPr>
                <w:rFonts w:ascii="Times" w:hAnsi="Times"/>
              </w:rPr>
              <w:t>01844-12</w:t>
            </w:r>
          </w:p>
        </w:tc>
      </w:tr>
      <w:tr w:rsidR="00013D87" w:rsidRPr="00EB092F" w14:paraId="21971174" w14:textId="77777777" w:rsidTr="00013D87">
        <w:tc>
          <w:tcPr>
            <w:tcW w:w="4606" w:type="dxa"/>
            <w:shd w:val="clear" w:color="auto" w:fill="auto"/>
          </w:tcPr>
          <w:p w14:paraId="7879DBD7" w14:textId="5740A0EF" w:rsidR="00013D87" w:rsidRPr="00EB092F" w:rsidRDefault="00A16D6E" w:rsidP="00EB092F">
            <w:pPr>
              <w:pStyle w:val="Heading3"/>
              <w:rPr>
                <w:rFonts w:ascii="Times" w:hAnsi="Times"/>
                <w:b w:val="0"/>
              </w:rPr>
            </w:pPr>
            <w:r w:rsidRPr="00EB092F">
              <w:rPr>
                <w:rFonts w:ascii="Times" w:hAnsi="Times"/>
              </w:rPr>
              <w:t xml:space="preserve">Område för yrkesexamen: </w:t>
            </w:r>
            <w:r w:rsidR="00504C61" w:rsidRPr="00EB092F">
              <w:rPr>
                <w:rFonts w:ascii="Times" w:hAnsi="Times"/>
              </w:rPr>
              <w:t>Brandingenjör</w:t>
            </w:r>
          </w:p>
        </w:tc>
        <w:tc>
          <w:tcPr>
            <w:tcW w:w="4606" w:type="dxa"/>
            <w:shd w:val="clear" w:color="auto" w:fill="auto"/>
          </w:tcPr>
          <w:p w14:paraId="75F3B5EC" w14:textId="77777777" w:rsidR="00013D87" w:rsidRPr="00EB092F" w:rsidRDefault="00435ADE" w:rsidP="00EB092F">
            <w:pPr>
              <w:pStyle w:val="Heading3"/>
              <w:rPr>
                <w:rFonts w:ascii="Times" w:hAnsi="Times"/>
              </w:rPr>
            </w:pPr>
            <w:r w:rsidRPr="00EB092F">
              <w:rPr>
                <w:rFonts w:ascii="Times" w:hAnsi="Times"/>
              </w:rPr>
              <w:t>Brand</w:t>
            </w:r>
            <w:r w:rsidR="00E50137" w:rsidRPr="00EB092F">
              <w:rPr>
                <w:rFonts w:ascii="Times" w:hAnsi="Times"/>
              </w:rPr>
              <w:t>ingenjörsexamen</w:t>
            </w:r>
          </w:p>
        </w:tc>
      </w:tr>
    </w:tbl>
    <w:p w14:paraId="3B854637" w14:textId="77777777" w:rsidR="0049497E" w:rsidRPr="00EB092F" w:rsidRDefault="0049497E" w:rsidP="00EB092F">
      <w:pPr>
        <w:rPr>
          <w:rFonts w:ascii="Times" w:hAnsi="Times"/>
        </w:rPr>
      </w:pPr>
    </w:p>
    <w:p w14:paraId="02E372DE" w14:textId="77777777" w:rsidR="008C5EE7" w:rsidRPr="00EB092F" w:rsidRDefault="008C5EE7" w:rsidP="00EB092F">
      <w:pPr>
        <w:rPr>
          <w:rFonts w:ascii="Times" w:hAnsi="Times"/>
          <w:sz w:val="24"/>
          <w:szCs w:val="24"/>
          <w:u w:val="single"/>
        </w:rPr>
      </w:pPr>
      <w:r w:rsidRPr="00EB092F">
        <w:rPr>
          <w:rFonts w:ascii="Times" w:hAnsi="Times"/>
          <w:sz w:val="24"/>
          <w:szCs w:val="24"/>
          <w:u w:val="single"/>
        </w:rPr>
        <w:t>Organisation och ledning</w:t>
      </w:r>
    </w:p>
    <w:p w14:paraId="6ABA5BAE" w14:textId="77777777" w:rsidR="008C5EE7" w:rsidRPr="00EB092F" w:rsidRDefault="008C5EE7" w:rsidP="00EB092F">
      <w:pPr>
        <w:rPr>
          <w:rFonts w:ascii="Times" w:hAnsi="Times"/>
          <w:sz w:val="24"/>
          <w:szCs w:val="24"/>
        </w:rPr>
      </w:pPr>
      <w:r w:rsidRPr="00EB092F">
        <w:rPr>
          <w:rFonts w:ascii="Times" w:hAnsi="Times"/>
          <w:sz w:val="24"/>
          <w:szCs w:val="24"/>
        </w:rPr>
        <w:t xml:space="preserve">Brandingenjörsutbildningen ges av Lund Tekniska Högskola (LTH) som utgör den tekniska fakulteten inom Lunds universitet. Utbildningsprogrammet är inrättat av Universitetsstyrelsen, men LTH har det fulla ansvaret för utbildningens genomförande. Internt inom LTH är ansvaret för planering, beslut om utbildnings- och kursplaner samt individärenden fördelat mellan fakultetsnivån och LTH:s fem utbildningsnämnder. Varje utbildningsnämnd ansvarar i sin tur för ett antal utbildningsprogram inom närliggande teknikområden. Varje program har programledningar med programledare som utses av LTH:s dekanus. Programledningarna har huvudsakligen beredande och uppföljande uppgifter, men fattar även vissa beslut delegation, exempelvis individbeslut. Kurserna genomförs av institutionerna som har fullt ansvar för examinationen utifrån de kursplaner som fastställts av ansvarig utbildningsnämnd. LTH har således en tämligen renodlad matrisorganisation. </w:t>
      </w:r>
    </w:p>
    <w:p w14:paraId="0A5C026D" w14:textId="77777777" w:rsidR="008C5EE7" w:rsidRPr="00EB092F" w:rsidRDefault="008C5EE7" w:rsidP="00EB092F">
      <w:pPr>
        <w:rPr>
          <w:rFonts w:ascii="Times" w:hAnsi="Times"/>
          <w:sz w:val="24"/>
          <w:szCs w:val="24"/>
        </w:rPr>
      </w:pPr>
      <w:r w:rsidRPr="00EB092F">
        <w:rPr>
          <w:rFonts w:ascii="Times" w:hAnsi="Times"/>
          <w:sz w:val="24"/>
          <w:szCs w:val="24"/>
        </w:rPr>
        <w:t>Utbildningsplanen finns på:</w:t>
      </w:r>
    </w:p>
    <w:p w14:paraId="06D5BC69" w14:textId="77777777" w:rsidR="008C5EE7" w:rsidRPr="00EB092F" w:rsidRDefault="005E2BCA" w:rsidP="00EB092F">
      <w:pPr>
        <w:rPr>
          <w:rFonts w:ascii="Times" w:hAnsi="Times"/>
          <w:sz w:val="24"/>
          <w:szCs w:val="24"/>
        </w:rPr>
      </w:pPr>
      <w:hyperlink r:id="rId9" w:history="1">
        <w:r w:rsidR="008C5EE7" w:rsidRPr="00EB092F">
          <w:rPr>
            <w:rStyle w:val="Hyperlink"/>
            <w:rFonts w:ascii="Times" w:hAnsi="Times"/>
            <w:sz w:val="24"/>
            <w:szCs w:val="24"/>
          </w:rPr>
          <w:t>http://www.student.lth.se/fileadmin/lth/utbildning/studiehandboken/12_13/ BI_Uplan_12-13.pdf</w:t>
        </w:r>
      </w:hyperlink>
    </w:p>
    <w:p w14:paraId="50A9AD15" w14:textId="77777777" w:rsidR="008C5EE7" w:rsidRPr="00EB092F" w:rsidRDefault="008C5EE7" w:rsidP="00EB092F">
      <w:pPr>
        <w:rPr>
          <w:rFonts w:ascii="Times" w:hAnsi="Times"/>
          <w:sz w:val="24"/>
          <w:szCs w:val="24"/>
        </w:rPr>
      </w:pPr>
      <w:r w:rsidRPr="00EB092F">
        <w:rPr>
          <w:rFonts w:ascii="Times" w:hAnsi="Times"/>
          <w:sz w:val="24"/>
          <w:szCs w:val="24"/>
        </w:rPr>
        <w:t>Läro- och timplanen för programmet som helhet finns på:</w:t>
      </w:r>
    </w:p>
    <w:p w14:paraId="1861ED87" w14:textId="77777777" w:rsidR="008C5EE7" w:rsidRPr="00EB092F" w:rsidRDefault="005E2BCA" w:rsidP="00EB092F">
      <w:pPr>
        <w:ind w:right="-108"/>
        <w:rPr>
          <w:rFonts w:ascii="Times" w:hAnsi="Times"/>
          <w:sz w:val="24"/>
          <w:szCs w:val="24"/>
        </w:rPr>
      </w:pPr>
      <w:hyperlink r:id="rId10" w:history="1">
        <w:r w:rsidR="008C5EE7" w:rsidRPr="00EB092F">
          <w:rPr>
            <w:rStyle w:val="Hyperlink"/>
            <w:rFonts w:ascii="Times" w:hAnsi="Times"/>
            <w:sz w:val="24"/>
            <w:szCs w:val="24"/>
          </w:rPr>
          <w:t>http://kurser.lth.se/lot/?lasar=12_13&amp;val=program&amp;prog=BI</w:t>
        </w:r>
      </w:hyperlink>
    </w:p>
    <w:p w14:paraId="7FE200EC" w14:textId="77777777" w:rsidR="008C5EE7" w:rsidRPr="00EB092F" w:rsidRDefault="008C5EE7" w:rsidP="00EB092F">
      <w:pPr>
        <w:rPr>
          <w:rFonts w:ascii="Times" w:hAnsi="Times"/>
          <w:sz w:val="24"/>
          <w:szCs w:val="24"/>
        </w:rPr>
      </w:pPr>
      <w:r w:rsidRPr="00EB092F">
        <w:rPr>
          <w:rFonts w:ascii="Times" w:hAnsi="Times"/>
          <w:sz w:val="24"/>
          <w:szCs w:val="24"/>
        </w:rPr>
        <w:t>Enskilda kursplaner, med sexställiga kurskoder XXXXXX, finns på:</w:t>
      </w:r>
    </w:p>
    <w:p w14:paraId="1C4A565F" w14:textId="77777777" w:rsidR="008C5EE7" w:rsidRPr="00EB092F" w:rsidRDefault="005E2BCA" w:rsidP="00EB092F">
      <w:pPr>
        <w:rPr>
          <w:rFonts w:ascii="Times" w:hAnsi="Times"/>
          <w:sz w:val="24"/>
          <w:szCs w:val="24"/>
        </w:rPr>
      </w:pPr>
      <w:hyperlink r:id="rId11" w:history="1">
        <w:r w:rsidR="008C5EE7" w:rsidRPr="00EB092F">
          <w:rPr>
            <w:rStyle w:val="Hyperlink"/>
            <w:rFonts w:ascii="Times" w:hAnsi="Times"/>
            <w:sz w:val="24"/>
            <w:szCs w:val="24"/>
          </w:rPr>
          <w:t>www.ka.lth.se/kursplaner/arets/XXXXXX.html</w:t>
        </w:r>
      </w:hyperlink>
    </w:p>
    <w:p w14:paraId="6AE03F12" w14:textId="77777777" w:rsidR="008C5EE7" w:rsidRPr="00EB092F" w:rsidRDefault="008C5EE7" w:rsidP="00EB092F">
      <w:pPr>
        <w:rPr>
          <w:rFonts w:ascii="Times" w:hAnsi="Times"/>
          <w:sz w:val="24"/>
          <w:szCs w:val="24"/>
        </w:rPr>
      </w:pPr>
    </w:p>
    <w:p w14:paraId="37E07719" w14:textId="77777777" w:rsidR="008C5EE7" w:rsidRPr="00EB092F" w:rsidRDefault="008C5EE7" w:rsidP="00EB092F">
      <w:pPr>
        <w:rPr>
          <w:rFonts w:ascii="Times" w:hAnsi="Times"/>
          <w:sz w:val="24"/>
          <w:szCs w:val="24"/>
          <w:u w:val="single"/>
        </w:rPr>
      </w:pPr>
      <w:r w:rsidRPr="00EB092F">
        <w:rPr>
          <w:rFonts w:ascii="Times" w:hAnsi="Times"/>
          <w:sz w:val="24"/>
          <w:szCs w:val="24"/>
          <w:u w:val="single"/>
        </w:rPr>
        <w:t>Utbildningens syfte</w:t>
      </w:r>
    </w:p>
    <w:p w14:paraId="3945C0BD" w14:textId="77777777" w:rsidR="008C5EE7" w:rsidRPr="00EB092F" w:rsidRDefault="008C5EE7" w:rsidP="00EB092F">
      <w:pPr>
        <w:rPr>
          <w:rFonts w:ascii="Times" w:hAnsi="Times"/>
          <w:sz w:val="24"/>
          <w:szCs w:val="24"/>
        </w:rPr>
      </w:pPr>
      <w:r w:rsidRPr="00EB092F">
        <w:rPr>
          <w:rFonts w:ascii="Times" w:hAnsi="Times"/>
          <w:sz w:val="24"/>
          <w:szCs w:val="24"/>
        </w:rPr>
        <w:lastRenderedPageBreak/>
        <w:t>Utbildningen till brandingenjör är ett svar på samhällets utveckling som kännetecknas av ökande komplexitet och sårbarhet samt en snabbt växande användning av avancerad teknologi. För att förhindra olyckor och mildra dess konsekvenser krävs förmåga att bedöma, analysera och om möjligt förutsäga utvecklingen av samhället och dess risker.</w:t>
      </w:r>
    </w:p>
    <w:p w14:paraId="43FFF784" w14:textId="77777777" w:rsidR="008C5EE7" w:rsidRPr="00EB092F" w:rsidRDefault="008C5EE7" w:rsidP="00EB092F">
      <w:pPr>
        <w:rPr>
          <w:rFonts w:ascii="Times" w:hAnsi="Times"/>
          <w:sz w:val="24"/>
          <w:szCs w:val="24"/>
        </w:rPr>
      </w:pPr>
      <w:r w:rsidRPr="00EB092F">
        <w:rPr>
          <w:rFonts w:ascii="Times" w:hAnsi="Times"/>
          <w:sz w:val="24"/>
          <w:szCs w:val="24"/>
        </w:rPr>
        <w:t>Utbildningen till brandingenjör syftar till att möta behovet av brandingenjörer som</w:t>
      </w:r>
    </w:p>
    <w:p w14:paraId="4DC74929" w14:textId="77777777" w:rsidR="008C5EE7" w:rsidRPr="00EB092F" w:rsidRDefault="008C5EE7" w:rsidP="00EB092F">
      <w:pPr>
        <w:pStyle w:val="ListParagraph"/>
        <w:numPr>
          <w:ilvl w:val="0"/>
          <w:numId w:val="5"/>
        </w:numPr>
        <w:spacing w:after="0"/>
        <w:rPr>
          <w:rFonts w:ascii="Times" w:hAnsi="Times"/>
          <w:sz w:val="24"/>
          <w:szCs w:val="24"/>
        </w:rPr>
      </w:pPr>
      <w:r w:rsidRPr="00EB092F">
        <w:rPr>
          <w:rFonts w:ascii="Times" w:hAnsi="Times"/>
          <w:sz w:val="24"/>
          <w:szCs w:val="24"/>
        </w:rPr>
        <w:t>bedriver yrkesverksamhet med anknytning till brandskydd och riskhantering inom såväl offentlig verksamhet som privat näringsliv</w:t>
      </w:r>
    </w:p>
    <w:p w14:paraId="714E8B4C" w14:textId="77777777" w:rsidR="008C5EE7" w:rsidRPr="00EB092F" w:rsidRDefault="008C5EE7" w:rsidP="00EB092F">
      <w:pPr>
        <w:pStyle w:val="ListParagraph"/>
        <w:numPr>
          <w:ilvl w:val="0"/>
          <w:numId w:val="5"/>
        </w:numPr>
        <w:spacing w:after="0"/>
        <w:rPr>
          <w:rFonts w:ascii="Times" w:hAnsi="Times"/>
          <w:sz w:val="24"/>
          <w:szCs w:val="24"/>
        </w:rPr>
      </w:pPr>
      <w:r w:rsidRPr="00EB092F">
        <w:rPr>
          <w:rFonts w:ascii="Times" w:hAnsi="Times"/>
          <w:sz w:val="24"/>
          <w:szCs w:val="24"/>
        </w:rPr>
        <w:t>arbetar som räddningsledare i kommunal räddningstjänst där brandingenjörsexamen är ett lagstadgat krav</w:t>
      </w:r>
    </w:p>
    <w:p w14:paraId="6D42E7E8" w14:textId="77777777" w:rsidR="008C5EE7" w:rsidRPr="00EB092F" w:rsidRDefault="008C5EE7" w:rsidP="00EB092F">
      <w:pPr>
        <w:rPr>
          <w:rFonts w:ascii="Times" w:hAnsi="Times"/>
          <w:sz w:val="24"/>
          <w:szCs w:val="24"/>
        </w:rPr>
      </w:pPr>
      <w:r w:rsidRPr="00EB092F">
        <w:rPr>
          <w:rFonts w:ascii="Times" w:hAnsi="Times"/>
          <w:sz w:val="24"/>
          <w:szCs w:val="24"/>
        </w:rPr>
        <w:t>Brandingenjörsprogrammet präglas av att ha en världsledande roll inom brandteknikområdet.</w:t>
      </w:r>
    </w:p>
    <w:p w14:paraId="3AC78E84" w14:textId="77777777" w:rsidR="008C5EE7" w:rsidRPr="00EB092F" w:rsidRDefault="008C5EE7" w:rsidP="00EB092F">
      <w:pPr>
        <w:rPr>
          <w:rFonts w:ascii="Times" w:hAnsi="Times"/>
          <w:sz w:val="24"/>
          <w:szCs w:val="24"/>
          <w:u w:val="single"/>
        </w:rPr>
      </w:pPr>
      <w:r w:rsidRPr="00EB092F">
        <w:rPr>
          <w:rFonts w:ascii="Times" w:hAnsi="Times"/>
          <w:sz w:val="24"/>
          <w:szCs w:val="24"/>
          <w:u w:val="single"/>
        </w:rPr>
        <w:t>Utbildningens huvudsakliga utformning</w:t>
      </w:r>
    </w:p>
    <w:p w14:paraId="14B332B3" w14:textId="77777777" w:rsidR="008C5EE7" w:rsidRPr="00EB092F" w:rsidRDefault="008C5EE7" w:rsidP="00EB092F">
      <w:pPr>
        <w:rPr>
          <w:rFonts w:ascii="Times" w:hAnsi="Times"/>
          <w:sz w:val="24"/>
          <w:szCs w:val="24"/>
        </w:rPr>
      </w:pPr>
      <w:r w:rsidRPr="00EB092F">
        <w:rPr>
          <w:rFonts w:ascii="Times" w:hAnsi="Times"/>
          <w:sz w:val="24"/>
          <w:szCs w:val="24"/>
        </w:rPr>
        <w:t>Utbildningen utgörs av ett obligatoriskt block om 201 högskolepoäng samt valfria kurser om 9 högskolepoäng.</w:t>
      </w:r>
    </w:p>
    <w:p w14:paraId="39ACC136" w14:textId="77777777" w:rsidR="008C5EE7" w:rsidRPr="00EB092F" w:rsidRDefault="008C5EE7" w:rsidP="00EB092F">
      <w:pPr>
        <w:rPr>
          <w:rFonts w:ascii="Times" w:hAnsi="Times"/>
          <w:sz w:val="24"/>
          <w:szCs w:val="24"/>
        </w:rPr>
      </w:pPr>
      <w:r w:rsidRPr="00EB092F">
        <w:rPr>
          <w:rFonts w:ascii="Times" w:hAnsi="Times"/>
          <w:sz w:val="24"/>
          <w:szCs w:val="24"/>
        </w:rPr>
        <w:t>De inledande kurserna innehåller matematik, naturvetenskapliga ämnen och baskurser inom brandingenjörens verksamhetsområde. Det inledande kursblocket omfattar ca 70 högskolepoäng och fördjupningen inom brandtekniken ca 55 högskolepoäng.</w:t>
      </w:r>
    </w:p>
    <w:p w14:paraId="337D19B2" w14:textId="77777777" w:rsidR="008C5EE7" w:rsidRPr="00EB092F" w:rsidRDefault="008C5EE7" w:rsidP="00EB092F">
      <w:pPr>
        <w:rPr>
          <w:rFonts w:ascii="Times" w:hAnsi="Times"/>
          <w:sz w:val="24"/>
          <w:szCs w:val="24"/>
        </w:rPr>
      </w:pPr>
      <w:r w:rsidRPr="00EB092F">
        <w:rPr>
          <w:rFonts w:ascii="Times" w:hAnsi="Times"/>
          <w:sz w:val="24"/>
          <w:szCs w:val="24"/>
        </w:rPr>
        <w:t>De valfria kurserna omfattar dels valfria kurser inom programmet, dels fritt valda kurser utanför programmet. Valfria kurser inom programmet skall ge studenten den ytterligare breddning och/eller fördjupning som studenten själv önskar inom teknikområdet. Valfria kurser inom program framgår av läro- och timplanen. Härutöver kan utbildningsnämnden besluta om ytterligare kurser som, för enskild student, kan ingå som valfri inom programmet.</w:t>
      </w:r>
    </w:p>
    <w:p w14:paraId="614F9CC6" w14:textId="77777777" w:rsidR="008C5EE7" w:rsidRPr="00EB092F" w:rsidRDefault="008C5EE7" w:rsidP="00EB092F">
      <w:pPr>
        <w:rPr>
          <w:rFonts w:ascii="Times" w:hAnsi="Times"/>
          <w:sz w:val="24"/>
          <w:szCs w:val="24"/>
        </w:rPr>
      </w:pPr>
      <w:r w:rsidRPr="00EB092F">
        <w:rPr>
          <w:rFonts w:ascii="Times" w:hAnsi="Times"/>
          <w:sz w:val="24"/>
          <w:szCs w:val="24"/>
        </w:rPr>
        <w:t>Ingående kurser är nivåindelade. Nivån anges i kursplanen för respektive kurs. Förekommande nivåer är grundnivå (G) och avancerad nivå (A). Kurserna på grundnivå delas vid Lunds Tekniska Högskola in i två undernivåer, grundnivå (G1) och grundnivå, fördjupad (G2). G2-nivån är en progression i förhållande till G1-nivå.</w:t>
      </w:r>
    </w:p>
    <w:p w14:paraId="463E5356" w14:textId="77777777" w:rsidR="008C5EE7" w:rsidRPr="00EB092F" w:rsidRDefault="008C5EE7" w:rsidP="00EB092F">
      <w:pPr>
        <w:rPr>
          <w:rFonts w:ascii="Times" w:hAnsi="Times"/>
          <w:sz w:val="24"/>
          <w:szCs w:val="24"/>
        </w:rPr>
      </w:pPr>
      <w:r w:rsidRPr="00EB092F">
        <w:rPr>
          <w:rFonts w:ascii="Times" w:hAnsi="Times"/>
          <w:sz w:val="24"/>
          <w:szCs w:val="24"/>
        </w:rPr>
        <w:t>Examensarbetet omfattar 22,5 högskolepoäng och är på avancerad nivå. Det utförs i slutet av utbildningen.</w:t>
      </w:r>
    </w:p>
    <w:p w14:paraId="600FEA4C" w14:textId="77777777" w:rsidR="008C5EE7" w:rsidRPr="00EB092F" w:rsidRDefault="008C5EE7" w:rsidP="00EB092F">
      <w:pPr>
        <w:rPr>
          <w:rFonts w:ascii="Times" w:hAnsi="Times"/>
          <w:sz w:val="24"/>
          <w:szCs w:val="24"/>
          <w:u w:val="single"/>
        </w:rPr>
      </w:pPr>
      <w:r w:rsidRPr="00EB092F">
        <w:rPr>
          <w:rFonts w:ascii="Times" w:hAnsi="Times"/>
          <w:sz w:val="24"/>
          <w:szCs w:val="24"/>
          <w:u w:val="single"/>
        </w:rPr>
        <w:t>Kvalitetssäkring – CEQ-systemet</w:t>
      </w:r>
    </w:p>
    <w:p w14:paraId="5D9C6091" w14:textId="77777777" w:rsidR="008C5EE7" w:rsidRPr="00EB092F" w:rsidRDefault="008C5EE7" w:rsidP="00EB092F">
      <w:pPr>
        <w:rPr>
          <w:rFonts w:ascii="Times" w:hAnsi="Times"/>
          <w:sz w:val="24"/>
          <w:szCs w:val="24"/>
        </w:rPr>
      </w:pPr>
      <w:r w:rsidRPr="00EB092F">
        <w:rPr>
          <w:rFonts w:ascii="Times" w:hAnsi="Times"/>
          <w:sz w:val="24"/>
          <w:szCs w:val="24"/>
        </w:rPr>
        <w:t>LTH har sedan 2003 ett enhetligt kursutvärderingssystem som omfattar alla obligatoriska kurser och en stor del av de valfria kurserna. Systemet baserar sig på enkäten Course Experience Questionnaire, CEQ och kallas CEQ-systemet. I systemet ingår en pedagogisk kvalitetssäkring av själva undervisningen, men också kartläggning av hur studenterna tränas i olika generella färdigheter. CEQ-systemet har bidragit starkt till att säkerställa att kurserna inom programmet är relevanta för utbildningen som helhet, och för att styra undervisningen mot ett djupinriktat lärande.</w:t>
      </w:r>
    </w:p>
    <w:p w14:paraId="53317749" w14:textId="77777777" w:rsidR="008C5EE7" w:rsidRPr="00EB092F" w:rsidRDefault="008C5EE7" w:rsidP="00EB092F">
      <w:pPr>
        <w:rPr>
          <w:rFonts w:ascii="Times" w:hAnsi="Times"/>
          <w:sz w:val="24"/>
          <w:szCs w:val="24"/>
        </w:rPr>
      </w:pPr>
      <w:r w:rsidRPr="00EB092F">
        <w:rPr>
          <w:rFonts w:ascii="Times" w:hAnsi="Times"/>
          <w:sz w:val="24"/>
          <w:szCs w:val="24"/>
        </w:rPr>
        <w:lastRenderedPageBreak/>
        <w:t xml:space="preserve">CEQ-systemet genererar mycket information både på kursnivå och på programnivå. I denna självvärdering görs därför många referenser till CEQ-data. LTH anser att CEQ-data är synnerligen hög trovärdighet eftersom systemet har stark förankring i högskolepedagogisk forskning samt för att studenter, lärare och programansvarig har erfarenhet av att tolka och använda CEQ-data sedan systemet infördes 2003. </w:t>
      </w:r>
    </w:p>
    <w:p w14:paraId="2BBA18D7" w14:textId="77777777" w:rsidR="008C5EE7" w:rsidRPr="00EB092F" w:rsidRDefault="008C5EE7" w:rsidP="00EB092F">
      <w:pPr>
        <w:rPr>
          <w:rFonts w:ascii="Times" w:hAnsi="Times"/>
          <w:sz w:val="24"/>
          <w:szCs w:val="24"/>
        </w:rPr>
      </w:pPr>
      <w:r w:rsidRPr="00EB092F">
        <w:rPr>
          <w:rFonts w:ascii="Times" w:hAnsi="Times"/>
          <w:sz w:val="24"/>
          <w:szCs w:val="24"/>
        </w:rPr>
        <w:t xml:space="preserve">Mer information, inklusive genomförda kursutvärderingar, finns på: </w:t>
      </w:r>
      <w:hyperlink r:id="rId12" w:history="1">
        <w:r w:rsidRPr="00EB092F">
          <w:rPr>
            <w:rStyle w:val="Hyperlink"/>
            <w:rFonts w:ascii="Times" w:hAnsi="Times"/>
            <w:sz w:val="24"/>
            <w:szCs w:val="24"/>
          </w:rPr>
          <w:t>http://www.ceq.lth.se/</w:t>
        </w:r>
      </w:hyperlink>
    </w:p>
    <w:p w14:paraId="1D57CA79" w14:textId="77777777" w:rsidR="008C5EE7" w:rsidRPr="00EB092F" w:rsidRDefault="008C5EE7" w:rsidP="00EB092F">
      <w:pPr>
        <w:rPr>
          <w:rFonts w:ascii="Times" w:hAnsi="Times"/>
          <w:u w:val="single"/>
        </w:rPr>
      </w:pPr>
      <w:r w:rsidRPr="00EB092F">
        <w:rPr>
          <w:rFonts w:ascii="Times" w:hAnsi="Times"/>
          <w:u w:val="single"/>
        </w:rPr>
        <w:t>Sammanfattande schematisk bild över utbildningen</w:t>
      </w:r>
    </w:p>
    <w:p w14:paraId="4BFF39AE" w14:textId="77777777" w:rsidR="008C5EE7" w:rsidRPr="00EB092F" w:rsidRDefault="008C5EE7" w:rsidP="00EB092F">
      <w:pPr>
        <w:rPr>
          <w:rFonts w:ascii="Times" w:hAnsi="Times"/>
          <w:i/>
        </w:rPr>
      </w:pPr>
      <w:r w:rsidRPr="00EB092F">
        <w:rPr>
          <w:rFonts w:ascii="Times" w:hAnsi="Times"/>
          <w:i/>
        </w:rPr>
        <w:t xml:space="preserve">Bilder hämtas från </w:t>
      </w:r>
      <w:proofErr w:type="spellStart"/>
      <w:r w:rsidRPr="00EB092F">
        <w:rPr>
          <w:rFonts w:ascii="Times" w:hAnsi="Times"/>
          <w:i/>
        </w:rPr>
        <w:t>Programschemata</w:t>
      </w:r>
      <w:proofErr w:type="spellEnd"/>
      <w:r w:rsidRPr="00EB092F">
        <w:rPr>
          <w:rFonts w:ascii="Times" w:hAnsi="Times"/>
          <w:i/>
        </w:rPr>
        <w:t xml:space="preserve"> på LTH:s websidor med underlag till självvärderingen.</w:t>
      </w:r>
    </w:p>
    <w:p w14:paraId="1954AB1E" w14:textId="77777777" w:rsidR="00EB60B5" w:rsidRPr="00EB092F" w:rsidRDefault="00EB60B5" w:rsidP="00EB092F">
      <w:pPr>
        <w:rPr>
          <w:rFonts w:ascii="Times" w:hAnsi="Times"/>
        </w:rPr>
      </w:pPr>
    </w:p>
    <w:p w14:paraId="60356EBF" w14:textId="77777777" w:rsidR="00EB60B5" w:rsidRPr="00EB092F" w:rsidRDefault="00EB60B5" w:rsidP="00EB092F">
      <w:pPr>
        <w:rPr>
          <w:rFonts w:ascii="Times" w:hAnsi="Times"/>
        </w:rPr>
      </w:pPr>
    </w:p>
    <w:p w14:paraId="7CE66ED9" w14:textId="77777777" w:rsidR="00EB4AAE" w:rsidRPr="00EB092F" w:rsidRDefault="00EB4AAE" w:rsidP="00EB092F">
      <w:pPr>
        <w:rPr>
          <w:rFonts w:ascii="Times" w:hAnsi="Times"/>
        </w:rPr>
      </w:pPr>
    </w:p>
    <w:p w14:paraId="2F377664" w14:textId="77777777" w:rsidR="00EB4AAE" w:rsidRPr="00EB092F" w:rsidRDefault="00EB4AAE" w:rsidP="00EB092F">
      <w:pPr>
        <w:rPr>
          <w:rFonts w:ascii="Times" w:hAnsi="Times"/>
        </w:rPr>
      </w:pPr>
    </w:p>
    <w:p w14:paraId="7DC5A208" w14:textId="77777777" w:rsidR="003A04DA" w:rsidRPr="00EB092F" w:rsidRDefault="00F84A46" w:rsidP="00EB092F">
      <w:pPr>
        <w:pStyle w:val="Heading2"/>
        <w:jc w:val="center"/>
        <w:rPr>
          <w:rFonts w:ascii="Times" w:hAnsi="Times"/>
        </w:rPr>
      </w:pPr>
      <w:r w:rsidRPr="00EB092F">
        <w:rPr>
          <w:rFonts w:ascii="Times" w:hAnsi="Times"/>
        </w:rPr>
        <w:br w:type="page"/>
      </w:r>
      <w:r w:rsidR="00A27452" w:rsidRPr="00EB092F">
        <w:rPr>
          <w:rFonts w:ascii="Times" w:hAnsi="Times"/>
        </w:rPr>
        <w:lastRenderedPageBreak/>
        <w:t>Del</w:t>
      </w:r>
      <w:r w:rsidR="0049497E" w:rsidRPr="00EB092F">
        <w:rPr>
          <w:rFonts w:ascii="Times" w:hAnsi="Times"/>
        </w:rPr>
        <w:t xml:space="preserve"> 1</w:t>
      </w:r>
    </w:p>
    <w:p w14:paraId="21E60698" w14:textId="77777777" w:rsidR="00A27452" w:rsidRPr="00EB092F" w:rsidRDefault="00A27452" w:rsidP="00EB092F">
      <w:pPr>
        <w:rPr>
          <w:rFonts w:ascii="Times" w:hAnsi="Times"/>
          <w:b/>
          <w:sz w:val="24"/>
          <w:szCs w:val="24"/>
        </w:rPr>
      </w:pPr>
      <w:r w:rsidRPr="00EB092F">
        <w:rPr>
          <w:rFonts w:ascii="Times" w:hAnsi="Times"/>
          <w:b/>
          <w:sz w:val="24"/>
          <w:szCs w:val="24"/>
        </w:rPr>
        <w:t xml:space="preserve">Examensmål </w:t>
      </w:r>
      <w:r w:rsidR="008166B0" w:rsidRPr="00EB092F">
        <w:rPr>
          <w:rFonts w:ascii="Times" w:hAnsi="Times"/>
          <w:b/>
          <w:sz w:val="24"/>
          <w:szCs w:val="24"/>
        </w:rPr>
        <w:t>1</w:t>
      </w:r>
    </w:p>
    <w:p w14:paraId="1097A819" w14:textId="77777777" w:rsidR="00435ADE" w:rsidRPr="00EB092F" w:rsidRDefault="00435ADE" w:rsidP="00EB092F">
      <w:pPr>
        <w:rPr>
          <w:rFonts w:ascii="Times" w:hAnsi="Times"/>
          <w:sz w:val="24"/>
          <w:szCs w:val="24"/>
        </w:rPr>
      </w:pPr>
      <w:r w:rsidRPr="00EB092F">
        <w:rPr>
          <w:rFonts w:ascii="Times" w:hAnsi="Times" w:cs="Calibri"/>
          <w:sz w:val="24"/>
          <w:szCs w:val="24"/>
        </w:rPr>
        <w:t>För brandingenjörsexamen skall studenten visa kunskap om områdets vetenskapliga grund och dess beprövade erfarenhet samt kännedom om aktuellt forsknings- och utvecklingsarbete</w:t>
      </w:r>
    </w:p>
    <w:p w14:paraId="3EA66BEB" w14:textId="77777777" w:rsidR="00BA080D" w:rsidRPr="00EB092F" w:rsidRDefault="00BA080D" w:rsidP="00EB092F">
      <w:pPr>
        <w:rPr>
          <w:rFonts w:ascii="Times" w:hAnsi="Times"/>
          <w:sz w:val="24"/>
          <w:szCs w:val="24"/>
        </w:rPr>
      </w:pPr>
      <w:r w:rsidRPr="00EB092F">
        <w:rPr>
          <w:rFonts w:ascii="Times" w:hAnsi="Times"/>
          <w:sz w:val="24"/>
          <w:szCs w:val="24"/>
        </w:rPr>
        <w:t>För att uppnå examensmål 1 uppnår studenterna följande delmål:</w:t>
      </w:r>
    </w:p>
    <w:p w14:paraId="1186F4A2" w14:textId="77777777" w:rsidR="00BA080D" w:rsidRPr="00EB092F" w:rsidRDefault="00BA080D" w:rsidP="00EB092F">
      <w:pPr>
        <w:pStyle w:val="ListParagraph"/>
        <w:numPr>
          <w:ilvl w:val="0"/>
          <w:numId w:val="6"/>
        </w:numPr>
        <w:spacing w:after="0"/>
        <w:rPr>
          <w:rFonts w:ascii="Times" w:hAnsi="Times"/>
          <w:sz w:val="24"/>
          <w:szCs w:val="24"/>
        </w:rPr>
      </w:pPr>
      <w:r w:rsidRPr="00EB092F">
        <w:rPr>
          <w:rFonts w:ascii="Times" w:hAnsi="Times"/>
          <w:sz w:val="24"/>
          <w:szCs w:val="24"/>
        </w:rPr>
        <w:t xml:space="preserve">Examensmål 1A: </w:t>
      </w:r>
      <w:r w:rsidRPr="00EB092F">
        <w:rPr>
          <w:rFonts w:ascii="Times" w:hAnsi="Times" w:cs="Courier"/>
          <w:i/>
          <w:color w:val="000000"/>
          <w:sz w:val="24"/>
          <w:szCs w:val="24"/>
        </w:rPr>
        <w:t>visa kunskap om det valda områdets vetenskapliga grund</w:t>
      </w:r>
    </w:p>
    <w:p w14:paraId="0163B1AA" w14:textId="77777777" w:rsidR="00BA080D" w:rsidRPr="00EB092F" w:rsidRDefault="00BA080D" w:rsidP="00EB092F">
      <w:pPr>
        <w:pStyle w:val="ListParagraph"/>
        <w:numPr>
          <w:ilvl w:val="0"/>
          <w:numId w:val="6"/>
        </w:numPr>
        <w:spacing w:after="0"/>
        <w:rPr>
          <w:rFonts w:ascii="Times" w:hAnsi="Times"/>
          <w:sz w:val="24"/>
          <w:szCs w:val="24"/>
        </w:rPr>
      </w:pPr>
      <w:r w:rsidRPr="00EB092F">
        <w:rPr>
          <w:rFonts w:ascii="Times" w:hAnsi="Times"/>
          <w:sz w:val="24"/>
          <w:szCs w:val="24"/>
        </w:rPr>
        <w:t xml:space="preserve">Examensmål 1B: </w:t>
      </w:r>
      <w:r w:rsidRPr="00EB092F">
        <w:rPr>
          <w:rFonts w:ascii="Times" w:hAnsi="Times" w:cs="Courier"/>
          <w:i/>
          <w:color w:val="000000"/>
          <w:sz w:val="24"/>
          <w:szCs w:val="24"/>
        </w:rPr>
        <w:t>visa kunskap om det valda områdets beprövade erfarenhet</w:t>
      </w:r>
    </w:p>
    <w:p w14:paraId="68A36CD2" w14:textId="77777777" w:rsidR="00BA080D" w:rsidRPr="00EB092F" w:rsidRDefault="00BA080D" w:rsidP="00EB092F">
      <w:pPr>
        <w:pStyle w:val="ListParagraph"/>
        <w:numPr>
          <w:ilvl w:val="0"/>
          <w:numId w:val="6"/>
        </w:numPr>
        <w:spacing w:after="0"/>
        <w:rPr>
          <w:rFonts w:ascii="Times" w:hAnsi="Times"/>
          <w:sz w:val="24"/>
          <w:szCs w:val="24"/>
        </w:rPr>
      </w:pPr>
      <w:r w:rsidRPr="00EB092F">
        <w:rPr>
          <w:rFonts w:ascii="Times" w:hAnsi="Times"/>
          <w:sz w:val="24"/>
          <w:szCs w:val="24"/>
        </w:rPr>
        <w:t xml:space="preserve">Examensmål 1C: </w:t>
      </w:r>
      <w:r w:rsidRPr="00EB092F">
        <w:rPr>
          <w:rFonts w:ascii="Times" w:hAnsi="Times"/>
          <w:i/>
          <w:sz w:val="24"/>
          <w:szCs w:val="24"/>
        </w:rPr>
        <w:t>visa</w:t>
      </w:r>
      <w:r w:rsidRPr="00EB092F">
        <w:rPr>
          <w:rFonts w:ascii="Times" w:hAnsi="Times"/>
          <w:sz w:val="24"/>
          <w:szCs w:val="24"/>
        </w:rPr>
        <w:t xml:space="preserve"> </w:t>
      </w:r>
      <w:r w:rsidRPr="00EB092F">
        <w:rPr>
          <w:rFonts w:ascii="Times" w:hAnsi="Times" w:cs="Courier"/>
          <w:i/>
          <w:color w:val="000000"/>
          <w:sz w:val="24"/>
          <w:szCs w:val="24"/>
        </w:rPr>
        <w:t>kännedom om aktuellt forsknings- och utvecklingsarbete</w:t>
      </w:r>
    </w:p>
    <w:p w14:paraId="6D421574" w14:textId="77777777" w:rsidR="00724753" w:rsidRPr="00EB092F" w:rsidRDefault="00724753" w:rsidP="00EB092F">
      <w:pPr>
        <w:rPr>
          <w:rFonts w:ascii="Times" w:hAnsi="Times"/>
          <w:sz w:val="24"/>
          <w:szCs w:val="24"/>
        </w:rPr>
      </w:pPr>
    </w:p>
    <w:p w14:paraId="58B3F246" w14:textId="4322C958" w:rsidR="00BA080D" w:rsidRPr="00EB092F" w:rsidRDefault="00BA080D" w:rsidP="00EB092F">
      <w:pPr>
        <w:rPr>
          <w:rFonts w:ascii="Times" w:hAnsi="Times"/>
          <w:sz w:val="24"/>
          <w:szCs w:val="24"/>
        </w:rPr>
      </w:pPr>
      <w:r w:rsidRPr="00EB092F">
        <w:rPr>
          <w:rFonts w:ascii="Times" w:hAnsi="Times"/>
          <w:sz w:val="24"/>
          <w:szCs w:val="24"/>
          <w:u w:val="single"/>
        </w:rPr>
        <w:t>Examensmål 1A</w:t>
      </w:r>
      <w:r w:rsidRPr="00EB092F">
        <w:rPr>
          <w:rFonts w:ascii="Times" w:hAnsi="Times"/>
          <w:sz w:val="24"/>
          <w:szCs w:val="24"/>
        </w:rPr>
        <w:t xml:space="preserve"> </w:t>
      </w:r>
    </w:p>
    <w:p w14:paraId="7D22612D" w14:textId="77777777" w:rsidR="00BA080D" w:rsidRPr="00EB092F" w:rsidRDefault="00BA080D" w:rsidP="00EB092F">
      <w:pPr>
        <w:rPr>
          <w:rFonts w:ascii="Times" w:hAnsi="Times"/>
          <w:sz w:val="24"/>
          <w:szCs w:val="24"/>
        </w:rPr>
      </w:pPr>
    </w:p>
    <w:p w14:paraId="2B7D6EFD" w14:textId="77777777" w:rsidR="00BA080D" w:rsidRPr="00EB092F" w:rsidRDefault="00BA080D" w:rsidP="00EB092F">
      <w:pPr>
        <w:rPr>
          <w:rFonts w:ascii="Times" w:hAnsi="Times"/>
          <w:sz w:val="24"/>
          <w:szCs w:val="24"/>
        </w:rPr>
      </w:pPr>
      <w:r w:rsidRPr="00EB092F">
        <w:rPr>
          <w:rFonts w:ascii="Times" w:hAnsi="Times"/>
          <w:sz w:val="24"/>
          <w:szCs w:val="24"/>
          <w:u w:val="single"/>
        </w:rPr>
        <w:t>Examensmål 1B</w:t>
      </w:r>
      <w:r w:rsidRPr="00EB092F">
        <w:rPr>
          <w:rFonts w:ascii="Times" w:hAnsi="Times"/>
          <w:sz w:val="24"/>
          <w:szCs w:val="24"/>
        </w:rPr>
        <w:t xml:space="preserve"> </w:t>
      </w:r>
    </w:p>
    <w:p w14:paraId="2AF6F63B" w14:textId="77777777" w:rsidR="00BA080D" w:rsidRPr="00EB092F" w:rsidRDefault="00BA080D" w:rsidP="00EB092F">
      <w:pPr>
        <w:rPr>
          <w:rFonts w:ascii="Times" w:hAnsi="Times"/>
          <w:sz w:val="24"/>
          <w:szCs w:val="24"/>
        </w:rPr>
      </w:pPr>
    </w:p>
    <w:p w14:paraId="7234E811" w14:textId="77777777" w:rsidR="00BA080D" w:rsidRPr="00EB092F" w:rsidRDefault="00BA080D" w:rsidP="00EB092F">
      <w:pPr>
        <w:jc w:val="both"/>
        <w:rPr>
          <w:rFonts w:ascii="Times" w:hAnsi="Times"/>
        </w:rPr>
      </w:pPr>
      <w:r w:rsidRPr="00EB092F">
        <w:rPr>
          <w:rFonts w:ascii="Times" w:hAnsi="Times"/>
          <w:sz w:val="24"/>
          <w:szCs w:val="24"/>
          <w:u w:val="single"/>
        </w:rPr>
        <w:t>Examensmål 1C</w:t>
      </w:r>
      <w:r w:rsidRPr="00EB092F">
        <w:rPr>
          <w:rFonts w:ascii="Times" w:hAnsi="Times"/>
        </w:rPr>
        <w:t xml:space="preserve"> </w:t>
      </w:r>
    </w:p>
    <w:p w14:paraId="444A24C2" w14:textId="77777777" w:rsidR="00BA080D" w:rsidRPr="00EB092F" w:rsidRDefault="00BA080D" w:rsidP="00EB092F">
      <w:pPr>
        <w:spacing w:after="0"/>
        <w:jc w:val="both"/>
        <w:rPr>
          <w:rFonts w:ascii="Times" w:hAnsi="Times"/>
        </w:rPr>
      </w:pPr>
      <w:r w:rsidRPr="00EB092F">
        <w:rPr>
          <w:rFonts w:ascii="Times" w:hAnsi="Times"/>
        </w:rPr>
        <w:br w:type="page"/>
      </w:r>
    </w:p>
    <w:p w14:paraId="1B3DEB12" w14:textId="10A92702" w:rsidR="003A04DA" w:rsidRPr="00EB092F" w:rsidRDefault="00A27452" w:rsidP="00EB092F">
      <w:pPr>
        <w:jc w:val="center"/>
        <w:rPr>
          <w:rFonts w:ascii="Times" w:eastAsia="Times New Roman" w:hAnsi="Times"/>
          <w:b/>
          <w:bCs/>
          <w:iCs/>
          <w:sz w:val="28"/>
          <w:szCs w:val="28"/>
        </w:rPr>
      </w:pPr>
      <w:r w:rsidRPr="00EB092F">
        <w:rPr>
          <w:rFonts w:ascii="Times" w:eastAsia="Times New Roman" w:hAnsi="Times"/>
          <w:b/>
          <w:bCs/>
          <w:iCs/>
          <w:sz w:val="28"/>
          <w:szCs w:val="28"/>
        </w:rPr>
        <w:lastRenderedPageBreak/>
        <w:t>Del 1</w:t>
      </w:r>
    </w:p>
    <w:p w14:paraId="316FC29E" w14:textId="77777777" w:rsidR="00A27452" w:rsidRPr="00EB092F" w:rsidRDefault="008166B0" w:rsidP="00EB092F">
      <w:pPr>
        <w:jc w:val="both"/>
        <w:rPr>
          <w:rFonts w:ascii="Times" w:hAnsi="Times"/>
          <w:b/>
          <w:sz w:val="24"/>
          <w:szCs w:val="24"/>
        </w:rPr>
      </w:pPr>
      <w:r w:rsidRPr="00EB092F">
        <w:rPr>
          <w:rFonts w:ascii="Times" w:hAnsi="Times"/>
          <w:b/>
          <w:sz w:val="24"/>
          <w:szCs w:val="24"/>
        </w:rPr>
        <w:t>Examensmål 2</w:t>
      </w:r>
    </w:p>
    <w:p w14:paraId="278A0044" w14:textId="77777777" w:rsidR="005D61AE" w:rsidRPr="00EB092F" w:rsidRDefault="005D61AE" w:rsidP="00EB092F">
      <w:pPr>
        <w:jc w:val="both"/>
        <w:rPr>
          <w:rFonts w:ascii="Times" w:hAnsi="Times" w:cs="Calibri"/>
          <w:sz w:val="24"/>
          <w:szCs w:val="24"/>
        </w:rPr>
      </w:pPr>
      <w:r w:rsidRPr="00EB092F">
        <w:rPr>
          <w:rFonts w:ascii="Times" w:hAnsi="Times" w:cs="Calibri"/>
          <w:sz w:val="24"/>
          <w:szCs w:val="24"/>
        </w:rPr>
        <w:t>För brandingenjörs-examen skall studenten visa fördjupad kunskap inom det brandtekniska området och relevant kunskap i matematik och naturvetenskap</w:t>
      </w:r>
    </w:p>
    <w:p w14:paraId="746E2221" w14:textId="77777777" w:rsidR="00BA080D" w:rsidRPr="00EB092F" w:rsidRDefault="00BA080D" w:rsidP="00EB092F">
      <w:pPr>
        <w:rPr>
          <w:rFonts w:ascii="Times" w:hAnsi="Times"/>
          <w:sz w:val="24"/>
          <w:szCs w:val="24"/>
        </w:rPr>
      </w:pPr>
      <w:r w:rsidRPr="00EB092F">
        <w:rPr>
          <w:rFonts w:ascii="Times" w:hAnsi="Times"/>
          <w:sz w:val="24"/>
          <w:szCs w:val="24"/>
        </w:rPr>
        <w:t>För att uppnå examensmål 2 uppnår studenterna följande delmål:</w:t>
      </w:r>
    </w:p>
    <w:p w14:paraId="40205196" w14:textId="77777777" w:rsidR="00BA080D" w:rsidRPr="00EB092F" w:rsidRDefault="00BA080D" w:rsidP="00EB092F">
      <w:pPr>
        <w:pStyle w:val="ListParagraph"/>
        <w:numPr>
          <w:ilvl w:val="0"/>
          <w:numId w:val="7"/>
        </w:numPr>
        <w:spacing w:after="0"/>
        <w:rPr>
          <w:rFonts w:ascii="Times" w:hAnsi="Times" w:cs="Courier"/>
          <w:i/>
          <w:color w:val="000000"/>
          <w:sz w:val="24"/>
          <w:szCs w:val="24"/>
        </w:rPr>
      </w:pPr>
      <w:r w:rsidRPr="00EB092F">
        <w:rPr>
          <w:rFonts w:ascii="Times" w:hAnsi="Times"/>
          <w:sz w:val="24"/>
          <w:szCs w:val="24"/>
        </w:rPr>
        <w:t xml:space="preserve">Examensmål 2A: </w:t>
      </w:r>
      <w:r w:rsidRPr="00EB092F">
        <w:rPr>
          <w:rFonts w:ascii="Times" w:hAnsi="Times" w:cs="Courier"/>
          <w:i/>
          <w:color w:val="000000"/>
          <w:sz w:val="24"/>
          <w:szCs w:val="24"/>
        </w:rPr>
        <w:t>visa fördjupad kunskap inom det brandtekniska området </w:t>
      </w:r>
    </w:p>
    <w:p w14:paraId="32E6BC3D" w14:textId="77777777" w:rsidR="00BA080D" w:rsidRPr="00EB092F" w:rsidRDefault="00BA080D" w:rsidP="00EB092F">
      <w:pPr>
        <w:pStyle w:val="ListParagraph"/>
        <w:numPr>
          <w:ilvl w:val="0"/>
          <w:numId w:val="7"/>
        </w:numPr>
        <w:spacing w:after="0"/>
        <w:rPr>
          <w:rFonts w:ascii="Times" w:hAnsi="Times"/>
          <w:sz w:val="24"/>
          <w:szCs w:val="24"/>
        </w:rPr>
      </w:pPr>
      <w:r w:rsidRPr="00EB092F">
        <w:rPr>
          <w:rFonts w:ascii="Times" w:hAnsi="Times"/>
          <w:sz w:val="24"/>
          <w:szCs w:val="24"/>
        </w:rPr>
        <w:t xml:space="preserve">Examensmål 2B: </w:t>
      </w:r>
      <w:r w:rsidRPr="00EB092F">
        <w:rPr>
          <w:rFonts w:ascii="Times" w:hAnsi="Times" w:cs="Courier"/>
          <w:i/>
          <w:color w:val="000000"/>
          <w:sz w:val="24"/>
          <w:szCs w:val="24"/>
        </w:rPr>
        <w:t>visa relevant kunskap i matematik</w:t>
      </w:r>
    </w:p>
    <w:p w14:paraId="58D03458" w14:textId="77777777" w:rsidR="00BA080D" w:rsidRPr="00EB092F" w:rsidRDefault="00BA080D" w:rsidP="00EB092F">
      <w:pPr>
        <w:pStyle w:val="ListParagraph"/>
        <w:numPr>
          <w:ilvl w:val="0"/>
          <w:numId w:val="7"/>
        </w:numPr>
        <w:spacing w:after="0"/>
        <w:rPr>
          <w:rFonts w:ascii="Times" w:hAnsi="Times"/>
          <w:sz w:val="24"/>
          <w:szCs w:val="24"/>
        </w:rPr>
      </w:pPr>
      <w:r w:rsidRPr="00EB092F">
        <w:rPr>
          <w:rFonts w:ascii="Times" w:hAnsi="Times"/>
          <w:sz w:val="24"/>
          <w:szCs w:val="24"/>
        </w:rPr>
        <w:t xml:space="preserve">Examensmål 2C: </w:t>
      </w:r>
      <w:r w:rsidRPr="00EB092F">
        <w:rPr>
          <w:rFonts w:ascii="Times" w:hAnsi="Times" w:cs="Courier"/>
          <w:i/>
          <w:color w:val="000000"/>
          <w:sz w:val="24"/>
          <w:szCs w:val="24"/>
        </w:rPr>
        <w:t>visa relevant kunskap i naturvetenskap</w:t>
      </w:r>
    </w:p>
    <w:p w14:paraId="4AEBC4DC" w14:textId="77777777" w:rsidR="00BA080D" w:rsidRPr="00EB092F" w:rsidRDefault="00BA080D" w:rsidP="00EB092F">
      <w:pPr>
        <w:rPr>
          <w:rFonts w:ascii="Times" w:hAnsi="Times"/>
        </w:rPr>
      </w:pPr>
    </w:p>
    <w:p w14:paraId="51EC011D" w14:textId="03D95E96" w:rsidR="00BA080D" w:rsidRPr="00EB092F" w:rsidRDefault="00BA080D" w:rsidP="00EB092F">
      <w:pPr>
        <w:rPr>
          <w:rFonts w:ascii="Times" w:hAnsi="Times"/>
          <w:sz w:val="24"/>
          <w:szCs w:val="24"/>
        </w:rPr>
      </w:pPr>
      <w:r w:rsidRPr="00EB092F">
        <w:rPr>
          <w:rFonts w:ascii="Times" w:hAnsi="Times"/>
          <w:sz w:val="24"/>
          <w:szCs w:val="24"/>
          <w:u w:val="single"/>
        </w:rPr>
        <w:t>Examensmål 2A</w:t>
      </w:r>
      <w:r w:rsidRPr="00EB092F">
        <w:rPr>
          <w:rFonts w:ascii="Times" w:hAnsi="Times"/>
          <w:sz w:val="24"/>
          <w:szCs w:val="24"/>
        </w:rPr>
        <w:t xml:space="preserve"> </w:t>
      </w:r>
    </w:p>
    <w:p w14:paraId="65F3A387" w14:textId="77777777" w:rsidR="00BA080D" w:rsidRPr="00EB092F" w:rsidRDefault="00BA080D" w:rsidP="00EB092F">
      <w:pPr>
        <w:rPr>
          <w:rFonts w:ascii="Times" w:hAnsi="Times"/>
          <w:sz w:val="24"/>
          <w:szCs w:val="24"/>
        </w:rPr>
      </w:pPr>
    </w:p>
    <w:p w14:paraId="4ED564C2" w14:textId="52EE94CC" w:rsidR="00BA080D" w:rsidRPr="00EB092F" w:rsidRDefault="00BA080D" w:rsidP="00EB092F">
      <w:pPr>
        <w:rPr>
          <w:rFonts w:ascii="Times" w:hAnsi="Times"/>
          <w:sz w:val="24"/>
          <w:szCs w:val="24"/>
        </w:rPr>
      </w:pPr>
      <w:r w:rsidRPr="00EB092F">
        <w:rPr>
          <w:rFonts w:ascii="Times" w:hAnsi="Times"/>
          <w:sz w:val="24"/>
          <w:szCs w:val="24"/>
          <w:u w:val="single"/>
        </w:rPr>
        <w:t>Examensmål 2B</w:t>
      </w:r>
      <w:r w:rsidRPr="00EB092F">
        <w:rPr>
          <w:rFonts w:ascii="Times" w:hAnsi="Times"/>
          <w:sz w:val="24"/>
          <w:szCs w:val="24"/>
        </w:rPr>
        <w:t xml:space="preserve"> </w:t>
      </w:r>
    </w:p>
    <w:p w14:paraId="6B8743D6" w14:textId="77777777" w:rsidR="00BA080D" w:rsidRPr="00EB092F" w:rsidRDefault="00BA080D" w:rsidP="00EB092F">
      <w:pPr>
        <w:rPr>
          <w:rFonts w:ascii="Times" w:hAnsi="Times"/>
          <w:sz w:val="24"/>
          <w:szCs w:val="24"/>
        </w:rPr>
      </w:pPr>
    </w:p>
    <w:p w14:paraId="3F424F05" w14:textId="1AA87558" w:rsidR="00BA080D" w:rsidRPr="00EB092F" w:rsidRDefault="00BA080D" w:rsidP="00EB092F">
      <w:pPr>
        <w:jc w:val="both"/>
        <w:rPr>
          <w:rFonts w:ascii="Times" w:hAnsi="Times"/>
        </w:rPr>
      </w:pPr>
      <w:r w:rsidRPr="00EB092F">
        <w:rPr>
          <w:rFonts w:ascii="Times" w:hAnsi="Times"/>
          <w:sz w:val="24"/>
          <w:szCs w:val="24"/>
          <w:u w:val="single"/>
        </w:rPr>
        <w:t>Examensmål 2C</w:t>
      </w:r>
      <w:r w:rsidRPr="00EB092F">
        <w:rPr>
          <w:rFonts w:ascii="Times" w:hAnsi="Times"/>
        </w:rPr>
        <w:t xml:space="preserve"> </w:t>
      </w:r>
    </w:p>
    <w:p w14:paraId="233DD728" w14:textId="77777777" w:rsidR="003B7222" w:rsidRPr="00EB092F" w:rsidRDefault="00F84A46" w:rsidP="00EB092F">
      <w:pPr>
        <w:rPr>
          <w:rFonts w:ascii="Times" w:hAnsi="Times"/>
          <w:szCs w:val="23"/>
        </w:rPr>
      </w:pPr>
      <w:r w:rsidRPr="00EB092F">
        <w:rPr>
          <w:rFonts w:ascii="Times" w:hAnsi="Times"/>
        </w:rPr>
        <w:br w:type="page"/>
      </w:r>
    </w:p>
    <w:p w14:paraId="1673ECB4" w14:textId="77777777" w:rsidR="00A27452" w:rsidRPr="00EB092F" w:rsidRDefault="00A27452" w:rsidP="00EB092F">
      <w:pPr>
        <w:rPr>
          <w:rFonts w:ascii="Times" w:hAnsi="Times"/>
          <w:b/>
          <w:sz w:val="24"/>
          <w:szCs w:val="24"/>
        </w:rPr>
      </w:pPr>
      <w:r w:rsidRPr="00EB092F">
        <w:rPr>
          <w:rFonts w:ascii="Times" w:hAnsi="Times"/>
          <w:b/>
          <w:sz w:val="24"/>
          <w:szCs w:val="24"/>
        </w:rPr>
        <w:lastRenderedPageBreak/>
        <w:t xml:space="preserve">Examensmål </w:t>
      </w:r>
      <w:r w:rsidR="00557D1C" w:rsidRPr="00EB092F">
        <w:rPr>
          <w:rFonts w:ascii="Times" w:hAnsi="Times"/>
          <w:b/>
          <w:sz w:val="24"/>
          <w:szCs w:val="24"/>
        </w:rPr>
        <w:t>3</w:t>
      </w:r>
    </w:p>
    <w:p w14:paraId="784C80B1" w14:textId="77777777" w:rsidR="006B2B50" w:rsidRPr="00EB092F" w:rsidRDefault="006B2B50" w:rsidP="00EB092F">
      <w:pPr>
        <w:rPr>
          <w:rFonts w:ascii="Times" w:hAnsi="Times" w:cs="Calibri"/>
          <w:sz w:val="24"/>
          <w:szCs w:val="24"/>
        </w:rPr>
      </w:pPr>
      <w:r w:rsidRPr="00EB092F">
        <w:rPr>
          <w:rFonts w:ascii="Times" w:hAnsi="Times" w:cs="Calibri"/>
          <w:sz w:val="24"/>
          <w:szCs w:val="24"/>
        </w:rPr>
        <w:t>För brandingenjörsexamen skall studenten visa förmåga att självständigt och kritiskt utnyttja och utveckla metoder och tekniker avseende byggnadstekniskt brandskydd, samhällsplanering, risk- och krishantering samt räddningstjänst</w:t>
      </w:r>
    </w:p>
    <w:p w14:paraId="64AD49A6" w14:textId="77777777" w:rsidR="00BA080D" w:rsidRPr="00EB092F" w:rsidRDefault="00BA080D" w:rsidP="00EB092F">
      <w:pPr>
        <w:rPr>
          <w:rFonts w:ascii="Times" w:hAnsi="Times"/>
          <w:sz w:val="24"/>
          <w:szCs w:val="24"/>
        </w:rPr>
      </w:pPr>
      <w:r w:rsidRPr="00EB092F">
        <w:rPr>
          <w:rFonts w:ascii="Times" w:hAnsi="Times"/>
          <w:sz w:val="24"/>
          <w:szCs w:val="24"/>
        </w:rPr>
        <w:t>För att uppnå examensmål 3 uppnår studenterna följande delmål:</w:t>
      </w:r>
    </w:p>
    <w:p w14:paraId="66EF5F70" w14:textId="77777777" w:rsidR="00BA080D" w:rsidRPr="00EB092F" w:rsidRDefault="00BA080D" w:rsidP="00EB092F">
      <w:pPr>
        <w:pStyle w:val="ListParagraph"/>
        <w:numPr>
          <w:ilvl w:val="0"/>
          <w:numId w:val="8"/>
        </w:numPr>
        <w:spacing w:after="0"/>
        <w:rPr>
          <w:rFonts w:ascii="Times" w:hAnsi="Times" w:cs="Courier"/>
          <w:i/>
          <w:color w:val="000000"/>
          <w:sz w:val="24"/>
          <w:szCs w:val="24"/>
        </w:rPr>
      </w:pPr>
      <w:r w:rsidRPr="00EB092F">
        <w:rPr>
          <w:rFonts w:ascii="Times" w:hAnsi="Times"/>
          <w:sz w:val="24"/>
          <w:szCs w:val="24"/>
        </w:rPr>
        <w:t xml:space="preserve">Examensmål 3A: </w:t>
      </w:r>
      <w:r w:rsidRPr="00EB092F">
        <w:rPr>
          <w:rFonts w:ascii="Times" w:hAnsi="Times" w:cs="Courier"/>
          <w:i/>
          <w:color w:val="000000"/>
          <w:sz w:val="24"/>
          <w:szCs w:val="24"/>
        </w:rPr>
        <w:t>självständigt och kritiskt utnyttja och utveckla metoder och tekniker avseende byggnadstekniskt brandskydd</w:t>
      </w:r>
    </w:p>
    <w:p w14:paraId="082D2861" w14:textId="77777777" w:rsidR="00BA080D" w:rsidRPr="00EB092F" w:rsidRDefault="00BA080D" w:rsidP="00EB092F">
      <w:pPr>
        <w:pStyle w:val="ListParagraph"/>
        <w:numPr>
          <w:ilvl w:val="0"/>
          <w:numId w:val="8"/>
        </w:numPr>
        <w:spacing w:after="0"/>
        <w:rPr>
          <w:rFonts w:ascii="Times" w:hAnsi="Times" w:cs="Courier"/>
          <w:i/>
          <w:color w:val="000000"/>
          <w:sz w:val="24"/>
          <w:szCs w:val="24"/>
        </w:rPr>
      </w:pPr>
      <w:r w:rsidRPr="00EB092F">
        <w:rPr>
          <w:rFonts w:ascii="Times" w:hAnsi="Times"/>
          <w:sz w:val="24"/>
          <w:szCs w:val="24"/>
        </w:rPr>
        <w:t xml:space="preserve">Examensmål 3B: </w:t>
      </w:r>
      <w:r w:rsidRPr="00EB092F">
        <w:rPr>
          <w:rFonts w:ascii="Times" w:hAnsi="Times" w:cs="Courier"/>
          <w:i/>
          <w:color w:val="000000"/>
          <w:sz w:val="24"/>
          <w:szCs w:val="24"/>
        </w:rPr>
        <w:t>självständigt och kritiskt utnyttja och utveckla metoder och tekniker avseende samhällsplanering</w:t>
      </w:r>
    </w:p>
    <w:p w14:paraId="4772B8CD" w14:textId="77777777" w:rsidR="00BA080D" w:rsidRPr="00EB092F" w:rsidRDefault="00BA080D" w:rsidP="00EB092F">
      <w:pPr>
        <w:pStyle w:val="ListParagraph"/>
        <w:numPr>
          <w:ilvl w:val="0"/>
          <w:numId w:val="8"/>
        </w:numPr>
        <w:spacing w:after="0"/>
        <w:rPr>
          <w:rFonts w:ascii="Times" w:hAnsi="Times" w:cs="Courier"/>
          <w:i/>
          <w:color w:val="000000"/>
          <w:sz w:val="24"/>
          <w:szCs w:val="24"/>
        </w:rPr>
      </w:pPr>
      <w:r w:rsidRPr="00EB092F">
        <w:rPr>
          <w:rFonts w:ascii="Times" w:hAnsi="Times"/>
          <w:sz w:val="24"/>
          <w:szCs w:val="24"/>
        </w:rPr>
        <w:t xml:space="preserve">Examensmål 3C: </w:t>
      </w:r>
      <w:r w:rsidRPr="00EB092F">
        <w:rPr>
          <w:rFonts w:ascii="Times" w:hAnsi="Times" w:cs="Courier"/>
          <w:i/>
          <w:color w:val="000000"/>
          <w:sz w:val="24"/>
          <w:szCs w:val="24"/>
        </w:rPr>
        <w:t>självständigt och kritiskt utnyttja och utveckla metoder och tekniker avseende</w:t>
      </w:r>
      <w:r w:rsidRPr="00EB092F">
        <w:rPr>
          <w:rFonts w:ascii="Times" w:eastAsia="Times New Roman" w:hAnsi="Times" w:cs="Arial"/>
          <w:color w:val="333333"/>
          <w:sz w:val="24"/>
          <w:szCs w:val="24"/>
        </w:rPr>
        <w:t xml:space="preserve"> </w:t>
      </w:r>
      <w:r w:rsidRPr="00EB092F">
        <w:rPr>
          <w:rFonts w:ascii="Times" w:hAnsi="Times" w:cs="Courier"/>
          <w:i/>
          <w:color w:val="000000"/>
          <w:sz w:val="24"/>
          <w:szCs w:val="24"/>
        </w:rPr>
        <w:t>risk- och krishantering samt räddningstjänst</w:t>
      </w:r>
    </w:p>
    <w:p w14:paraId="515E586A" w14:textId="77777777" w:rsidR="003B7222" w:rsidRPr="00EB092F" w:rsidRDefault="003B7222" w:rsidP="00EB092F">
      <w:pPr>
        <w:rPr>
          <w:rFonts w:ascii="Times" w:hAnsi="Times"/>
          <w:sz w:val="24"/>
          <w:szCs w:val="24"/>
        </w:rPr>
      </w:pPr>
    </w:p>
    <w:p w14:paraId="55127137" w14:textId="74EE6F12" w:rsidR="00BA080D" w:rsidRPr="00EB092F" w:rsidRDefault="00BA080D" w:rsidP="00EB092F">
      <w:pPr>
        <w:rPr>
          <w:rFonts w:ascii="Times" w:hAnsi="Times"/>
          <w:sz w:val="24"/>
          <w:szCs w:val="24"/>
        </w:rPr>
      </w:pPr>
      <w:r w:rsidRPr="00EB092F">
        <w:rPr>
          <w:rFonts w:ascii="Times" w:hAnsi="Times"/>
          <w:sz w:val="24"/>
          <w:szCs w:val="24"/>
          <w:u w:val="single"/>
        </w:rPr>
        <w:t>Examensmål 3A</w:t>
      </w:r>
      <w:r w:rsidRPr="00EB092F">
        <w:rPr>
          <w:rFonts w:ascii="Times" w:hAnsi="Times"/>
          <w:sz w:val="24"/>
          <w:szCs w:val="24"/>
        </w:rPr>
        <w:t xml:space="preserve"> </w:t>
      </w:r>
    </w:p>
    <w:p w14:paraId="3F8E244C" w14:textId="77777777" w:rsidR="00BA080D" w:rsidRPr="00EB092F" w:rsidRDefault="00BA080D" w:rsidP="00EB092F">
      <w:pPr>
        <w:rPr>
          <w:rFonts w:ascii="Times" w:hAnsi="Times"/>
          <w:sz w:val="24"/>
          <w:szCs w:val="24"/>
        </w:rPr>
      </w:pPr>
    </w:p>
    <w:p w14:paraId="4B133EDE" w14:textId="6B884651" w:rsidR="00BA080D" w:rsidRPr="00EB092F" w:rsidRDefault="00BA080D" w:rsidP="00EB092F">
      <w:pPr>
        <w:rPr>
          <w:rFonts w:ascii="Times" w:hAnsi="Times"/>
          <w:sz w:val="24"/>
          <w:szCs w:val="24"/>
        </w:rPr>
      </w:pPr>
      <w:r w:rsidRPr="00EB092F">
        <w:rPr>
          <w:rFonts w:ascii="Times" w:hAnsi="Times"/>
          <w:sz w:val="24"/>
          <w:szCs w:val="24"/>
          <w:u w:val="single"/>
        </w:rPr>
        <w:t>Examensmål 3B</w:t>
      </w:r>
      <w:r w:rsidRPr="00EB092F">
        <w:rPr>
          <w:rFonts w:ascii="Times" w:hAnsi="Times"/>
          <w:sz w:val="24"/>
          <w:szCs w:val="24"/>
        </w:rPr>
        <w:t xml:space="preserve"> </w:t>
      </w:r>
    </w:p>
    <w:p w14:paraId="3C5F9A86" w14:textId="77777777" w:rsidR="00BA080D" w:rsidRPr="00EB092F" w:rsidRDefault="00BA080D" w:rsidP="00EB092F">
      <w:pPr>
        <w:rPr>
          <w:rFonts w:ascii="Times" w:hAnsi="Times"/>
          <w:sz w:val="24"/>
          <w:szCs w:val="24"/>
        </w:rPr>
      </w:pPr>
    </w:p>
    <w:p w14:paraId="3AB7D248" w14:textId="72761B9C" w:rsidR="00BA080D" w:rsidRPr="00EB092F" w:rsidRDefault="00BA080D" w:rsidP="00EB092F">
      <w:pPr>
        <w:jc w:val="both"/>
        <w:rPr>
          <w:rFonts w:ascii="Times" w:hAnsi="Times"/>
          <w:sz w:val="24"/>
          <w:szCs w:val="24"/>
        </w:rPr>
      </w:pPr>
      <w:r w:rsidRPr="00EB092F">
        <w:rPr>
          <w:rFonts w:ascii="Times" w:hAnsi="Times"/>
          <w:sz w:val="24"/>
          <w:szCs w:val="24"/>
          <w:u w:val="single"/>
        </w:rPr>
        <w:t>Examensmål 3C</w:t>
      </w:r>
      <w:r w:rsidRPr="00EB092F">
        <w:rPr>
          <w:rFonts w:ascii="Times" w:hAnsi="Times"/>
          <w:sz w:val="24"/>
          <w:szCs w:val="24"/>
        </w:rPr>
        <w:t xml:space="preserve"> </w:t>
      </w:r>
    </w:p>
    <w:p w14:paraId="2B72C548" w14:textId="77777777" w:rsidR="00A27452" w:rsidRPr="00EB092F" w:rsidRDefault="00F84A46" w:rsidP="00EB092F">
      <w:pPr>
        <w:jc w:val="center"/>
        <w:rPr>
          <w:rFonts w:ascii="Times" w:eastAsia="Times New Roman" w:hAnsi="Times"/>
          <w:b/>
          <w:bCs/>
          <w:iCs/>
          <w:sz w:val="28"/>
          <w:szCs w:val="28"/>
        </w:rPr>
      </w:pPr>
      <w:r w:rsidRPr="00EB092F">
        <w:rPr>
          <w:rFonts w:ascii="Times" w:hAnsi="Times"/>
        </w:rPr>
        <w:br w:type="page"/>
      </w:r>
      <w:r w:rsidR="00A27452" w:rsidRPr="00EB092F">
        <w:rPr>
          <w:rFonts w:ascii="Times" w:eastAsia="Times New Roman" w:hAnsi="Times"/>
          <w:b/>
          <w:bCs/>
          <w:iCs/>
          <w:sz w:val="28"/>
          <w:szCs w:val="28"/>
        </w:rPr>
        <w:lastRenderedPageBreak/>
        <w:t>Del 1</w:t>
      </w:r>
    </w:p>
    <w:p w14:paraId="6D072EC6" w14:textId="77777777" w:rsidR="00A27452" w:rsidRPr="00EB092F" w:rsidRDefault="00A27452" w:rsidP="00EB092F">
      <w:pPr>
        <w:rPr>
          <w:rFonts w:ascii="Times" w:hAnsi="Times"/>
          <w:b/>
          <w:sz w:val="24"/>
          <w:szCs w:val="24"/>
        </w:rPr>
      </w:pPr>
      <w:r w:rsidRPr="00EB092F">
        <w:rPr>
          <w:rFonts w:ascii="Times" w:hAnsi="Times"/>
          <w:b/>
          <w:sz w:val="24"/>
          <w:szCs w:val="24"/>
        </w:rPr>
        <w:t xml:space="preserve">Examensmål </w:t>
      </w:r>
      <w:r w:rsidR="00557D1C" w:rsidRPr="00EB092F">
        <w:rPr>
          <w:rFonts w:ascii="Times" w:hAnsi="Times"/>
          <w:b/>
          <w:sz w:val="24"/>
          <w:szCs w:val="24"/>
        </w:rPr>
        <w:t>4</w:t>
      </w:r>
    </w:p>
    <w:p w14:paraId="479A570B" w14:textId="77777777" w:rsidR="006B2B50" w:rsidRPr="00EB092F" w:rsidRDefault="004120F3" w:rsidP="00EB092F">
      <w:pPr>
        <w:rPr>
          <w:rFonts w:ascii="Times" w:hAnsi="Times"/>
          <w:sz w:val="24"/>
          <w:szCs w:val="24"/>
        </w:rPr>
      </w:pPr>
      <w:r w:rsidRPr="00EB092F">
        <w:rPr>
          <w:rFonts w:ascii="Times" w:hAnsi="Times" w:cs="Calibri"/>
          <w:sz w:val="24"/>
          <w:szCs w:val="24"/>
        </w:rPr>
        <w:t>För brandingenjörs</w:t>
      </w:r>
      <w:r w:rsidR="006B2B50" w:rsidRPr="00EB092F">
        <w:rPr>
          <w:rFonts w:ascii="Times" w:hAnsi="Times" w:cs="Calibri"/>
          <w:sz w:val="24"/>
          <w:szCs w:val="24"/>
        </w:rPr>
        <w:t>examen skall studenten visa förmåga att förebygga olyckor och skador och att upprätta underlag för effektiva insatser inom räddningstjänst</w:t>
      </w:r>
      <w:r w:rsidR="006B2B50" w:rsidRPr="00EB092F">
        <w:rPr>
          <w:rFonts w:ascii="Times" w:hAnsi="Times"/>
          <w:sz w:val="24"/>
          <w:szCs w:val="24"/>
        </w:rPr>
        <w:t xml:space="preserve"> </w:t>
      </w:r>
    </w:p>
    <w:p w14:paraId="7FB32542" w14:textId="77777777" w:rsidR="00782115" w:rsidRPr="00EB092F" w:rsidRDefault="00782115" w:rsidP="00EB092F">
      <w:pPr>
        <w:rPr>
          <w:rFonts w:ascii="Times" w:hAnsi="Times"/>
          <w:sz w:val="24"/>
          <w:szCs w:val="24"/>
        </w:rPr>
      </w:pPr>
      <w:r w:rsidRPr="00EB092F">
        <w:rPr>
          <w:rFonts w:ascii="Times" w:hAnsi="Times"/>
          <w:sz w:val="24"/>
          <w:szCs w:val="24"/>
        </w:rPr>
        <w:t>För att uppnå examensmål 4 uppnår studenterna följande delmål:</w:t>
      </w:r>
    </w:p>
    <w:p w14:paraId="16A954E2" w14:textId="77777777" w:rsidR="00782115" w:rsidRPr="00EB092F" w:rsidRDefault="00782115" w:rsidP="00EB092F">
      <w:pPr>
        <w:pStyle w:val="ListParagraph"/>
        <w:numPr>
          <w:ilvl w:val="0"/>
          <w:numId w:val="8"/>
        </w:numPr>
        <w:spacing w:after="0"/>
        <w:rPr>
          <w:rFonts w:ascii="Times" w:hAnsi="Times" w:cs="Courier"/>
          <w:i/>
          <w:color w:val="000000"/>
          <w:sz w:val="24"/>
          <w:szCs w:val="24"/>
        </w:rPr>
      </w:pPr>
      <w:r w:rsidRPr="00EB092F">
        <w:rPr>
          <w:rFonts w:ascii="Times" w:hAnsi="Times"/>
          <w:sz w:val="24"/>
          <w:szCs w:val="24"/>
        </w:rPr>
        <w:t xml:space="preserve">Examensmål 4A: </w:t>
      </w:r>
      <w:r w:rsidRPr="00EB092F">
        <w:rPr>
          <w:rFonts w:ascii="Times" w:hAnsi="Times" w:cs="Courier"/>
          <w:i/>
          <w:color w:val="000000"/>
          <w:sz w:val="24"/>
          <w:szCs w:val="24"/>
        </w:rPr>
        <w:t>visa förmåga att förebygga olyckor och skador</w:t>
      </w:r>
    </w:p>
    <w:p w14:paraId="792A17F9" w14:textId="77777777" w:rsidR="00782115" w:rsidRPr="00EB092F" w:rsidRDefault="00782115" w:rsidP="00EB092F">
      <w:pPr>
        <w:pStyle w:val="ListParagraph"/>
        <w:numPr>
          <w:ilvl w:val="0"/>
          <w:numId w:val="8"/>
        </w:numPr>
        <w:spacing w:after="0"/>
        <w:rPr>
          <w:rFonts w:ascii="Times" w:hAnsi="Times" w:cs="Courier"/>
          <w:color w:val="000000"/>
          <w:sz w:val="24"/>
          <w:szCs w:val="24"/>
        </w:rPr>
      </w:pPr>
      <w:r w:rsidRPr="00EB092F">
        <w:rPr>
          <w:rFonts w:ascii="Times" w:hAnsi="Times"/>
          <w:sz w:val="24"/>
          <w:szCs w:val="24"/>
        </w:rPr>
        <w:t xml:space="preserve">Examensmål 4B: </w:t>
      </w:r>
      <w:r w:rsidRPr="00EB092F">
        <w:rPr>
          <w:rFonts w:ascii="Times" w:hAnsi="Times" w:cs="Courier"/>
          <w:i/>
          <w:color w:val="000000"/>
          <w:sz w:val="24"/>
          <w:szCs w:val="24"/>
        </w:rPr>
        <w:t>visa förmåga att upprätta underlag för effektiva insatser inom räddningstjänst</w:t>
      </w:r>
    </w:p>
    <w:p w14:paraId="5909C225" w14:textId="77777777" w:rsidR="003B7222" w:rsidRPr="00EB092F" w:rsidRDefault="003B7222" w:rsidP="00EB092F">
      <w:pPr>
        <w:rPr>
          <w:rFonts w:ascii="Times" w:hAnsi="Times"/>
          <w:sz w:val="24"/>
          <w:szCs w:val="24"/>
        </w:rPr>
      </w:pPr>
    </w:p>
    <w:p w14:paraId="5D2270EB" w14:textId="64A88195" w:rsidR="00660786" w:rsidRPr="00EB092F" w:rsidRDefault="00660786" w:rsidP="00EB092F">
      <w:pPr>
        <w:rPr>
          <w:rFonts w:ascii="Times" w:hAnsi="Times"/>
          <w:sz w:val="24"/>
          <w:szCs w:val="24"/>
        </w:rPr>
      </w:pPr>
      <w:r w:rsidRPr="00EB092F">
        <w:rPr>
          <w:rFonts w:ascii="Times" w:hAnsi="Times"/>
          <w:sz w:val="24"/>
          <w:szCs w:val="24"/>
          <w:u w:val="single"/>
        </w:rPr>
        <w:t>Examensmål 4A</w:t>
      </w:r>
      <w:r w:rsidRPr="00EB092F">
        <w:rPr>
          <w:rFonts w:ascii="Times" w:hAnsi="Times"/>
          <w:sz w:val="24"/>
          <w:szCs w:val="24"/>
        </w:rPr>
        <w:t xml:space="preserve"> </w:t>
      </w:r>
    </w:p>
    <w:p w14:paraId="0D52D19F" w14:textId="77777777" w:rsidR="00660786" w:rsidRPr="00EB092F" w:rsidRDefault="00660786" w:rsidP="00EB092F">
      <w:pPr>
        <w:rPr>
          <w:rFonts w:ascii="Times" w:hAnsi="Times"/>
          <w:sz w:val="24"/>
          <w:szCs w:val="24"/>
        </w:rPr>
      </w:pPr>
    </w:p>
    <w:p w14:paraId="3D4089F8" w14:textId="5FE3AA3C" w:rsidR="00660786" w:rsidRPr="00EB092F" w:rsidRDefault="00660786" w:rsidP="00EB092F">
      <w:pPr>
        <w:rPr>
          <w:rFonts w:ascii="Times" w:hAnsi="Times"/>
          <w:sz w:val="24"/>
          <w:szCs w:val="24"/>
        </w:rPr>
      </w:pPr>
      <w:r w:rsidRPr="00EB092F">
        <w:rPr>
          <w:rFonts w:ascii="Times" w:hAnsi="Times"/>
          <w:sz w:val="24"/>
          <w:szCs w:val="24"/>
          <w:u w:val="single"/>
        </w:rPr>
        <w:t>Examensmål 4B</w:t>
      </w:r>
      <w:r w:rsidRPr="00EB092F">
        <w:rPr>
          <w:rFonts w:ascii="Times" w:hAnsi="Times"/>
          <w:sz w:val="24"/>
          <w:szCs w:val="24"/>
        </w:rPr>
        <w:t xml:space="preserve"> </w:t>
      </w:r>
    </w:p>
    <w:p w14:paraId="34668C55" w14:textId="77777777" w:rsidR="00660786" w:rsidRPr="00EB092F" w:rsidRDefault="00660786" w:rsidP="00EB092F">
      <w:pPr>
        <w:rPr>
          <w:rFonts w:ascii="Times" w:hAnsi="Times"/>
          <w:szCs w:val="23"/>
        </w:rPr>
      </w:pPr>
    </w:p>
    <w:p w14:paraId="6669E80C" w14:textId="77777777" w:rsidR="00A27452" w:rsidRPr="00EB092F" w:rsidRDefault="00F84A46" w:rsidP="00EB092F">
      <w:pPr>
        <w:jc w:val="center"/>
        <w:rPr>
          <w:rFonts w:ascii="Times" w:eastAsia="Times New Roman" w:hAnsi="Times"/>
          <w:b/>
          <w:bCs/>
          <w:iCs/>
          <w:sz w:val="28"/>
          <w:szCs w:val="28"/>
        </w:rPr>
      </w:pPr>
      <w:r w:rsidRPr="00EB092F">
        <w:rPr>
          <w:rFonts w:ascii="Times" w:hAnsi="Times"/>
        </w:rPr>
        <w:br w:type="page"/>
      </w:r>
      <w:r w:rsidR="00A27452" w:rsidRPr="00EB092F">
        <w:rPr>
          <w:rFonts w:ascii="Times" w:eastAsia="Times New Roman" w:hAnsi="Times"/>
          <w:b/>
          <w:bCs/>
          <w:iCs/>
          <w:sz w:val="28"/>
          <w:szCs w:val="28"/>
        </w:rPr>
        <w:lastRenderedPageBreak/>
        <w:t>Del 1</w:t>
      </w:r>
    </w:p>
    <w:p w14:paraId="07F7EFB3" w14:textId="77777777" w:rsidR="00A27452" w:rsidRPr="00EB092F" w:rsidRDefault="00A27452" w:rsidP="00EB092F">
      <w:pPr>
        <w:rPr>
          <w:rFonts w:ascii="Times" w:hAnsi="Times"/>
          <w:b/>
          <w:sz w:val="24"/>
          <w:szCs w:val="24"/>
        </w:rPr>
      </w:pPr>
      <w:r w:rsidRPr="00EB092F">
        <w:rPr>
          <w:rFonts w:ascii="Times" w:hAnsi="Times"/>
          <w:b/>
          <w:sz w:val="24"/>
          <w:szCs w:val="24"/>
        </w:rPr>
        <w:t xml:space="preserve">Examensmål </w:t>
      </w:r>
      <w:r w:rsidR="00557D1C" w:rsidRPr="00EB092F">
        <w:rPr>
          <w:rFonts w:ascii="Times" w:hAnsi="Times"/>
          <w:b/>
          <w:sz w:val="24"/>
          <w:szCs w:val="24"/>
        </w:rPr>
        <w:t>5</w:t>
      </w:r>
    </w:p>
    <w:p w14:paraId="4DB3699D" w14:textId="77777777" w:rsidR="006B2B50" w:rsidRPr="00EB092F" w:rsidRDefault="006B2B50" w:rsidP="00EB092F">
      <w:pPr>
        <w:rPr>
          <w:rFonts w:ascii="Times" w:hAnsi="Times" w:cs="Calibri"/>
          <w:sz w:val="24"/>
          <w:szCs w:val="24"/>
        </w:rPr>
      </w:pPr>
      <w:r w:rsidRPr="00EB092F">
        <w:rPr>
          <w:rFonts w:ascii="Times" w:hAnsi="Times" w:cs="Calibri"/>
          <w:sz w:val="24"/>
          <w:szCs w:val="24"/>
        </w:rPr>
        <w:t>För brandingenjörsexamen skall studenten visa förmåga att kritiskt och systematiskt använda kunskap samt att modellera, simulera</w:t>
      </w:r>
      <w:r w:rsidRPr="00EB092F">
        <w:rPr>
          <w:rStyle w:val="FootnoteReference"/>
          <w:rFonts w:ascii="Times" w:hAnsi="Times" w:cs="Calibri"/>
          <w:sz w:val="24"/>
          <w:szCs w:val="24"/>
        </w:rPr>
        <w:footnoteReference w:id="1"/>
      </w:r>
      <w:r w:rsidRPr="00EB092F">
        <w:rPr>
          <w:rFonts w:ascii="Times" w:hAnsi="Times" w:cs="Calibri"/>
          <w:sz w:val="24"/>
          <w:szCs w:val="24"/>
        </w:rPr>
        <w:t>, förutsäga och utvärdera skeenden med utgångspunkt i relevant information</w:t>
      </w:r>
    </w:p>
    <w:p w14:paraId="037C3715" w14:textId="77777777" w:rsidR="00660786" w:rsidRPr="00EB092F" w:rsidRDefault="00660786" w:rsidP="00EB092F">
      <w:pPr>
        <w:rPr>
          <w:rFonts w:ascii="Times" w:hAnsi="Times"/>
          <w:sz w:val="24"/>
          <w:szCs w:val="24"/>
        </w:rPr>
      </w:pPr>
      <w:r w:rsidRPr="00EB092F">
        <w:rPr>
          <w:rFonts w:ascii="Times" w:hAnsi="Times"/>
          <w:sz w:val="24"/>
          <w:szCs w:val="24"/>
        </w:rPr>
        <w:t>För att uppnå examensmål 5 uppnår studenterna följande delmål:</w:t>
      </w:r>
    </w:p>
    <w:p w14:paraId="4F59DD9F" w14:textId="77777777" w:rsidR="00660786" w:rsidRPr="00EB092F" w:rsidRDefault="00660786" w:rsidP="00EB092F">
      <w:pPr>
        <w:pStyle w:val="ListParagraph"/>
        <w:numPr>
          <w:ilvl w:val="0"/>
          <w:numId w:val="8"/>
        </w:numPr>
        <w:spacing w:after="0"/>
        <w:rPr>
          <w:rFonts w:ascii="Times" w:hAnsi="Times" w:cs="Courier"/>
          <w:color w:val="000000"/>
          <w:sz w:val="24"/>
          <w:szCs w:val="24"/>
        </w:rPr>
      </w:pPr>
      <w:r w:rsidRPr="00EB092F">
        <w:rPr>
          <w:rFonts w:ascii="Times" w:hAnsi="Times"/>
          <w:sz w:val="24"/>
          <w:szCs w:val="24"/>
        </w:rPr>
        <w:t xml:space="preserve">Examensmål 5A: </w:t>
      </w:r>
      <w:r w:rsidRPr="00EB092F">
        <w:rPr>
          <w:rFonts w:ascii="Times" w:hAnsi="Times" w:cs="Courier"/>
          <w:color w:val="000000"/>
          <w:sz w:val="24"/>
          <w:szCs w:val="24"/>
        </w:rPr>
        <w:t>visa förmåga att kritiskt och systematiskt använda kunskap med utgångspunkt i relevant information</w:t>
      </w:r>
    </w:p>
    <w:p w14:paraId="4597F10E" w14:textId="77777777" w:rsidR="00660786" w:rsidRPr="00EB092F" w:rsidRDefault="00660786" w:rsidP="00EB092F">
      <w:pPr>
        <w:pStyle w:val="ListParagraph"/>
        <w:numPr>
          <w:ilvl w:val="0"/>
          <w:numId w:val="8"/>
        </w:numPr>
        <w:spacing w:after="0"/>
        <w:rPr>
          <w:rFonts w:ascii="Times" w:hAnsi="Times" w:cs="Courier"/>
          <w:color w:val="000000"/>
          <w:sz w:val="24"/>
          <w:szCs w:val="24"/>
        </w:rPr>
      </w:pPr>
      <w:r w:rsidRPr="00EB092F">
        <w:rPr>
          <w:rFonts w:ascii="Times" w:hAnsi="Times"/>
          <w:sz w:val="24"/>
          <w:szCs w:val="24"/>
        </w:rPr>
        <w:t xml:space="preserve">Examensmål 5B: </w:t>
      </w:r>
      <w:r w:rsidRPr="00EB092F">
        <w:rPr>
          <w:rFonts w:ascii="Times" w:hAnsi="Times" w:cs="Courier"/>
          <w:color w:val="000000"/>
          <w:sz w:val="24"/>
          <w:szCs w:val="24"/>
        </w:rPr>
        <w:t>visa förmåga att modellera, simulera, förutsäga och utvärdera skeenden med utgångspunkt i relevant information</w:t>
      </w:r>
    </w:p>
    <w:p w14:paraId="0F051EB8" w14:textId="77777777" w:rsidR="00B676BD" w:rsidRPr="00EB092F" w:rsidRDefault="00B676BD" w:rsidP="00EB092F">
      <w:pPr>
        <w:pStyle w:val="ListParagraph"/>
        <w:ind w:left="0"/>
        <w:rPr>
          <w:rFonts w:ascii="Times" w:hAnsi="Times" w:cs="Calibri"/>
          <w:sz w:val="24"/>
          <w:szCs w:val="24"/>
        </w:rPr>
      </w:pPr>
    </w:p>
    <w:p w14:paraId="3C06B715" w14:textId="4452F1DD" w:rsidR="00660786" w:rsidRPr="00EB092F" w:rsidRDefault="00660786" w:rsidP="00EB092F">
      <w:pPr>
        <w:rPr>
          <w:rFonts w:ascii="Times" w:hAnsi="Times"/>
          <w:sz w:val="24"/>
          <w:szCs w:val="24"/>
        </w:rPr>
      </w:pPr>
      <w:r w:rsidRPr="00EB092F">
        <w:rPr>
          <w:rFonts w:ascii="Times" w:hAnsi="Times"/>
          <w:sz w:val="24"/>
          <w:szCs w:val="24"/>
          <w:u w:val="single"/>
        </w:rPr>
        <w:t>Examensmål 5A</w:t>
      </w:r>
      <w:r w:rsidRPr="00EB092F">
        <w:rPr>
          <w:rFonts w:ascii="Times" w:hAnsi="Times"/>
          <w:sz w:val="24"/>
          <w:szCs w:val="24"/>
        </w:rPr>
        <w:t xml:space="preserve"> </w:t>
      </w:r>
    </w:p>
    <w:p w14:paraId="68AA810F" w14:textId="77777777" w:rsidR="00660786" w:rsidRPr="00EB092F" w:rsidRDefault="00660786" w:rsidP="00EB092F">
      <w:pPr>
        <w:rPr>
          <w:rFonts w:ascii="Times" w:hAnsi="Times"/>
          <w:sz w:val="24"/>
          <w:szCs w:val="24"/>
        </w:rPr>
      </w:pPr>
    </w:p>
    <w:p w14:paraId="702613E2" w14:textId="7C1FBFA0" w:rsidR="00660786" w:rsidRPr="00EB092F" w:rsidRDefault="00660786" w:rsidP="00EB092F">
      <w:pPr>
        <w:rPr>
          <w:rFonts w:ascii="Times" w:hAnsi="Times"/>
          <w:sz w:val="24"/>
          <w:szCs w:val="24"/>
        </w:rPr>
      </w:pPr>
      <w:r w:rsidRPr="00EB092F">
        <w:rPr>
          <w:rFonts w:ascii="Times" w:hAnsi="Times"/>
          <w:sz w:val="24"/>
          <w:szCs w:val="24"/>
          <w:u w:val="single"/>
        </w:rPr>
        <w:t>Examensmål 5B</w:t>
      </w:r>
      <w:r w:rsidRPr="00EB092F">
        <w:rPr>
          <w:rFonts w:ascii="Times" w:hAnsi="Times"/>
          <w:sz w:val="24"/>
          <w:szCs w:val="24"/>
        </w:rPr>
        <w:t xml:space="preserve"> </w:t>
      </w:r>
    </w:p>
    <w:p w14:paraId="52782859" w14:textId="77777777" w:rsidR="00B676BD" w:rsidRPr="00EB092F" w:rsidRDefault="00B676BD" w:rsidP="00EB092F">
      <w:pPr>
        <w:rPr>
          <w:rFonts w:ascii="Times" w:hAnsi="Times"/>
          <w:i/>
          <w:szCs w:val="23"/>
        </w:rPr>
      </w:pPr>
    </w:p>
    <w:p w14:paraId="66B0BE50" w14:textId="77777777" w:rsidR="003B7222" w:rsidRPr="00EB092F" w:rsidRDefault="003B7222" w:rsidP="00EB092F">
      <w:pPr>
        <w:rPr>
          <w:rFonts w:ascii="Times" w:hAnsi="Times"/>
          <w:szCs w:val="23"/>
        </w:rPr>
      </w:pPr>
    </w:p>
    <w:p w14:paraId="2581F70E" w14:textId="77777777" w:rsidR="00650274" w:rsidRPr="00EB092F" w:rsidRDefault="00F84A46" w:rsidP="00EB092F">
      <w:pPr>
        <w:jc w:val="center"/>
        <w:rPr>
          <w:rFonts w:ascii="Times" w:eastAsia="Times New Roman" w:hAnsi="Times"/>
          <w:b/>
          <w:bCs/>
          <w:iCs/>
          <w:sz w:val="28"/>
          <w:szCs w:val="28"/>
        </w:rPr>
      </w:pPr>
      <w:r w:rsidRPr="00EB092F">
        <w:rPr>
          <w:rFonts w:ascii="Times" w:hAnsi="Times"/>
        </w:rPr>
        <w:br w:type="page"/>
      </w:r>
      <w:r w:rsidR="00650274" w:rsidRPr="00EB092F">
        <w:rPr>
          <w:rFonts w:ascii="Times" w:eastAsia="Times New Roman" w:hAnsi="Times"/>
          <w:b/>
          <w:bCs/>
          <w:iCs/>
          <w:sz w:val="28"/>
          <w:szCs w:val="28"/>
        </w:rPr>
        <w:lastRenderedPageBreak/>
        <w:t>Del 1</w:t>
      </w:r>
    </w:p>
    <w:p w14:paraId="05EF8E75" w14:textId="77777777" w:rsidR="00650274" w:rsidRPr="00EB092F" w:rsidRDefault="00650274" w:rsidP="00EB092F">
      <w:pPr>
        <w:rPr>
          <w:rFonts w:ascii="Times" w:hAnsi="Times"/>
          <w:b/>
          <w:sz w:val="24"/>
          <w:szCs w:val="24"/>
        </w:rPr>
      </w:pPr>
      <w:r w:rsidRPr="00EB092F">
        <w:rPr>
          <w:rFonts w:ascii="Times" w:hAnsi="Times"/>
          <w:b/>
          <w:sz w:val="24"/>
          <w:szCs w:val="24"/>
        </w:rPr>
        <w:t xml:space="preserve">Examensmål </w:t>
      </w:r>
      <w:r w:rsidR="00557D1C" w:rsidRPr="00EB092F">
        <w:rPr>
          <w:rFonts w:ascii="Times" w:hAnsi="Times"/>
          <w:b/>
          <w:sz w:val="24"/>
          <w:szCs w:val="24"/>
        </w:rPr>
        <w:t>6</w:t>
      </w:r>
    </w:p>
    <w:p w14:paraId="5238E516" w14:textId="77777777" w:rsidR="006B2B50" w:rsidRPr="00EB092F" w:rsidRDefault="004120F3" w:rsidP="00EB092F">
      <w:pPr>
        <w:rPr>
          <w:rFonts w:ascii="Times" w:hAnsi="Times" w:cs="Calibri"/>
          <w:sz w:val="24"/>
          <w:szCs w:val="24"/>
        </w:rPr>
      </w:pPr>
      <w:r w:rsidRPr="00EB092F">
        <w:rPr>
          <w:rFonts w:ascii="Times" w:hAnsi="Times" w:cs="Calibri"/>
          <w:sz w:val="24"/>
          <w:szCs w:val="24"/>
        </w:rPr>
        <w:t>För brandingenjörs</w:t>
      </w:r>
      <w:r w:rsidR="006B2B50" w:rsidRPr="00EB092F">
        <w:rPr>
          <w:rFonts w:ascii="Times" w:hAnsi="Times" w:cs="Calibri"/>
          <w:sz w:val="24"/>
          <w:szCs w:val="24"/>
        </w:rPr>
        <w:t>examen skall studenten visa förmåga att muntligt och skriftligt i dialog med olika grupper klart redogöra för och diskutera sina slutsatser och den kunskap och de argument som ligger till grund för dessa</w:t>
      </w:r>
    </w:p>
    <w:p w14:paraId="469CABF7" w14:textId="77777777" w:rsidR="00660786" w:rsidRPr="00EB092F" w:rsidRDefault="00660786" w:rsidP="00EB092F">
      <w:pPr>
        <w:rPr>
          <w:rFonts w:ascii="Times" w:hAnsi="Times"/>
          <w:sz w:val="24"/>
          <w:szCs w:val="24"/>
        </w:rPr>
      </w:pPr>
      <w:r w:rsidRPr="00EB092F">
        <w:rPr>
          <w:rFonts w:ascii="Times" w:hAnsi="Times"/>
          <w:sz w:val="24"/>
          <w:szCs w:val="24"/>
        </w:rPr>
        <w:t>För att uppnå examensmål 6 uppnår studenterna följande delmål:</w:t>
      </w:r>
    </w:p>
    <w:p w14:paraId="037DFD06" w14:textId="77777777" w:rsidR="00660786" w:rsidRPr="00EB092F" w:rsidRDefault="00660786" w:rsidP="00EB092F">
      <w:pPr>
        <w:pStyle w:val="ListParagraph"/>
        <w:numPr>
          <w:ilvl w:val="0"/>
          <w:numId w:val="8"/>
        </w:numPr>
        <w:spacing w:after="0"/>
        <w:rPr>
          <w:rFonts w:ascii="Times" w:hAnsi="Times" w:cs="Courier"/>
          <w:i/>
          <w:color w:val="000000"/>
          <w:sz w:val="24"/>
          <w:szCs w:val="24"/>
        </w:rPr>
      </w:pPr>
      <w:r w:rsidRPr="00EB092F">
        <w:rPr>
          <w:rFonts w:ascii="Times" w:hAnsi="Times"/>
          <w:sz w:val="24"/>
          <w:szCs w:val="24"/>
        </w:rPr>
        <w:t xml:space="preserve">Examensmål 6A: </w:t>
      </w:r>
      <w:r w:rsidRPr="00EB092F">
        <w:rPr>
          <w:rFonts w:ascii="Times" w:hAnsi="Times" w:cs="Courier"/>
          <w:i/>
          <w:color w:val="000000"/>
          <w:sz w:val="24"/>
          <w:szCs w:val="24"/>
        </w:rPr>
        <w:t xml:space="preserve">visa förmåga att </w:t>
      </w:r>
      <w:r w:rsidRPr="00EB092F">
        <w:rPr>
          <w:rFonts w:ascii="Times" w:hAnsi="Times" w:cs="Courier"/>
          <w:b/>
          <w:i/>
          <w:color w:val="000000"/>
          <w:sz w:val="24"/>
          <w:szCs w:val="24"/>
        </w:rPr>
        <w:t>muntligt</w:t>
      </w:r>
      <w:r w:rsidRPr="00EB092F">
        <w:rPr>
          <w:rFonts w:ascii="Times" w:hAnsi="Times" w:cs="Courier"/>
          <w:i/>
          <w:color w:val="000000"/>
          <w:sz w:val="24"/>
          <w:szCs w:val="24"/>
        </w:rPr>
        <w:t xml:space="preserve"> klart redogöra för och diskutera sina slutsatser och den kunskap och de argument som ligger till grund för dessa</w:t>
      </w:r>
    </w:p>
    <w:p w14:paraId="13607DF0" w14:textId="77777777" w:rsidR="00660786" w:rsidRPr="00EB092F" w:rsidRDefault="00660786" w:rsidP="00EB092F">
      <w:pPr>
        <w:pStyle w:val="ListParagraph"/>
        <w:numPr>
          <w:ilvl w:val="0"/>
          <w:numId w:val="8"/>
        </w:numPr>
        <w:spacing w:after="0"/>
        <w:rPr>
          <w:rFonts w:ascii="Times" w:hAnsi="Times" w:cs="Courier"/>
          <w:i/>
          <w:color w:val="000000"/>
          <w:sz w:val="24"/>
          <w:szCs w:val="24"/>
        </w:rPr>
      </w:pPr>
      <w:r w:rsidRPr="00EB092F">
        <w:rPr>
          <w:rFonts w:ascii="Times" w:hAnsi="Times"/>
          <w:sz w:val="24"/>
          <w:szCs w:val="24"/>
        </w:rPr>
        <w:t xml:space="preserve">Examensmål 6B: </w:t>
      </w:r>
      <w:r w:rsidRPr="00EB092F">
        <w:rPr>
          <w:rFonts w:ascii="Times" w:hAnsi="Times" w:cs="Courier"/>
          <w:i/>
          <w:color w:val="000000"/>
          <w:sz w:val="24"/>
          <w:szCs w:val="24"/>
        </w:rPr>
        <w:t xml:space="preserve">visa förmåga att </w:t>
      </w:r>
      <w:r w:rsidRPr="00EB092F">
        <w:rPr>
          <w:rFonts w:ascii="Times" w:hAnsi="Times" w:cs="Courier"/>
          <w:b/>
          <w:i/>
          <w:color w:val="000000"/>
          <w:sz w:val="24"/>
          <w:szCs w:val="24"/>
        </w:rPr>
        <w:t>skriftligt</w:t>
      </w:r>
      <w:r w:rsidRPr="00EB092F">
        <w:rPr>
          <w:rFonts w:ascii="Times" w:hAnsi="Times" w:cs="Courier"/>
          <w:i/>
          <w:color w:val="000000"/>
          <w:sz w:val="24"/>
          <w:szCs w:val="24"/>
        </w:rPr>
        <w:t xml:space="preserve"> klart redogöra för och diskutera sina slutsatser och den kunskap och de argument som ligger till grund för dessa</w:t>
      </w:r>
    </w:p>
    <w:p w14:paraId="77CC20D9" w14:textId="67A6D672" w:rsidR="00660786" w:rsidRPr="00EB092F" w:rsidRDefault="00F37114" w:rsidP="00EB092F">
      <w:pPr>
        <w:pStyle w:val="ListParagraph"/>
        <w:numPr>
          <w:ilvl w:val="0"/>
          <w:numId w:val="8"/>
        </w:numPr>
        <w:spacing w:after="0"/>
        <w:rPr>
          <w:rFonts w:ascii="Times" w:hAnsi="Times" w:cs="Courier"/>
          <w:i/>
          <w:color w:val="000000"/>
          <w:sz w:val="24"/>
          <w:szCs w:val="24"/>
        </w:rPr>
      </w:pPr>
      <w:r w:rsidRPr="00EB092F">
        <w:rPr>
          <w:rFonts w:ascii="Times" w:hAnsi="Times"/>
          <w:sz w:val="24"/>
          <w:szCs w:val="24"/>
        </w:rPr>
        <w:t xml:space="preserve">Examensmål 6C: </w:t>
      </w:r>
      <w:r w:rsidR="00660786" w:rsidRPr="00EB092F">
        <w:rPr>
          <w:rFonts w:ascii="Times" w:hAnsi="Times" w:cs="Courier"/>
          <w:i/>
          <w:color w:val="000000"/>
          <w:sz w:val="24"/>
          <w:szCs w:val="24"/>
        </w:rPr>
        <w:t>visa förmåga till dialog med olika grupper</w:t>
      </w:r>
    </w:p>
    <w:p w14:paraId="743A5134" w14:textId="77777777" w:rsidR="003B7222" w:rsidRPr="00EB092F" w:rsidRDefault="003B7222" w:rsidP="00EB092F">
      <w:pPr>
        <w:rPr>
          <w:rFonts w:ascii="Times" w:hAnsi="Times"/>
          <w:sz w:val="24"/>
          <w:szCs w:val="24"/>
        </w:rPr>
      </w:pPr>
    </w:p>
    <w:p w14:paraId="028F8C5C" w14:textId="68A60C2B" w:rsidR="00660786" w:rsidRPr="00EB092F" w:rsidRDefault="00660786" w:rsidP="00EB092F">
      <w:pPr>
        <w:rPr>
          <w:rFonts w:ascii="Times" w:hAnsi="Times"/>
          <w:sz w:val="24"/>
          <w:szCs w:val="24"/>
        </w:rPr>
      </w:pPr>
      <w:r w:rsidRPr="00EB092F">
        <w:rPr>
          <w:rFonts w:ascii="Times" w:hAnsi="Times"/>
          <w:sz w:val="24"/>
          <w:szCs w:val="24"/>
          <w:u w:val="single"/>
        </w:rPr>
        <w:t>Examensmål 6A</w:t>
      </w:r>
      <w:r w:rsidRPr="00EB092F">
        <w:rPr>
          <w:rFonts w:ascii="Times" w:hAnsi="Times"/>
          <w:sz w:val="24"/>
          <w:szCs w:val="24"/>
        </w:rPr>
        <w:t xml:space="preserve"> </w:t>
      </w:r>
    </w:p>
    <w:p w14:paraId="58086329" w14:textId="77777777" w:rsidR="00660786" w:rsidRPr="00EB092F" w:rsidRDefault="00660786" w:rsidP="00EB092F">
      <w:pPr>
        <w:rPr>
          <w:rFonts w:ascii="Times" w:hAnsi="Times"/>
          <w:sz w:val="24"/>
          <w:szCs w:val="24"/>
        </w:rPr>
      </w:pPr>
    </w:p>
    <w:p w14:paraId="4261F3AE" w14:textId="77777777" w:rsidR="00660786" w:rsidRPr="00EB092F" w:rsidRDefault="00660786" w:rsidP="00EB092F">
      <w:pPr>
        <w:rPr>
          <w:rFonts w:ascii="Times" w:hAnsi="Times"/>
          <w:sz w:val="24"/>
          <w:szCs w:val="24"/>
          <w:u w:val="single"/>
        </w:rPr>
      </w:pPr>
      <w:r w:rsidRPr="00EB092F">
        <w:rPr>
          <w:rFonts w:ascii="Times" w:hAnsi="Times"/>
          <w:sz w:val="24"/>
          <w:szCs w:val="24"/>
          <w:u w:val="single"/>
        </w:rPr>
        <w:t>Examensmål 6B</w:t>
      </w:r>
    </w:p>
    <w:p w14:paraId="79C9DE3F" w14:textId="77777777" w:rsidR="00660786" w:rsidRPr="00EB092F" w:rsidRDefault="00660786" w:rsidP="00EB092F">
      <w:pPr>
        <w:rPr>
          <w:rFonts w:ascii="Times" w:hAnsi="Times"/>
          <w:sz w:val="24"/>
          <w:szCs w:val="24"/>
          <w:u w:val="single"/>
        </w:rPr>
      </w:pPr>
    </w:p>
    <w:p w14:paraId="50601C8F" w14:textId="018FDAF4" w:rsidR="00660786" w:rsidRPr="00EB092F" w:rsidRDefault="00660786" w:rsidP="00EB092F">
      <w:pPr>
        <w:rPr>
          <w:rFonts w:ascii="Times" w:hAnsi="Times"/>
          <w:sz w:val="24"/>
          <w:szCs w:val="24"/>
        </w:rPr>
      </w:pPr>
      <w:r w:rsidRPr="00EB092F">
        <w:rPr>
          <w:rFonts w:ascii="Times" w:hAnsi="Times"/>
          <w:sz w:val="24"/>
          <w:szCs w:val="24"/>
          <w:u w:val="single"/>
        </w:rPr>
        <w:t>Examensmål 6C</w:t>
      </w:r>
    </w:p>
    <w:p w14:paraId="54D10F83" w14:textId="42CE2763" w:rsidR="00660786" w:rsidRPr="00EB092F" w:rsidRDefault="00660786" w:rsidP="00EB092F">
      <w:pPr>
        <w:rPr>
          <w:rFonts w:ascii="Times" w:hAnsi="Times"/>
          <w:sz w:val="24"/>
          <w:szCs w:val="24"/>
        </w:rPr>
      </w:pPr>
      <w:r w:rsidRPr="00EB092F">
        <w:rPr>
          <w:rFonts w:ascii="Times" w:hAnsi="Times"/>
          <w:sz w:val="24"/>
          <w:szCs w:val="24"/>
        </w:rPr>
        <w:t xml:space="preserve"> </w:t>
      </w:r>
    </w:p>
    <w:p w14:paraId="608251F8" w14:textId="77777777" w:rsidR="00660786" w:rsidRPr="00EB092F" w:rsidRDefault="00660786" w:rsidP="00EB092F">
      <w:pPr>
        <w:rPr>
          <w:rFonts w:ascii="Times" w:hAnsi="Times"/>
          <w:szCs w:val="23"/>
        </w:rPr>
      </w:pPr>
    </w:p>
    <w:p w14:paraId="7C4A40B5" w14:textId="77777777" w:rsidR="007450AE" w:rsidRPr="00EB092F" w:rsidRDefault="007450AE" w:rsidP="00EB092F">
      <w:pPr>
        <w:jc w:val="center"/>
        <w:rPr>
          <w:rFonts w:ascii="Times" w:eastAsia="Times New Roman" w:hAnsi="Times"/>
          <w:b/>
          <w:bCs/>
          <w:iCs/>
          <w:sz w:val="28"/>
          <w:szCs w:val="28"/>
        </w:rPr>
      </w:pPr>
      <w:r w:rsidRPr="00EB092F">
        <w:rPr>
          <w:rFonts w:ascii="Times" w:hAnsi="Times"/>
        </w:rPr>
        <w:br w:type="page"/>
      </w:r>
      <w:r w:rsidRPr="00EB092F">
        <w:rPr>
          <w:rFonts w:ascii="Times" w:eastAsia="Times New Roman" w:hAnsi="Times"/>
          <w:b/>
          <w:bCs/>
          <w:iCs/>
          <w:sz w:val="28"/>
          <w:szCs w:val="28"/>
        </w:rPr>
        <w:lastRenderedPageBreak/>
        <w:t>Del 1</w:t>
      </w:r>
    </w:p>
    <w:p w14:paraId="47A153AB" w14:textId="77777777" w:rsidR="007450AE" w:rsidRPr="00EB092F" w:rsidRDefault="007450AE" w:rsidP="00EB092F">
      <w:pPr>
        <w:rPr>
          <w:rFonts w:ascii="Times" w:hAnsi="Times"/>
          <w:b/>
          <w:sz w:val="24"/>
          <w:szCs w:val="24"/>
        </w:rPr>
      </w:pPr>
      <w:r w:rsidRPr="00EB092F">
        <w:rPr>
          <w:rFonts w:ascii="Times" w:hAnsi="Times"/>
          <w:b/>
          <w:sz w:val="24"/>
          <w:szCs w:val="24"/>
        </w:rPr>
        <w:t>Examensmål 7</w:t>
      </w:r>
    </w:p>
    <w:p w14:paraId="1313A0F7" w14:textId="77777777" w:rsidR="007450AE" w:rsidRPr="00EB092F" w:rsidRDefault="007450AE" w:rsidP="00EB092F">
      <w:pPr>
        <w:rPr>
          <w:rFonts w:ascii="Times" w:hAnsi="Times" w:cs="Calibri"/>
          <w:sz w:val="24"/>
          <w:szCs w:val="24"/>
        </w:rPr>
      </w:pPr>
      <w:r w:rsidRPr="00EB092F">
        <w:rPr>
          <w:rFonts w:ascii="Times" w:hAnsi="Times" w:cs="Calibri"/>
          <w:sz w:val="24"/>
          <w:szCs w:val="24"/>
        </w:rPr>
        <w:t xml:space="preserve">För brandingenjörsexamen skall studenten visa insikt i brandteknikens möjligheter och begränsningar, dess roll i samhället och människors ansvar för dess </w:t>
      </w:r>
      <w:proofErr w:type="gramStart"/>
      <w:r w:rsidRPr="00EB092F">
        <w:rPr>
          <w:rFonts w:ascii="Times" w:hAnsi="Times" w:cs="Calibri"/>
          <w:sz w:val="24"/>
          <w:szCs w:val="24"/>
        </w:rPr>
        <w:t>nyttjande</w:t>
      </w:r>
      <w:proofErr w:type="gramEnd"/>
      <w:r w:rsidRPr="00EB092F">
        <w:rPr>
          <w:rFonts w:ascii="Times" w:hAnsi="Times" w:cs="Calibri"/>
          <w:sz w:val="24"/>
          <w:szCs w:val="24"/>
        </w:rPr>
        <w:t>, inbegripet sociala och ekonomiska aspekter samt miljöaspekter</w:t>
      </w:r>
    </w:p>
    <w:p w14:paraId="4C326393" w14:textId="77777777" w:rsidR="00EF1C0C" w:rsidRPr="00EB092F" w:rsidRDefault="00EF1C0C" w:rsidP="00EB092F">
      <w:pPr>
        <w:rPr>
          <w:rFonts w:ascii="Times" w:hAnsi="Times"/>
        </w:rPr>
      </w:pPr>
      <w:r w:rsidRPr="00EB092F">
        <w:rPr>
          <w:rFonts w:ascii="Times" w:hAnsi="Times"/>
        </w:rPr>
        <w:t>För att uppnå examensmål 7 uppnår studenterna följande delmål:</w:t>
      </w:r>
    </w:p>
    <w:p w14:paraId="4422DA44" w14:textId="77777777" w:rsidR="00EF1C0C" w:rsidRPr="00EB092F" w:rsidRDefault="00EF1C0C" w:rsidP="00EB092F">
      <w:pPr>
        <w:pStyle w:val="ListParagraph"/>
        <w:numPr>
          <w:ilvl w:val="0"/>
          <w:numId w:val="8"/>
        </w:numPr>
        <w:spacing w:after="0"/>
        <w:rPr>
          <w:rFonts w:ascii="Times" w:hAnsi="Times" w:cs="Courier"/>
          <w:i/>
          <w:color w:val="000000"/>
        </w:rPr>
      </w:pPr>
      <w:r w:rsidRPr="00EB092F">
        <w:rPr>
          <w:rFonts w:ascii="Times" w:hAnsi="Times"/>
        </w:rPr>
        <w:t xml:space="preserve">Examensmål 7A: </w:t>
      </w:r>
      <w:r w:rsidRPr="00EB092F">
        <w:rPr>
          <w:rFonts w:ascii="Times" w:hAnsi="Times" w:cs="Courier"/>
          <w:i/>
          <w:color w:val="000000"/>
        </w:rPr>
        <w:t>visa insikt i brandteknikens möjligheter och begränsningar inbegripet sociala och ekonomiska aspekter samt miljö- och arbetsmiljöaspekter</w:t>
      </w:r>
    </w:p>
    <w:p w14:paraId="081C30B5" w14:textId="77777777" w:rsidR="00EF1C0C" w:rsidRPr="00EB092F" w:rsidRDefault="00EF1C0C" w:rsidP="00EB092F">
      <w:pPr>
        <w:pStyle w:val="ListParagraph"/>
        <w:numPr>
          <w:ilvl w:val="0"/>
          <w:numId w:val="8"/>
        </w:numPr>
        <w:spacing w:after="0"/>
        <w:rPr>
          <w:rFonts w:ascii="Times" w:hAnsi="Times" w:cs="Courier"/>
          <w:i/>
          <w:color w:val="000000"/>
        </w:rPr>
      </w:pPr>
      <w:r w:rsidRPr="00EB092F">
        <w:rPr>
          <w:rFonts w:ascii="Times" w:hAnsi="Times"/>
        </w:rPr>
        <w:t xml:space="preserve">Examensmål 7B: </w:t>
      </w:r>
      <w:r w:rsidRPr="00EB092F">
        <w:rPr>
          <w:rFonts w:ascii="Times" w:hAnsi="Times" w:cs="Courier"/>
          <w:i/>
          <w:color w:val="000000"/>
        </w:rPr>
        <w:t>visa insikt i brandteknikens roll i samhället</w:t>
      </w:r>
      <w:r w:rsidRPr="00EB092F">
        <w:rPr>
          <w:rFonts w:ascii="Times" w:hAnsi="Times"/>
          <w:i/>
        </w:rPr>
        <w:t xml:space="preserve"> och</w:t>
      </w:r>
      <w:r w:rsidRPr="00EB092F">
        <w:rPr>
          <w:rFonts w:ascii="Times" w:hAnsi="Times" w:cs="Courier"/>
          <w:i/>
          <w:color w:val="000000"/>
        </w:rPr>
        <w:t xml:space="preserve"> människors ansvar för brandteknikens </w:t>
      </w:r>
      <w:proofErr w:type="gramStart"/>
      <w:r w:rsidRPr="00EB092F">
        <w:rPr>
          <w:rFonts w:ascii="Times" w:hAnsi="Times" w:cs="Courier"/>
          <w:i/>
          <w:color w:val="000000"/>
        </w:rPr>
        <w:t>nyttjande</w:t>
      </w:r>
      <w:proofErr w:type="gramEnd"/>
      <w:r w:rsidRPr="00EB092F">
        <w:rPr>
          <w:rFonts w:ascii="Times" w:hAnsi="Times" w:cs="Courier"/>
          <w:i/>
          <w:color w:val="000000"/>
        </w:rPr>
        <w:t>, inbegripet sociala och ekonomiska aspekter samt miljö- och arbetsmiljöaspekter</w:t>
      </w:r>
    </w:p>
    <w:p w14:paraId="3C241829" w14:textId="77777777" w:rsidR="00EB092F" w:rsidRDefault="00EB092F" w:rsidP="00EB092F">
      <w:pPr>
        <w:pStyle w:val="Heading3"/>
        <w:rPr>
          <w:rFonts w:ascii="Times" w:hAnsi="Times"/>
        </w:rPr>
      </w:pPr>
    </w:p>
    <w:p w14:paraId="4FBFAAF8" w14:textId="1C76342F" w:rsidR="00EB092F" w:rsidRPr="00EB092F" w:rsidRDefault="00EB092F" w:rsidP="00EB092F">
      <w:pPr>
        <w:rPr>
          <w:rFonts w:ascii="Times" w:hAnsi="Times"/>
          <w:sz w:val="24"/>
          <w:szCs w:val="24"/>
        </w:rPr>
      </w:pPr>
      <w:r w:rsidRPr="00EB092F">
        <w:rPr>
          <w:rFonts w:ascii="Times" w:hAnsi="Times"/>
          <w:sz w:val="24"/>
          <w:szCs w:val="24"/>
          <w:u w:val="single"/>
        </w:rPr>
        <w:t xml:space="preserve">Examensmål </w:t>
      </w:r>
      <w:r>
        <w:rPr>
          <w:rFonts w:ascii="Times" w:hAnsi="Times"/>
          <w:sz w:val="24"/>
          <w:szCs w:val="24"/>
          <w:u w:val="single"/>
        </w:rPr>
        <w:t>7</w:t>
      </w:r>
      <w:r w:rsidRPr="00EB092F">
        <w:rPr>
          <w:rFonts w:ascii="Times" w:hAnsi="Times"/>
          <w:sz w:val="24"/>
          <w:szCs w:val="24"/>
          <w:u w:val="single"/>
        </w:rPr>
        <w:t>A</w:t>
      </w:r>
      <w:r w:rsidRPr="00EB092F">
        <w:rPr>
          <w:rFonts w:ascii="Times" w:hAnsi="Times"/>
          <w:sz w:val="24"/>
          <w:szCs w:val="24"/>
        </w:rPr>
        <w:t xml:space="preserve"> </w:t>
      </w:r>
    </w:p>
    <w:p w14:paraId="070EDEAA" w14:textId="77777777" w:rsidR="00EB092F" w:rsidRPr="00EB092F" w:rsidRDefault="00EB092F" w:rsidP="00EB092F">
      <w:pPr>
        <w:rPr>
          <w:rFonts w:ascii="Times" w:hAnsi="Times"/>
          <w:sz w:val="24"/>
          <w:szCs w:val="24"/>
        </w:rPr>
      </w:pPr>
    </w:p>
    <w:p w14:paraId="6080C8D1" w14:textId="4AA8F664" w:rsidR="00EB092F" w:rsidRPr="00EB092F" w:rsidRDefault="00EB092F" w:rsidP="00EB092F">
      <w:pPr>
        <w:rPr>
          <w:rFonts w:ascii="Times" w:hAnsi="Times"/>
          <w:sz w:val="24"/>
          <w:szCs w:val="24"/>
          <w:u w:val="single"/>
        </w:rPr>
      </w:pPr>
      <w:r w:rsidRPr="00EB092F">
        <w:rPr>
          <w:rFonts w:ascii="Times" w:hAnsi="Times"/>
          <w:sz w:val="24"/>
          <w:szCs w:val="24"/>
          <w:u w:val="single"/>
        </w:rPr>
        <w:t xml:space="preserve">Examensmål </w:t>
      </w:r>
      <w:r>
        <w:rPr>
          <w:rFonts w:ascii="Times" w:hAnsi="Times"/>
          <w:sz w:val="24"/>
          <w:szCs w:val="24"/>
          <w:u w:val="single"/>
        </w:rPr>
        <w:t>7</w:t>
      </w:r>
      <w:r w:rsidRPr="00EB092F">
        <w:rPr>
          <w:rFonts w:ascii="Times" w:hAnsi="Times"/>
          <w:sz w:val="24"/>
          <w:szCs w:val="24"/>
          <w:u w:val="single"/>
        </w:rPr>
        <w:t>B</w:t>
      </w:r>
    </w:p>
    <w:p w14:paraId="7771D544" w14:textId="7AA79FA2" w:rsidR="0074081D" w:rsidRPr="00EB092F" w:rsidRDefault="00650274" w:rsidP="00EB092F">
      <w:pPr>
        <w:pStyle w:val="Heading3"/>
        <w:rPr>
          <w:rFonts w:ascii="Times" w:hAnsi="Times"/>
          <w:kern w:val="32"/>
          <w:sz w:val="32"/>
          <w:szCs w:val="32"/>
        </w:rPr>
        <w:sectPr w:rsidR="0074081D" w:rsidRPr="00EB092F" w:rsidSect="00FF1F85">
          <w:headerReference w:type="default" r:id="rId13"/>
          <w:footerReference w:type="default" r:id="rId14"/>
          <w:pgSz w:w="11906" w:h="16838"/>
          <w:pgMar w:top="1418" w:right="1418" w:bottom="1418" w:left="1418" w:header="709" w:footer="709" w:gutter="0"/>
          <w:cols w:space="708"/>
          <w:docGrid w:linePitch="360"/>
        </w:sectPr>
      </w:pPr>
      <w:r w:rsidRPr="00EB092F">
        <w:rPr>
          <w:rFonts w:ascii="Times" w:hAnsi="Times"/>
        </w:rPr>
        <w:br w:type="page"/>
      </w:r>
    </w:p>
    <w:p w14:paraId="650F79B4" w14:textId="77777777" w:rsidR="0074081D" w:rsidRPr="00EB092F" w:rsidRDefault="0074081D" w:rsidP="00EB092F">
      <w:pPr>
        <w:pStyle w:val="Heading1"/>
        <w:jc w:val="center"/>
        <w:rPr>
          <w:rFonts w:ascii="Times" w:hAnsi="Times"/>
        </w:rPr>
      </w:pPr>
      <w:r w:rsidRPr="00EB092F">
        <w:rPr>
          <w:rFonts w:ascii="Times" w:hAnsi="Times"/>
        </w:rPr>
        <w:lastRenderedPageBreak/>
        <w:t>Del 2</w:t>
      </w:r>
    </w:p>
    <w:p w14:paraId="1DBCCCBA" w14:textId="77777777" w:rsidR="0074081D" w:rsidRPr="00EB092F" w:rsidRDefault="0074081D" w:rsidP="00EB092F">
      <w:pPr>
        <w:pStyle w:val="Heading3"/>
        <w:rPr>
          <w:rFonts w:ascii="Times" w:hAnsi="Times"/>
          <w:szCs w:val="24"/>
        </w:rPr>
      </w:pPr>
      <w:r w:rsidRPr="00EB092F">
        <w:rPr>
          <w:rFonts w:ascii="Times" w:hAnsi="Times"/>
          <w:szCs w:val="24"/>
        </w:rPr>
        <w:t>Lärarkompetens och lärarkapacitet</w:t>
      </w:r>
    </w:p>
    <w:p w14:paraId="6F06C958" w14:textId="77777777" w:rsidR="0074081D" w:rsidRPr="00EB092F" w:rsidRDefault="0074081D" w:rsidP="00EB092F">
      <w:pPr>
        <w:rPr>
          <w:rFonts w:ascii="Times" w:hAnsi="Times"/>
        </w:rPr>
      </w:pPr>
      <w:r w:rsidRPr="00EB092F">
        <w:rPr>
          <w:rFonts w:ascii="Times" w:hAnsi="Times"/>
          <w:sz w:val="24"/>
          <w:szCs w:val="24"/>
        </w:rPr>
        <w:t>Nedanstående analys baserar sig på situationen vid utgången av läsåret 2011/2012</w:t>
      </w:r>
      <w:r w:rsidRPr="00EB092F">
        <w:rPr>
          <w:rFonts w:ascii="Times" w:hAnsi="Times"/>
        </w:rPr>
        <w:t>.</w:t>
      </w:r>
    </w:p>
    <w:p w14:paraId="726723A3" w14:textId="77777777" w:rsidR="0074081D" w:rsidRPr="00EB092F" w:rsidRDefault="0074081D" w:rsidP="00EB092F">
      <w:pPr>
        <w:rPr>
          <w:rFonts w:ascii="Times" w:hAnsi="Times"/>
          <w:i/>
        </w:rPr>
      </w:pPr>
      <w:r w:rsidRPr="00EB092F">
        <w:rPr>
          <w:rFonts w:ascii="Times" w:hAnsi="Times"/>
          <w:i/>
        </w:rPr>
        <w:t>Avsnittet kan skrivas först när tabellbilagan föreligger de första dagarna i november.</w:t>
      </w:r>
    </w:p>
    <w:p w14:paraId="79CF08FD" w14:textId="77777777" w:rsidR="0074081D" w:rsidRPr="00EB092F" w:rsidRDefault="0074081D" w:rsidP="00EB092F">
      <w:pPr>
        <w:rPr>
          <w:rFonts w:ascii="Times" w:hAnsi="Times"/>
        </w:rPr>
      </w:pPr>
    </w:p>
    <w:p w14:paraId="1698DDF4" w14:textId="77777777" w:rsidR="0074081D" w:rsidRPr="00EB092F" w:rsidRDefault="0074081D" w:rsidP="00EB092F">
      <w:pPr>
        <w:spacing w:after="0"/>
        <w:rPr>
          <w:rFonts w:ascii="Times" w:hAnsi="Times"/>
          <w:szCs w:val="23"/>
        </w:rPr>
        <w:sectPr w:rsidR="0074081D" w:rsidRPr="00EB092F">
          <w:headerReference w:type="default" r:id="rId15"/>
          <w:footerReference w:type="default" r:id="rId16"/>
          <w:pgSz w:w="11906" w:h="16838"/>
          <w:pgMar w:top="1417" w:right="1417" w:bottom="1417" w:left="1417" w:header="708" w:footer="708" w:gutter="0"/>
          <w:cols w:space="708"/>
          <w:docGrid w:linePitch="360"/>
        </w:sectPr>
      </w:pPr>
    </w:p>
    <w:p w14:paraId="01879FDA" w14:textId="77777777" w:rsidR="0074081D" w:rsidRPr="00EB092F" w:rsidRDefault="0074081D" w:rsidP="00EB092F">
      <w:pPr>
        <w:rPr>
          <w:rFonts w:ascii="Times" w:hAnsi="Times"/>
        </w:rPr>
      </w:pPr>
    </w:p>
    <w:p w14:paraId="4B0C293D" w14:textId="77777777" w:rsidR="0074081D" w:rsidRPr="00EB092F" w:rsidRDefault="0074081D" w:rsidP="00EB092F">
      <w:pPr>
        <w:pStyle w:val="Heading1"/>
        <w:jc w:val="center"/>
        <w:rPr>
          <w:rFonts w:ascii="Times" w:hAnsi="Times"/>
        </w:rPr>
      </w:pPr>
      <w:r w:rsidRPr="00EB092F">
        <w:rPr>
          <w:rFonts w:ascii="Times" w:hAnsi="Times"/>
        </w:rPr>
        <w:t>Del 2</w:t>
      </w:r>
    </w:p>
    <w:p w14:paraId="2C96E819" w14:textId="77777777" w:rsidR="0074081D" w:rsidRPr="00EB092F" w:rsidRDefault="0074081D" w:rsidP="00EB092F">
      <w:pPr>
        <w:pStyle w:val="Heading3"/>
        <w:rPr>
          <w:rFonts w:ascii="Times" w:hAnsi="Times"/>
          <w:szCs w:val="24"/>
        </w:rPr>
      </w:pPr>
      <w:r w:rsidRPr="00EB092F">
        <w:rPr>
          <w:rFonts w:ascii="Times" w:hAnsi="Times"/>
          <w:szCs w:val="24"/>
        </w:rPr>
        <w:t>Antal helårsstudenter</w:t>
      </w:r>
    </w:p>
    <w:p w14:paraId="3452CB58" w14:textId="77777777" w:rsidR="0074081D" w:rsidRPr="00EB092F" w:rsidRDefault="0074081D" w:rsidP="00EB092F">
      <w:pPr>
        <w:rPr>
          <w:rFonts w:ascii="Times" w:hAnsi="Times"/>
          <w:sz w:val="24"/>
          <w:szCs w:val="24"/>
        </w:rPr>
      </w:pPr>
      <w:r w:rsidRPr="00EB092F">
        <w:rPr>
          <w:rFonts w:ascii="Times" w:hAnsi="Times"/>
          <w:sz w:val="24"/>
          <w:szCs w:val="24"/>
        </w:rPr>
        <w:t>Antal helårsstudenter i aktuell utbildning läsåret 2011/2012.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1841"/>
      </w:tblGrid>
      <w:tr w:rsidR="0074081D" w:rsidRPr="00EB092F" w14:paraId="582DC5D0" w14:textId="77777777" w:rsidTr="00AD0F8E">
        <w:tc>
          <w:tcPr>
            <w:tcW w:w="2288" w:type="dxa"/>
            <w:shd w:val="clear" w:color="auto" w:fill="auto"/>
          </w:tcPr>
          <w:p w14:paraId="674FB4A6" w14:textId="77777777" w:rsidR="0074081D" w:rsidRPr="00EB092F" w:rsidRDefault="0074081D" w:rsidP="00EB092F">
            <w:pPr>
              <w:rPr>
                <w:rFonts w:ascii="Times" w:hAnsi="Times"/>
              </w:rPr>
            </w:pPr>
          </w:p>
        </w:tc>
        <w:tc>
          <w:tcPr>
            <w:tcW w:w="1841" w:type="dxa"/>
            <w:shd w:val="clear" w:color="auto" w:fill="auto"/>
          </w:tcPr>
          <w:p w14:paraId="77D241A8" w14:textId="77777777" w:rsidR="0074081D" w:rsidRPr="00EB092F" w:rsidRDefault="0074081D" w:rsidP="00EB092F">
            <w:pPr>
              <w:rPr>
                <w:rFonts w:ascii="Times" w:hAnsi="Times"/>
                <w:b/>
              </w:rPr>
            </w:pPr>
            <w:r w:rsidRPr="00EB092F">
              <w:rPr>
                <w:rFonts w:ascii="Times" w:hAnsi="Times"/>
                <w:b/>
              </w:rPr>
              <w:t>Antal</w:t>
            </w:r>
          </w:p>
        </w:tc>
      </w:tr>
      <w:tr w:rsidR="0074081D" w:rsidRPr="00EB092F" w14:paraId="11EE92F6" w14:textId="77777777" w:rsidTr="00AD0F8E">
        <w:tc>
          <w:tcPr>
            <w:tcW w:w="2288" w:type="dxa"/>
            <w:shd w:val="clear" w:color="auto" w:fill="auto"/>
          </w:tcPr>
          <w:p w14:paraId="6F0A9919" w14:textId="77777777" w:rsidR="0074081D" w:rsidRPr="00EB092F" w:rsidRDefault="0074081D" w:rsidP="00EB092F">
            <w:pPr>
              <w:rPr>
                <w:rFonts w:ascii="Times" w:hAnsi="Times"/>
                <w:b/>
              </w:rPr>
            </w:pPr>
            <w:r w:rsidRPr="00EB092F">
              <w:rPr>
                <w:rFonts w:ascii="Times" w:hAnsi="Times"/>
                <w:b/>
              </w:rPr>
              <w:t>Helårsstudenter</w:t>
            </w:r>
          </w:p>
        </w:tc>
        <w:tc>
          <w:tcPr>
            <w:tcW w:w="1841" w:type="dxa"/>
            <w:shd w:val="clear" w:color="auto" w:fill="auto"/>
          </w:tcPr>
          <w:p w14:paraId="04A03A70" w14:textId="77777777" w:rsidR="0074081D" w:rsidRPr="00EB092F" w:rsidRDefault="0074081D" w:rsidP="00EB092F">
            <w:pPr>
              <w:rPr>
                <w:rFonts w:ascii="Times" w:hAnsi="Times"/>
                <w:i/>
              </w:rPr>
            </w:pPr>
            <w:r w:rsidRPr="00EB092F">
              <w:rPr>
                <w:rFonts w:ascii="Times" w:hAnsi="Times"/>
                <w:i/>
              </w:rPr>
              <w:t>Fylls i av LTH centralt.</w:t>
            </w:r>
          </w:p>
        </w:tc>
      </w:tr>
    </w:tbl>
    <w:p w14:paraId="0888AAA8" w14:textId="77777777" w:rsidR="0074081D" w:rsidRPr="00EB092F" w:rsidRDefault="0074081D" w:rsidP="00EB092F">
      <w:pPr>
        <w:rPr>
          <w:rFonts w:ascii="Times" w:hAnsi="Times"/>
        </w:rPr>
      </w:pPr>
    </w:p>
    <w:p w14:paraId="7E07A6D9" w14:textId="77777777" w:rsidR="0074081D" w:rsidRPr="00EB092F" w:rsidRDefault="0074081D" w:rsidP="00EB092F">
      <w:pPr>
        <w:pStyle w:val="Heading1"/>
        <w:jc w:val="center"/>
        <w:rPr>
          <w:rFonts w:ascii="Times" w:hAnsi="Times"/>
        </w:rPr>
      </w:pPr>
      <w:r w:rsidRPr="00EB092F">
        <w:rPr>
          <w:rFonts w:ascii="Times" w:hAnsi="Times"/>
        </w:rPr>
        <w:br w:type="page"/>
      </w:r>
      <w:r w:rsidRPr="00EB092F">
        <w:rPr>
          <w:rFonts w:ascii="Times" w:hAnsi="Times"/>
        </w:rPr>
        <w:lastRenderedPageBreak/>
        <w:t>Del 2</w:t>
      </w:r>
    </w:p>
    <w:p w14:paraId="0698DF67" w14:textId="77777777" w:rsidR="0074081D" w:rsidRPr="00EB092F" w:rsidRDefault="0074081D" w:rsidP="00EB092F">
      <w:pPr>
        <w:pStyle w:val="Heading3"/>
        <w:rPr>
          <w:rFonts w:ascii="Times" w:hAnsi="Times"/>
          <w:szCs w:val="24"/>
        </w:rPr>
      </w:pPr>
      <w:r w:rsidRPr="00EB092F">
        <w:rPr>
          <w:rFonts w:ascii="Times" w:hAnsi="Times"/>
          <w:szCs w:val="24"/>
        </w:rPr>
        <w:t>Studenternas förutsättningar</w:t>
      </w:r>
    </w:p>
    <w:p w14:paraId="31BF1C9B" w14:textId="77777777" w:rsidR="0074081D" w:rsidRPr="00EB092F" w:rsidRDefault="0074081D" w:rsidP="00EB092F">
      <w:pPr>
        <w:rPr>
          <w:rFonts w:ascii="Times" w:hAnsi="Times"/>
        </w:rPr>
      </w:pPr>
      <w:r w:rsidRPr="00EB092F">
        <w:rPr>
          <w:rFonts w:ascii="Times" w:hAnsi="Times"/>
        </w:rPr>
        <w:br w:type="page"/>
      </w:r>
    </w:p>
    <w:p w14:paraId="0BB923E7" w14:textId="77777777" w:rsidR="0074081D" w:rsidRPr="00EB092F" w:rsidRDefault="0074081D" w:rsidP="00EB092F">
      <w:pPr>
        <w:pStyle w:val="Heading1"/>
        <w:jc w:val="center"/>
        <w:rPr>
          <w:rFonts w:ascii="Times" w:hAnsi="Times"/>
        </w:rPr>
      </w:pPr>
      <w:r w:rsidRPr="00EB092F">
        <w:rPr>
          <w:rFonts w:ascii="Times" w:hAnsi="Times"/>
        </w:rPr>
        <w:lastRenderedPageBreak/>
        <w:t>Del 3</w:t>
      </w:r>
    </w:p>
    <w:p w14:paraId="648A282D" w14:textId="77777777" w:rsidR="00F53D17" w:rsidRDefault="00F53D17" w:rsidP="00F53D17">
      <w:pPr>
        <w:pStyle w:val="Heading1"/>
        <w:rPr>
          <w:rFonts w:ascii="Times" w:hAnsi="Times"/>
          <w:sz w:val="24"/>
          <w:szCs w:val="24"/>
        </w:rPr>
      </w:pPr>
      <w:r w:rsidRPr="00EB4C33">
        <w:rPr>
          <w:rFonts w:ascii="Times" w:hAnsi="Times"/>
          <w:sz w:val="24"/>
          <w:szCs w:val="24"/>
        </w:rPr>
        <w:t>Andra förhållanden</w:t>
      </w:r>
    </w:p>
    <w:p w14:paraId="233434B8" w14:textId="77777777" w:rsidR="00F53D17" w:rsidRPr="00EB4C33" w:rsidRDefault="00F53D17" w:rsidP="00F53D17">
      <w:pPr>
        <w:pStyle w:val="Heading1"/>
        <w:rPr>
          <w:rFonts w:ascii="Times" w:eastAsia="Calibri" w:hAnsi="Times"/>
          <w:bCs w:val="0"/>
          <w:kern w:val="0"/>
          <w:sz w:val="24"/>
          <w:szCs w:val="24"/>
          <w:u w:val="single"/>
        </w:rPr>
      </w:pPr>
      <w:r w:rsidRPr="00EB4C33">
        <w:rPr>
          <w:rFonts w:ascii="Times" w:hAnsi="Times"/>
          <w:sz w:val="24"/>
          <w:szCs w:val="24"/>
          <w:u w:val="single"/>
        </w:rPr>
        <w:t>Examensarbetenas mål, ingående moment och förläggning</w:t>
      </w:r>
      <w:r w:rsidRPr="00EB4C33">
        <w:rPr>
          <w:rFonts w:ascii="Times" w:eastAsia="Calibri" w:hAnsi="Times"/>
          <w:bCs w:val="0"/>
          <w:kern w:val="0"/>
          <w:sz w:val="24"/>
          <w:szCs w:val="24"/>
          <w:u w:val="single"/>
        </w:rPr>
        <w:t xml:space="preserve"> </w:t>
      </w:r>
    </w:p>
    <w:p w14:paraId="24D73FAD" w14:textId="77777777" w:rsidR="00F53D17" w:rsidRDefault="00F53D17" w:rsidP="00F53D17">
      <w:pPr>
        <w:rPr>
          <w:rFonts w:ascii="Times" w:hAnsi="Times"/>
          <w:b/>
          <w:sz w:val="24"/>
          <w:szCs w:val="24"/>
        </w:rPr>
      </w:pPr>
    </w:p>
    <w:p w14:paraId="70B2989A" w14:textId="77777777" w:rsidR="00F53D17" w:rsidRPr="00EB4C33" w:rsidRDefault="00F53D17" w:rsidP="00F53D17">
      <w:pPr>
        <w:rPr>
          <w:rFonts w:ascii="Times" w:hAnsi="Times"/>
          <w:b/>
          <w:sz w:val="24"/>
          <w:szCs w:val="24"/>
        </w:rPr>
      </w:pPr>
    </w:p>
    <w:p w14:paraId="0E953419" w14:textId="77777777" w:rsidR="00F53D17" w:rsidRPr="00EB4C33" w:rsidRDefault="00F53D17" w:rsidP="00F53D17">
      <w:pPr>
        <w:pStyle w:val="Heading1"/>
        <w:rPr>
          <w:rFonts w:ascii="Times" w:eastAsia="Calibri" w:hAnsi="Times"/>
          <w:bCs w:val="0"/>
          <w:kern w:val="0"/>
          <w:sz w:val="24"/>
          <w:szCs w:val="24"/>
          <w:u w:val="single"/>
        </w:rPr>
      </w:pPr>
      <w:r w:rsidRPr="00EB4C33">
        <w:rPr>
          <w:rFonts w:ascii="Times" w:hAnsi="Times"/>
          <w:sz w:val="24"/>
          <w:szCs w:val="24"/>
          <w:u w:val="single"/>
        </w:rPr>
        <w:t>Det övergripande målet för utbildningen – anställningsbarhet</w:t>
      </w:r>
    </w:p>
    <w:p w14:paraId="0CFC6925" w14:textId="77777777" w:rsidR="00F53D17" w:rsidRDefault="00F53D17" w:rsidP="00F53D17">
      <w:pPr>
        <w:rPr>
          <w:rFonts w:ascii="Times" w:hAnsi="Times"/>
          <w:b/>
          <w:sz w:val="24"/>
          <w:szCs w:val="24"/>
        </w:rPr>
      </w:pPr>
    </w:p>
    <w:p w14:paraId="4A5A5D8C" w14:textId="77777777" w:rsidR="00F53D17" w:rsidRPr="00EB4C33" w:rsidRDefault="00F53D17" w:rsidP="00F53D17">
      <w:pPr>
        <w:rPr>
          <w:rFonts w:ascii="Times" w:hAnsi="Times"/>
          <w:b/>
          <w:sz w:val="24"/>
          <w:szCs w:val="24"/>
        </w:rPr>
      </w:pPr>
    </w:p>
    <w:p w14:paraId="07C3AB0A" w14:textId="77777777" w:rsidR="00F53D17" w:rsidRPr="00EB4C33" w:rsidRDefault="00F53D17" w:rsidP="00F53D17">
      <w:pPr>
        <w:rPr>
          <w:rFonts w:ascii="Times" w:hAnsi="Times"/>
          <w:b/>
          <w:sz w:val="24"/>
          <w:szCs w:val="24"/>
          <w:u w:val="single"/>
        </w:rPr>
      </w:pPr>
      <w:r w:rsidRPr="00EB4C33">
        <w:rPr>
          <w:rFonts w:ascii="Times" w:hAnsi="Times"/>
          <w:b/>
          <w:sz w:val="24"/>
          <w:szCs w:val="24"/>
          <w:u w:val="single"/>
        </w:rPr>
        <w:t>Andra förhållanden som påverkar utbildningens kvalitet</w:t>
      </w:r>
    </w:p>
    <w:p w14:paraId="4D4E75C8" w14:textId="1EA77B5E" w:rsidR="00EF1C0C" w:rsidRPr="00EB092F" w:rsidRDefault="00EF1C0C" w:rsidP="00EB092F">
      <w:pPr>
        <w:rPr>
          <w:rFonts w:ascii="Times" w:hAnsi="Times"/>
        </w:rPr>
        <w:sectPr w:rsidR="00EF1C0C" w:rsidRPr="00EB092F" w:rsidSect="00FF1F85">
          <w:pgSz w:w="11906" w:h="16838"/>
          <w:pgMar w:top="1418" w:right="1418" w:bottom="1418" w:left="1418" w:header="709" w:footer="709" w:gutter="0"/>
          <w:cols w:space="708"/>
          <w:docGrid w:linePitch="360"/>
        </w:sectPr>
      </w:pPr>
    </w:p>
    <w:p w14:paraId="1A57C694" w14:textId="77777777" w:rsidR="0074081D" w:rsidRPr="005E2BCA" w:rsidRDefault="0074081D" w:rsidP="00EB092F">
      <w:pPr>
        <w:pStyle w:val="Heading3"/>
        <w:rPr>
          <w:rFonts w:ascii="Times" w:hAnsi="Times"/>
          <w:szCs w:val="24"/>
        </w:rPr>
      </w:pPr>
      <w:r w:rsidRPr="005E2BCA">
        <w:rPr>
          <w:rFonts w:ascii="Times" w:hAnsi="Times"/>
          <w:szCs w:val="24"/>
        </w:rPr>
        <w:lastRenderedPageBreak/>
        <w:t>Bilaga – Lärarkompetens och lärarkapacitet</w:t>
      </w:r>
    </w:p>
    <w:p w14:paraId="3469ED83" w14:textId="77777777" w:rsidR="0074081D" w:rsidRPr="00EB092F" w:rsidRDefault="0074081D" w:rsidP="00EB092F">
      <w:pPr>
        <w:rPr>
          <w:rFonts w:ascii="Times" w:hAnsi="Times"/>
          <w:i/>
          <w:sz w:val="24"/>
          <w:szCs w:val="24"/>
        </w:rPr>
      </w:pPr>
      <w:r w:rsidRPr="00EB092F">
        <w:rPr>
          <w:rFonts w:ascii="Times" w:hAnsi="Times"/>
          <w:i/>
          <w:sz w:val="24"/>
          <w:szCs w:val="24"/>
        </w:rPr>
        <w:t>Denna tabell sammanställs av LTH:s kansli till de första dagarna i november.</w:t>
      </w:r>
    </w:p>
    <w:p w14:paraId="5EC99AF2" w14:textId="77777777" w:rsidR="0074081D" w:rsidRPr="00EB092F" w:rsidRDefault="0074081D" w:rsidP="00EB092F">
      <w:pPr>
        <w:rPr>
          <w:rFonts w:ascii="Times" w:hAnsi="Times"/>
          <w:i/>
          <w:sz w:val="24"/>
          <w:szCs w:val="24"/>
        </w:rPr>
      </w:pPr>
    </w:p>
    <w:p w14:paraId="3C370AA3" w14:textId="77777777" w:rsidR="00B676BD" w:rsidRPr="00EB092F" w:rsidRDefault="00B676BD" w:rsidP="00EB092F">
      <w:pPr>
        <w:rPr>
          <w:rFonts w:ascii="Times" w:eastAsia="Times New Roman" w:hAnsi="Times"/>
          <w:b/>
          <w:bCs/>
          <w:iCs/>
          <w:sz w:val="28"/>
          <w:szCs w:val="28"/>
        </w:rPr>
      </w:pPr>
      <w:bookmarkStart w:id="0" w:name="_GoBack"/>
      <w:bookmarkEnd w:id="0"/>
    </w:p>
    <w:sectPr w:rsidR="00B676BD" w:rsidRPr="00EB092F" w:rsidSect="0074081D">
      <w:headerReference w:type="default" r:id="rId17"/>
      <w:footerReference w:type="default" r:id="rId18"/>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72DC4" w14:textId="77777777" w:rsidR="00782115" w:rsidRDefault="00782115" w:rsidP="008A373C">
      <w:pPr>
        <w:spacing w:after="0" w:line="240" w:lineRule="auto"/>
      </w:pPr>
      <w:r>
        <w:separator/>
      </w:r>
    </w:p>
  </w:endnote>
  <w:endnote w:type="continuationSeparator" w:id="0">
    <w:p w14:paraId="5191B66F" w14:textId="77777777" w:rsidR="00782115" w:rsidRDefault="00782115" w:rsidP="008A3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Garamond">
    <w:altName w:val="Courier New"/>
    <w:panose1 w:val="00000000000000000000"/>
    <w:charset w:val="00"/>
    <w:family w:val="roman"/>
    <w:notTrueType/>
    <w:pitch w:val="variable"/>
    <w:sig w:usb0="00000003" w:usb1="00000000" w:usb2="00000000" w:usb3="00000000" w:csb0="00000001" w:csb1="00000000"/>
  </w:font>
  <w:font w:name="GillSans">
    <w:altName w:val="Gill 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790D8" w14:textId="77777777" w:rsidR="0074081D" w:rsidRDefault="0074081D">
    <w:pPr>
      <w:pStyle w:val="Footer"/>
      <w:jc w:val="center"/>
    </w:pPr>
    <w:r>
      <w:fldChar w:fldCharType="begin"/>
    </w:r>
    <w:r>
      <w:instrText>PAGE   \* MERGEFORMAT</w:instrText>
    </w:r>
    <w:r>
      <w:fldChar w:fldCharType="separate"/>
    </w:r>
    <w:r w:rsidR="005E2BCA">
      <w:rPr>
        <w:noProof/>
      </w:rPr>
      <w:t>10</w:t>
    </w:r>
    <w:r>
      <w:fldChar w:fldCharType="end"/>
    </w:r>
  </w:p>
  <w:p w14:paraId="501C5DBF" w14:textId="77777777" w:rsidR="0074081D" w:rsidRDefault="007408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C6679" w14:textId="77777777" w:rsidR="0074081D" w:rsidRDefault="0074081D">
    <w:pPr>
      <w:pStyle w:val="Footer"/>
      <w:jc w:val="center"/>
    </w:pPr>
    <w:r>
      <w:fldChar w:fldCharType="begin"/>
    </w:r>
    <w:r>
      <w:instrText>PAGE   \* MERGEFORMAT</w:instrText>
    </w:r>
    <w:r>
      <w:fldChar w:fldCharType="separate"/>
    </w:r>
    <w:r w:rsidR="005E2BCA">
      <w:rPr>
        <w:noProof/>
      </w:rPr>
      <w:t>14</w:t>
    </w:r>
    <w:r>
      <w:fldChar w:fldCharType="end"/>
    </w:r>
  </w:p>
  <w:p w14:paraId="7BF4212C" w14:textId="77777777" w:rsidR="0074081D" w:rsidRDefault="0074081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1D1AB" w14:textId="77777777" w:rsidR="0074081D" w:rsidRDefault="0074081D">
    <w:pPr>
      <w:pStyle w:val="Footer"/>
      <w:jc w:val="center"/>
    </w:pPr>
    <w:r>
      <w:fldChar w:fldCharType="begin"/>
    </w:r>
    <w:r>
      <w:instrText>PAGE   \* MERGEFORMAT</w:instrText>
    </w:r>
    <w:r>
      <w:fldChar w:fldCharType="separate"/>
    </w:r>
    <w:r w:rsidR="005E2BCA">
      <w:rPr>
        <w:noProof/>
      </w:rPr>
      <w:t>15</w:t>
    </w:r>
    <w:r>
      <w:fldChar w:fldCharType="end"/>
    </w:r>
  </w:p>
  <w:p w14:paraId="0AA555E1" w14:textId="77777777" w:rsidR="0074081D" w:rsidRDefault="007408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21E13" w14:textId="77777777" w:rsidR="00782115" w:rsidRDefault="00782115" w:rsidP="008A373C">
      <w:pPr>
        <w:spacing w:after="0" w:line="240" w:lineRule="auto"/>
      </w:pPr>
      <w:r>
        <w:separator/>
      </w:r>
    </w:p>
  </w:footnote>
  <w:footnote w:type="continuationSeparator" w:id="0">
    <w:p w14:paraId="2EAE52FE" w14:textId="77777777" w:rsidR="00782115" w:rsidRDefault="00782115" w:rsidP="008A373C">
      <w:pPr>
        <w:spacing w:after="0" w:line="240" w:lineRule="auto"/>
      </w:pPr>
      <w:r>
        <w:continuationSeparator/>
      </w:r>
    </w:p>
  </w:footnote>
  <w:footnote w:id="1">
    <w:p w14:paraId="72006A47" w14:textId="77777777" w:rsidR="00782115" w:rsidRPr="004120F3" w:rsidRDefault="00782115" w:rsidP="006B2B50">
      <w:pPr>
        <w:pStyle w:val="FootnoteText"/>
        <w:rPr>
          <w:rFonts w:ascii="AGaramond" w:hAnsi="AGaramond"/>
        </w:rPr>
      </w:pPr>
      <w:r>
        <w:rPr>
          <w:rStyle w:val="FootnoteReference"/>
        </w:rPr>
        <w:footnoteRef/>
      </w:r>
      <w:r>
        <w:t xml:space="preserve"> </w:t>
      </w:r>
      <w:r w:rsidRPr="004120F3">
        <w:rPr>
          <w:rFonts w:ascii="AGaramond" w:hAnsi="AGaramond"/>
        </w:rPr>
        <w:t>Vid bedömningen är förmågan att simulera är inte nödvändig för att målet ska anses uppfyllt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A4879" w14:textId="77777777" w:rsidR="0074081D" w:rsidRDefault="0074081D">
    <w:pPr>
      <w:pStyle w:val="Header"/>
    </w:pPr>
    <w:r>
      <w:tab/>
    </w:r>
    <w:r>
      <w:tab/>
    </w:r>
    <w:r>
      <w:rPr>
        <w:noProof/>
        <w:lang w:val="en-US"/>
      </w:rPr>
      <w:drawing>
        <wp:inline distT="0" distB="0" distL="0" distR="0" wp14:anchorId="04B0E816" wp14:editId="11C44B98">
          <wp:extent cx="1943100" cy="317500"/>
          <wp:effectExtent l="0" t="0" r="12700" b="12700"/>
          <wp:docPr id="7" name="Bild 1" descr="Beskrivning: hsv_logo_ma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hsv_logo_mall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175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3F401" w14:textId="77777777" w:rsidR="0074081D" w:rsidRDefault="0074081D">
    <w:pPr>
      <w:pStyle w:val="Header"/>
    </w:pPr>
    <w:r>
      <w:tab/>
    </w:r>
    <w:r>
      <w:tab/>
    </w:r>
    <w:r>
      <w:rPr>
        <w:noProof/>
        <w:lang w:val="en-US"/>
      </w:rPr>
      <w:drawing>
        <wp:inline distT="0" distB="0" distL="0" distR="0" wp14:anchorId="3294B127" wp14:editId="0D5D0215">
          <wp:extent cx="1943100" cy="317500"/>
          <wp:effectExtent l="0" t="0" r="12700" b="12700"/>
          <wp:docPr id="2" name="Bild 1" descr="Beskrivning: hsv_logo_ma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hsv_logo_mall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1750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B513C" w14:textId="77777777" w:rsidR="0074081D" w:rsidRDefault="0074081D">
    <w:pPr>
      <w:pStyle w:val="Header"/>
    </w:pPr>
    <w:r>
      <w:tab/>
    </w:r>
    <w:r>
      <w:tab/>
    </w:r>
    <w:r>
      <w:rPr>
        <w:noProof/>
        <w:lang w:val="en-US"/>
      </w:rPr>
      <w:drawing>
        <wp:inline distT="0" distB="0" distL="0" distR="0" wp14:anchorId="604A8767" wp14:editId="26395815">
          <wp:extent cx="1943100" cy="317500"/>
          <wp:effectExtent l="0" t="0" r="12700" b="12700"/>
          <wp:docPr id="6" name="Bild 1" descr="Beskrivning: hsv_logo_ma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hsv_logo_mall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175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6ACC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9D2BF7"/>
    <w:multiLevelType w:val="hybridMultilevel"/>
    <w:tmpl w:val="672EAF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7F25502"/>
    <w:multiLevelType w:val="hybridMultilevel"/>
    <w:tmpl w:val="B5528E9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9293566"/>
    <w:multiLevelType w:val="hybridMultilevel"/>
    <w:tmpl w:val="7A9E9B82"/>
    <w:lvl w:ilvl="0" w:tplc="6D84C996">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EE386470">
      <w:start w:val="1"/>
      <w:numFmt w:val="bullet"/>
      <w:lvlText w:val="–"/>
      <w:lvlJc w:val="left"/>
      <w:pPr>
        <w:ind w:left="1800" w:hanging="360"/>
      </w:pPr>
      <w:rPr>
        <w:rFonts w:ascii="Times" w:eastAsiaTheme="minorEastAsia" w:hAnsi="Times" w:cs="Courier"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A896654"/>
    <w:multiLevelType w:val="hybridMultilevel"/>
    <w:tmpl w:val="F3105ADA"/>
    <w:lvl w:ilvl="0" w:tplc="9BB60F7A">
      <w:start w:val="1"/>
      <w:numFmt w:val="bullet"/>
      <w:lvlText w:val=""/>
      <w:lvlJc w:val="left"/>
      <w:pPr>
        <w:ind w:left="363" w:hanging="36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B3427A"/>
    <w:multiLevelType w:val="hybridMultilevel"/>
    <w:tmpl w:val="E6BC49E8"/>
    <w:lvl w:ilvl="0" w:tplc="6D84C996">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EE386470">
      <w:start w:val="1"/>
      <w:numFmt w:val="bullet"/>
      <w:lvlText w:val="–"/>
      <w:lvlJc w:val="left"/>
      <w:pPr>
        <w:ind w:left="1800" w:hanging="360"/>
      </w:pPr>
      <w:rPr>
        <w:rFonts w:ascii="Times" w:eastAsiaTheme="minorEastAsia" w:hAnsi="Times" w:cs="Courier"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E2C386E"/>
    <w:multiLevelType w:val="hybridMultilevel"/>
    <w:tmpl w:val="0DE4356C"/>
    <w:lvl w:ilvl="0" w:tplc="A460661C">
      <w:numFmt w:val="bullet"/>
      <w:lvlText w:val="-"/>
      <w:lvlJc w:val="left"/>
      <w:pPr>
        <w:ind w:left="360" w:hanging="360"/>
      </w:pPr>
      <w:rPr>
        <w:rFonts w:ascii="Times" w:eastAsiaTheme="minorEastAsia" w:hAnsi="Times" w:cs="Couri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A46"/>
    <w:rsid w:val="00013D87"/>
    <w:rsid w:val="0001566A"/>
    <w:rsid w:val="00025662"/>
    <w:rsid w:val="00032D37"/>
    <w:rsid w:val="00037927"/>
    <w:rsid w:val="00041A76"/>
    <w:rsid w:val="00046F8F"/>
    <w:rsid w:val="00050EDA"/>
    <w:rsid w:val="000839E8"/>
    <w:rsid w:val="00096BE7"/>
    <w:rsid w:val="000C30A7"/>
    <w:rsid w:val="000C6171"/>
    <w:rsid w:val="000D7066"/>
    <w:rsid w:val="000E1D32"/>
    <w:rsid w:val="00104E2C"/>
    <w:rsid w:val="0011058E"/>
    <w:rsid w:val="0011091E"/>
    <w:rsid w:val="00116BC4"/>
    <w:rsid w:val="0012247A"/>
    <w:rsid w:val="00146AB9"/>
    <w:rsid w:val="00170EC1"/>
    <w:rsid w:val="001972EF"/>
    <w:rsid w:val="001A2EEE"/>
    <w:rsid w:val="001A36BE"/>
    <w:rsid w:val="001A451B"/>
    <w:rsid w:val="001C1383"/>
    <w:rsid w:val="001C4C0A"/>
    <w:rsid w:val="001D4D6C"/>
    <w:rsid w:val="0021005B"/>
    <w:rsid w:val="00217532"/>
    <w:rsid w:val="00231A4A"/>
    <w:rsid w:val="002341D6"/>
    <w:rsid w:val="0024561D"/>
    <w:rsid w:val="00255794"/>
    <w:rsid w:val="002618F8"/>
    <w:rsid w:val="00271D9B"/>
    <w:rsid w:val="00281278"/>
    <w:rsid w:val="00296A07"/>
    <w:rsid w:val="002C35C3"/>
    <w:rsid w:val="002C7D32"/>
    <w:rsid w:val="002E004B"/>
    <w:rsid w:val="002E7899"/>
    <w:rsid w:val="002F7298"/>
    <w:rsid w:val="0030289A"/>
    <w:rsid w:val="0032350C"/>
    <w:rsid w:val="003570EC"/>
    <w:rsid w:val="003732CE"/>
    <w:rsid w:val="00376D5B"/>
    <w:rsid w:val="0039055F"/>
    <w:rsid w:val="003A04DA"/>
    <w:rsid w:val="003B68E5"/>
    <w:rsid w:val="003B7222"/>
    <w:rsid w:val="003D53EF"/>
    <w:rsid w:val="003E1480"/>
    <w:rsid w:val="003F1D88"/>
    <w:rsid w:val="003F2F88"/>
    <w:rsid w:val="004120F3"/>
    <w:rsid w:val="0042122D"/>
    <w:rsid w:val="00427942"/>
    <w:rsid w:val="00435ADE"/>
    <w:rsid w:val="00442142"/>
    <w:rsid w:val="0049497E"/>
    <w:rsid w:val="004B29B7"/>
    <w:rsid w:val="004B639D"/>
    <w:rsid w:val="004C2CAD"/>
    <w:rsid w:val="004F63B9"/>
    <w:rsid w:val="00504C61"/>
    <w:rsid w:val="00513D10"/>
    <w:rsid w:val="00524304"/>
    <w:rsid w:val="005266F5"/>
    <w:rsid w:val="00547E8E"/>
    <w:rsid w:val="005548BE"/>
    <w:rsid w:val="00557D1C"/>
    <w:rsid w:val="00591406"/>
    <w:rsid w:val="005A23AB"/>
    <w:rsid w:val="005B4789"/>
    <w:rsid w:val="005B62E0"/>
    <w:rsid w:val="005C1916"/>
    <w:rsid w:val="005C5911"/>
    <w:rsid w:val="005D0573"/>
    <w:rsid w:val="005D61AE"/>
    <w:rsid w:val="005D74A5"/>
    <w:rsid w:val="005E2170"/>
    <w:rsid w:val="005E2BCA"/>
    <w:rsid w:val="005E7445"/>
    <w:rsid w:val="0060190C"/>
    <w:rsid w:val="006028BE"/>
    <w:rsid w:val="006314C9"/>
    <w:rsid w:val="006450B8"/>
    <w:rsid w:val="00646186"/>
    <w:rsid w:val="00650274"/>
    <w:rsid w:val="00660786"/>
    <w:rsid w:val="00662630"/>
    <w:rsid w:val="00665581"/>
    <w:rsid w:val="00690490"/>
    <w:rsid w:val="006B2B50"/>
    <w:rsid w:val="006C07DE"/>
    <w:rsid w:val="006E330C"/>
    <w:rsid w:val="006F5724"/>
    <w:rsid w:val="00702781"/>
    <w:rsid w:val="007028D1"/>
    <w:rsid w:val="00714443"/>
    <w:rsid w:val="007147A4"/>
    <w:rsid w:val="007168AB"/>
    <w:rsid w:val="00716A33"/>
    <w:rsid w:val="00724753"/>
    <w:rsid w:val="007349C5"/>
    <w:rsid w:val="0074081D"/>
    <w:rsid w:val="007429AF"/>
    <w:rsid w:val="00743F89"/>
    <w:rsid w:val="007450AE"/>
    <w:rsid w:val="00772A4F"/>
    <w:rsid w:val="00782115"/>
    <w:rsid w:val="007842EA"/>
    <w:rsid w:val="0078533E"/>
    <w:rsid w:val="0079799E"/>
    <w:rsid w:val="007A3A6D"/>
    <w:rsid w:val="007B2D74"/>
    <w:rsid w:val="007C5C3B"/>
    <w:rsid w:val="007E29F4"/>
    <w:rsid w:val="007F463C"/>
    <w:rsid w:val="008164B4"/>
    <w:rsid w:val="008166B0"/>
    <w:rsid w:val="00837427"/>
    <w:rsid w:val="00855547"/>
    <w:rsid w:val="0086191B"/>
    <w:rsid w:val="008749FF"/>
    <w:rsid w:val="008810A9"/>
    <w:rsid w:val="008978E5"/>
    <w:rsid w:val="008A373C"/>
    <w:rsid w:val="008A45F3"/>
    <w:rsid w:val="008C5EE7"/>
    <w:rsid w:val="008F41A4"/>
    <w:rsid w:val="008F61D2"/>
    <w:rsid w:val="00904CF0"/>
    <w:rsid w:val="009351FF"/>
    <w:rsid w:val="00940684"/>
    <w:rsid w:val="00946A4A"/>
    <w:rsid w:val="009729B8"/>
    <w:rsid w:val="00995539"/>
    <w:rsid w:val="009A2984"/>
    <w:rsid w:val="009A614B"/>
    <w:rsid w:val="009E004D"/>
    <w:rsid w:val="009E01EB"/>
    <w:rsid w:val="009F156F"/>
    <w:rsid w:val="00A1201C"/>
    <w:rsid w:val="00A16D6E"/>
    <w:rsid w:val="00A27452"/>
    <w:rsid w:val="00A37F7D"/>
    <w:rsid w:val="00A965C6"/>
    <w:rsid w:val="00AA051F"/>
    <w:rsid w:val="00AC3B15"/>
    <w:rsid w:val="00AD4F71"/>
    <w:rsid w:val="00AF7F71"/>
    <w:rsid w:val="00B0365F"/>
    <w:rsid w:val="00B0423A"/>
    <w:rsid w:val="00B436ED"/>
    <w:rsid w:val="00B43B84"/>
    <w:rsid w:val="00B64477"/>
    <w:rsid w:val="00B676BD"/>
    <w:rsid w:val="00B72122"/>
    <w:rsid w:val="00B770FE"/>
    <w:rsid w:val="00B809CD"/>
    <w:rsid w:val="00BA080D"/>
    <w:rsid w:val="00BC496F"/>
    <w:rsid w:val="00BD6999"/>
    <w:rsid w:val="00BF0377"/>
    <w:rsid w:val="00BF0ED3"/>
    <w:rsid w:val="00BF195D"/>
    <w:rsid w:val="00C25C69"/>
    <w:rsid w:val="00C262BF"/>
    <w:rsid w:val="00C359CF"/>
    <w:rsid w:val="00C429AE"/>
    <w:rsid w:val="00CC2555"/>
    <w:rsid w:val="00D36E43"/>
    <w:rsid w:val="00D41B32"/>
    <w:rsid w:val="00D64527"/>
    <w:rsid w:val="00D75EAE"/>
    <w:rsid w:val="00D80C53"/>
    <w:rsid w:val="00D82ABA"/>
    <w:rsid w:val="00D96E5E"/>
    <w:rsid w:val="00DC657D"/>
    <w:rsid w:val="00DD2C90"/>
    <w:rsid w:val="00DD647F"/>
    <w:rsid w:val="00DD7E2A"/>
    <w:rsid w:val="00E17D5C"/>
    <w:rsid w:val="00E455D7"/>
    <w:rsid w:val="00E45ADF"/>
    <w:rsid w:val="00E50137"/>
    <w:rsid w:val="00E70C6D"/>
    <w:rsid w:val="00E74771"/>
    <w:rsid w:val="00EB092F"/>
    <w:rsid w:val="00EB0F8A"/>
    <w:rsid w:val="00EB4AAE"/>
    <w:rsid w:val="00EB60B5"/>
    <w:rsid w:val="00EE733E"/>
    <w:rsid w:val="00EF1C0C"/>
    <w:rsid w:val="00EF77C5"/>
    <w:rsid w:val="00EF7C18"/>
    <w:rsid w:val="00F15019"/>
    <w:rsid w:val="00F37114"/>
    <w:rsid w:val="00F371ED"/>
    <w:rsid w:val="00F43D2A"/>
    <w:rsid w:val="00F53791"/>
    <w:rsid w:val="00F53D17"/>
    <w:rsid w:val="00F65FA3"/>
    <w:rsid w:val="00F84A46"/>
    <w:rsid w:val="00FD09DC"/>
    <w:rsid w:val="00FD4304"/>
    <w:rsid w:val="00FF1F85"/>
    <w:rsid w:val="00FF30C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FA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8BE"/>
    <w:pPr>
      <w:spacing w:after="200" w:line="276" w:lineRule="auto"/>
    </w:pPr>
    <w:rPr>
      <w:rFonts w:ascii="AGaramond" w:hAnsi="AGaramond"/>
      <w:sz w:val="23"/>
      <w:szCs w:val="22"/>
    </w:rPr>
  </w:style>
  <w:style w:type="paragraph" w:styleId="Heading1">
    <w:name w:val="heading 1"/>
    <w:basedOn w:val="Normal"/>
    <w:next w:val="Normal"/>
    <w:link w:val="Heading1Char"/>
    <w:uiPriority w:val="9"/>
    <w:qFormat/>
    <w:rsid w:val="006028BE"/>
    <w:pPr>
      <w:keepNext/>
      <w:spacing w:before="240" w:after="60"/>
      <w:outlineLvl w:val="0"/>
    </w:pPr>
    <w:rPr>
      <w:rFonts w:ascii="GillSans" w:eastAsia="Times New Roman" w:hAnsi="GillSans"/>
      <w:b/>
      <w:bCs/>
      <w:kern w:val="32"/>
      <w:sz w:val="32"/>
      <w:szCs w:val="32"/>
    </w:rPr>
  </w:style>
  <w:style w:type="paragraph" w:styleId="Heading2">
    <w:name w:val="heading 2"/>
    <w:basedOn w:val="Normal"/>
    <w:next w:val="Normal"/>
    <w:link w:val="Heading2Char"/>
    <w:uiPriority w:val="9"/>
    <w:unhideWhenUsed/>
    <w:qFormat/>
    <w:rsid w:val="003D53EF"/>
    <w:pPr>
      <w:keepNext/>
      <w:spacing w:before="240" w:after="60"/>
      <w:outlineLvl w:val="1"/>
    </w:pPr>
    <w:rPr>
      <w:rFonts w:ascii="GillSans" w:eastAsia="Times New Roman" w:hAnsi="GillSans"/>
      <w:b/>
      <w:bCs/>
      <w:iCs/>
      <w:sz w:val="28"/>
      <w:szCs w:val="28"/>
    </w:rPr>
  </w:style>
  <w:style w:type="paragraph" w:styleId="Heading3">
    <w:name w:val="heading 3"/>
    <w:basedOn w:val="Normal"/>
    <w:next w:val="Normal"/>
    <w:link w:val="Heading3Char"/>
    <w:uiPriority w:val="9"/>
    <w:unhideWhenUsed/>
    <w:qFormat/>
    <w:rsid w:val="006028BE"/>
    <w:pPr>
      <w:keepNext/>
      <w:spacing w:before="240" w:after="60"/>
      <w:outlineLvl w:val="2"/>
    </w:pPr>
    <w:rPr>
      <w:rFonts w:ascii="GillSans" w:eastAsia="Times New Roman" w:hAnsi="GillSans"/>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3D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3D53EF"/>
    <w:rPr>
      <w:rFonts w:ascii="GillSans" w:eastAsia="Times New Roman" w:hAnsi="GillSans"/>
      <w:b/>
      <w:bCs/>
      <w:iCs/>
      <w:sz w:val="28"/>
      <w:szCs w:val="28"/>
      <w:lang w:eastAsia="en-US"/>
    </w:rPr>
  </w:style>
  <w:style w:type="character" w:customStyle="1" w:styleId="Heading1Char">
    <w:name w:val="Heading 1 Char"/>
    <w:link w:val="Heading1"/>
    <w:uiPriority w:val="9"/>
    <w:rsid w:val="006028BE"/>
    <w:rPr>
      <w:rFonts w:ascii="GillSans" w:eastAsia="Times New Roman" w:hAnsi="GillSans" w:cs="Times New Roman"/>
      <w:b/>
      <w:bCs/>
      <w:kern w:val="32"/>
      <w:sz w:val="32"/>
      <w:szCs w:val="32"/>
      <w:lang w:eastAsia="en-US"/>
    </w:rPr>
  </w:style>
  <w:style w:type="character" w:customStyle="1" w:styleId="Heading3Char">
    <w:name w:val="Heading 3 Char"/>
    <w:link w:val="Heading3"/>
    <w:uiPriority w:val="9"/>
    <w:rsid w:val="006028BE"/>
    <w:rPr>
      <w:rFonts w:ascii="GillSans" w:eastAsia="Times New Roman" w:hAnsi="GillSans" w:cs="Times New Roman"/>
      <w:b/>
      <w:bCs/>
      <w:sz w:val="24"/>
      <w:szCs w:val="26"/>
      <w:lang w:eastAsia="en-US"/>
    </w:rPr>
  </w:style>
  <w:style w:type="paragraph" w:styleId="Header">
    <w:name w:val="header"/>
    <w:basedOn w:val="Normal"/>
    <w:link w:val="HeaderChar"/>
    <w:uiPriority w:val="99"/>
    <w:unhideWhenUsed/>
    <w:rsid w:val="008A373C"/>
    <w:pPr>
      <w:tabs>
        <w:tab w:val="center" w:pos="4536"/>
        <w:tab w:val="right" w:pos="9072"/>
      </w:tabs>
    </w:pPr>
  </w:style>
  <w:style w:type="character" w:customStyle="1" w:styleId="HeaderChar">
    <w:name w:val="Header Char"/>
    <w:link w:val="Header"/>
    <w:uiPriority w:val="99"/>
    <w:rsid w:val="008A373C"/>
    <w:rPr>
      <w:rFonts w:ascii="AGaramond" w:hAnsi="AGaramond"/>
      <w:sz w:val="23"/>
      <w:szCs w:val="22"/>
      <w:lang w:eastAsia="en-US"/>
    </w:rPr>
  </w:style>
  <w:style w:type="paragraph" w:styleId="Footer">
    <w:name w:val="footer"/>
    <w:basedOn w:val="Normal"/>
    <w:link w:val="FooterChar"/>
    <w:uiPriority w:val="99"/>
    <w:unhideWhenUsed/>
    <w:rsid w:val="008A373C"/>
    <w:pPr>
      <w:tabs>
        <w:tab w:val="center" w:pos="4536"/>
        <w:tab w:val="right" w:pos="9072"/>
      </w:tabs>
    </w:pPr>
  </w:style>
  <w:style w:type="character" w:customStyle="1" w:styleId="FooterChar">
    <w:name w:val="Footer Char"/>
    <w:link w:val="Footer"/>
    <w:uiPriority w:val="99"/>
    <w:rsid w:val="008A373C"/>
    <w:rPr>
      <w:rFonts w:ascii="AGaramond" w:hAnsi="AGaramond"/>
      <w:sz w:val="23"/>
      <w:szCs w:val="22"/>
      <w:lang w:eastAsia="en-US"/>
    </w:rPr>
  </w:style>
  <w:style w:type="paragraph" w:styleId="BalloonText">
    <w:name w:val="Balloon Text"/>
    <w:basedOn w:val="Normal"/>
    <w:link w:val="BalloonTextChar"/>
    <w:uiPriority w:val="99"/>
    <w:semiHidden/>
    <w:unhideWhenUsed/>
    <w:rsid w:val="00B770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70FE"/>
    <w:rPr>
      <w:rFonts w:ascii="Tahoma" w:hAnsi="Tahoma" w:cs="Tahoma"/>
      <w:sz w:val="16"/>
      <w:szCs w:val="16"/>
      <w:lang w:eastAsia="en-US"/>
    </w:rPr>
  </w:style>
  <w:style w:type="character" w:styleId="CommentReference">
    <w:name w:val="annotation reference"/>
    <w:uiPriority w:val="99"/>
    <w:semiHidden/>
    <w:unhideWhenUsed/>
    <w:rsid w:val="0086191B"/>
    <w:rPr>
      <w:sz w:val="16"/>
      <w:szCs w:val="16"/>
    </w:rPr>
  </w:style>
  <w:style w:type="paragraph" w:styleId="CommentText">
    <w:name w:val="annotation text"/>
    <w:basedOn w:val="Normal"/>
    <w:link w:val="CommentTextChar"/>
    <w:uiPriority w:val="99"/>
    <w:semiHidden/>
    <w:unhideWhenUsed/>
    <w:rsid w:val="0086191B"/>
    <w:pPr>
      <w:spacing w:line="240" w:lineRule="auto"/>
    </w:pPr>
    <w:rPr>
      <w:sz w:val="20"/>
      <w:szCs w:val="20"/>
    </w:rPr>
  </w:style>
  <w:style w:type="character" w:customStyle="1" w:styleId="CommentTextChar">
    <w:name w:val="Comment Text Char"/>
    <w:link w:val="CommentText"/>
    <w:uiPriority w:val="99"/>
    <w:semiHidden/>
    <w:rsid w:val="0086191B"/>
    <w:rPr>
      <w:rFonts w:ascii="AGaramond" w:hAnsi="AGaramond"/>
      <w:lang w:eastAsia="en-US"/>
    </w:rPr>
  </w:style>
  <w:style w:type="paragraph" w:styleId="CommentSubject">
    <w:name w:val="annotation subject"/>
    <w:basedOn w:val="CommentText"/>
    <w:next w:val="CommentText"/>
    <w:link w:val="CommentSubjectChar"/>
    <w:uiPriority w:val="99"/>
    <w:semiHidden/>
    <w:unhideWhenUsed/>
    <w:rsid w:val="0086191B"/>
    <w:rPr>
      <w:b/>
      <w:bCs/>
    </w:rPr>
  </w:style>
  <w:style w:type="character" w:customStyle="1" w:styleId="CommentSubjectChar">
    <w:name w:val="Comment Subject Char"/>
    <w:link w:val="CommentSubject"/>
    <w:uiPriority w:val="99"/>
    <w:semiHidden/>
    <w:rsid w:val="0086191B"/>
    <w:rPr>
      <w:rFonts w:ascii="AGaramond" w:hAnsi="AGaramond"/>
      <w:b/>
      <w:bCs/>
      <w:lang w:eastAsia="en-US"/>
    </w:rPr>
  </w:style>
  <w:style w:type="paragraph" w:styleId="ListParagraph">
    <w:name w:val="List Paragraph"/>
    <w:basedOn w:val="Normal"/>
    <w:uiPriority w:val="34"/>
    <w:qFormat/>
    <w:rsid w:val="004C2CAD"/>
    <w:pPr>
      <w:ind w:left="720"/>
      <w:contextualSpacing/>
    </w:pPr>
  </w:style>
  <w:style w:type="paragraph" w:styleId="FootnoteText">
    <w:name w:val="footnote text"/>
    <w:basedOn w:val="Normal"/>
    <w:link w:val="FootnoteTextChar"/>
    <w:uiPriority w:val="99"/>
    <w:semiHidden/>
    <w:unhideWhenUsed/>
    <w:rsid w:val="003732CE"/>
    <w:pPr>
      <w:spacing w:after="0" w:line="240" w:lineRule="auto"/>
    </w:pPr>
    <w:rPr>
      <w:rFonts w:ascii="Calibri" w:hAnsi="Calibri"/>
      <w:sz w:val="20"/>
      <w:szCs w:val="20"/>
    </w:rPr>
  </w:style>
  <w:style w:type="character" w:customStyle="1" w:styleId="FootnoteTextChar">
    <w:name w:val="Footnote Text Char"/>
    <w:link w:val="FootnoteText"/>
    <w:uiPriority w:val="99"/>
    <w:semiHidden/>
    <w:rsid w:val="003732CE"/>
    <w:rPr>
      <w:lang w:eastAsia="en-US"/>
    </w:rPr>
  </w:style>
  <w:style w:type="character" w:styleId="FootnoteReference">
    <w:name w:val="footnote reference"/>
    <w:uiPriority w:val="99"/>
    <w:semiHidden/>
    <w:unhideWhenUsed/>
    <w:rsid w:val="003732CE"/>
    <w:rPr>
      <w:vertAlign w:val="superscript"/>
    </w:rPr>
  </w:style>
  <w:style w:type="character" w:styleId="Hyperlink">
    <w:name w:val="Hyperlink"/>
    <w:basedOn w:val="DefaultParagraphFont"/>
    <w:uiPriority w:val="99"/>
    <w:unhideWhenUsed/>
    <w:rsid w:val="008C5EE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8BE"/>
    <w:pPr>
      <w:spacing w:after="200" w:line="276" w:lineRule="auto"/>
    </w:pPr>
    <w:rPr>
      <w:rFonts w:ascii="AGaramond" w:hAnsi="AGaramond"/>
      <w:sz w:val="23"/>
      <w:szCs w:val="22"/>
    </w:rPr>
  </w:style>
  <w:style w:type="paragraph" w:styleId="Heading1">
    <w:name w:val="heading 1"/>
    <w:basedOn w:val="Normal"/>
    <w:next w:val="Normal"/>
    <w:link w:val="Heading1Char"/>
    <w:uiPriority w:val="9"/>
    <w:qFormat/>
    <w:rsid w:val="006028BE"/>
    <w:pPr>
      <w:keepNext/>
      <w:spacing w:before="240" w:after="60"/>
      <w:outlineLvl w:val="0"/>
    </w:pPr>
    <w:rPr>
      <w:rFonts w:ascii="GillSans" w:eastAsia="Times New Roman" w:hAnsi="GillSans"/>
      <w:b/>
      <w:bCs/>
      <w:kern w:val="32"/>
      <w:sz w:val="32"/>
      <w:szCs w:val="32"/>
    </w:rPr>
  </w:style>
  <w:style w:type="paragraph" w:styleId="Heading2">
    <w:name w:val="heading 2"/>
    <w:basedOn w:val="Normal"/>
    <w:next w:val="Normal"/>
    <w:link w:val="Heading2Char"/>
    <w:uiPriority w:val="9"/>
    <w:unhideWhenUsed/>
    <w:qFormat/>
    <w:rsid w:val="003D53EF"/>
    <w:pPr>
      <w:keepNext/>
      <w:spacing w:before="240" w:after="60"/>
      <w:outlineLvl w:val="1"/>
    </w:pPr>
    <w:rPr>
      <w:rFonts w:ascii="GillSans" w:eastAsia="Times New Roman" w:hAnsi="GillSans"/>
      <w:b/>
      <w:bCs/>
      <w:iCs/>
      <w:sz w:val="28"/>
      <w:szCs w:val="28"/>
    </w:rPr>
  </w:style>
  <w:style w:type="paragraph" w:styleId="Heading3">
    <w:name w:val="heading 3"/>
    <w:basedOn w:val="Normal"/>
    <w:next w:val="Normal"/>
    <w:link w:val="Heading3Char"/>
    <w:uiPriority w:val="9"/>
    <w:unhideWhenUsed/>
    <w:qFormat/>
    <w:rsid w:val="006028BE"/>
    <w:pPr>
      <w:keepNext/>
      <w:spacing w:before="240" w:after="60"/>
      <w:outlineLvl w:val="2"/>
    </w:pPr>
    <w:rPr>
      <w:rFonts w:ascii="GillSans" w:eastAsia="Times New Roman" w:hAnsi="GillSans"/>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3D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3D53EF"/>
    <w:rPr>
      <w:rFonts w:ascii="GillSans" w:eastAsia="Times New Roman" w:hAnsi="GillSans"/>
      <w:b/>
      <w:bCs/>
      <w:iCs/>
      <w:sz w:val="28"/>
      <w:szCs w:val="28"/>
      <w:lang w:eastAsia="en-US"/>
    </w:rPr>
  </w:style>
  <w:style w:type="character" w:customStyle="1" w:styleId="Heading1Char">
    <w:name w:val="Heading 1 Char"/>
    <w:link w:val="Heading1"/>
    <w:uiPriority w:val="9"/>
    <w:rsid w:val="006028BE"/>
    <w:rPr>
      <w:rFonts w:ascii="GillSans" w:eastAsia="Times New Roman" w:hAnsi="GillSans" w:cs="Times New Roman"/>
      <w:b/>
      <w:bCs/>
      <w:kern w:val="32"/>
      <w:sz w:val="32"/>
      <w:szCs w:val="32"/>
      <w:lang w:eastAsia="en-US"/>
    </w:rPr>
  </w:style>
  <w:style w:type="character" w:customStyle="1" w:styleId="Heading3Char">
    <w:name w:val="Heading 3 Char"/>
    <w:link w:val="Heading3"/>
    <w:uiPriority w:val="9"/>
    <w:rsid w:val="006028BE"/>
    <w:rPr>
      <w:rFonts w:ascii="GillSans" w:eastAsia="Times New Roman" w:hAnsi="GillSans" w:cs="Times New Roman"/>
      <w:b/>
      <w:bCs/>
      <w:sz w:val="24"/>
      <w:szCs w:val="26"/>
      <w:lang w:eastAsia="en-US"/>
    </w:rPr>
  </w:style>
  <w:style w:type="paragraph" w:styleId="Header">
    <w:name w:val="header"/>
    <w:basedOn w:val="Normal"/>
    <w:link w:val="HeaderChar"/>
    <w:uiPriority w:val="99"/>
    <w:unhideWhenUsed/>
    <w:rsid w:val="008A373C"/>
    <w:pPr>
      <w:tabs>
        <w:tab w:val="center" w:pos="4536"/>
        <w:tab w:val="right" w:pos="9072"/>
      </w:tabs>
    </w:pPr>
  </w:style>
  <w:style w:type="character" w:customStyle="1" w:styleId="HeaderChar">
    <w:name w:val="Header Char"/>
    <w:link w:val="Header"/>
    <w:uiPriority w:val="99"/>
    <w:rsid w:val="008A373C"/>
    <w:rPr>
      <w:rFonts w:ascii="AGaramond" w:hAnsi="AGaramond"/>
      <w:sz w:val="23"/>
      <w:szCs w:val="22"/>
      <w:lang w:eastAsia="en-US"/>
    </w:rPr>
  </w:style>
  <w:style w:type="paragraph" w:styleId="Footer">
    <w:name w:val="footer"/>
    <w:basedOn w:val="Normal"/>
    <w:link w:val="FooterChar"/>
    <w:uiPriority w:val="99"/>
    <w:unhideWhenUsed/>
    <w:rsid w:val="008A373C"/>
    <w:pPr>
      <w:tabs>
        <w:tab w:val="center" w:pos="4536"/>
        <w:tab w:val="right" w:pos="9072"/>
      </w:tabs>
    </w:pPr>
  </w:style>
  <w:style w:type="character" w:customStyle="1" w:styleId="FooterChar">
    <w:name w:val="Footer Char"/>
    <w:link w:val="Footer"/>
    <w:uiPriority w:val="99"/>
    <w:rsid w:val="008A373C"/>
    <w:rPr>
      <w:rFonts w:ascii="AGaramond" w:hAnsi="AGaramond"/>
      <w:sz w:val="23"/>
      <w:szCs w:val="22"/>
      <w:lang w:eastAsia="en-US"/>
    </w:rPr>
  </w:style>
  <w:style w:type="paragraph" w:styleId="BalloonText">
    <w:name w:val="Balloon Text"/>
    <w:basedOn w:val="Normal"/>
    <w:link w:val="BalloonTextChar"/>
    <w:uiPriority w:val="99"/>
    <w:semiHidden/>
    <w:unhideWhenUsed/>
    <w:rsid w:val="00B770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70FE"/>
    <w:rPr>
      <w:rFonts w:ascii="Tahoma" w:hAnsi="Tahoma" w:cs="Tahoma"/>
      <w:sz w:val="16"/>
      <w:szCs w:val="16"/>
      <w:lang w:eastAsia="en-US"/>
    </w:rPr>
  </w:style>
  <w:style w:type="character" w:styleId="CommentReference">
    <w:name w:val="annotation reference"/>
    <w:uiPriority w:val="99"/>
    <w:semiHidden/>
    <w:unhideWhenUsed/>
    <w:rsid w:val="0086191B"/>
    <w:rPr>
      <w:sz w:val="16"/>
      <w:szCs w:val="16"/>
    </w:rPr>
  </w:style>
  <w:style w:type="paragraph" w:styleId="CommentText">
    <w:name w:val="annotation text"/>
    <w:basedOn w:val="Normal"/>
    <w:link w:val="CommentTextChar"/>
    <w:uiPriority w:val="99"/>
    <w:semiHidden/>
    <w:unhideWhenUsed/>
    <w:rsid w:val="0086191B"/>
    <w:pPr>
      <w:spacing w:line="240" w:lineRule="auto"/>
    </w:pPr>
    <w:rPr>
      <w:sz w:val="20"/>
      <w:szCs w:val="20"/>
    </w:rPr>
  </w:style>
  <w:style w:type="character" w:customStyle="1" w:styleId="CommentTextChar">
    <w:name w:val="Comment Text Char"/>
    <w:link w:val="CommentText"/>
    <w:uiPriority w:val="99"/>
    <w:semiHidden/>
    <w:rsid w:val="0086191B"/>
    <w:rPr>
      <w:rFonts w:ascii="AGaramond" w:hAnsi="AGaramond"/>
      <w:lang w:eastAsia="en-US"/>
    </w:rPr>
  </w:style>
  <w:style w:type="paragraph" w:styleId="CommentSubject">
    <w:name w:val="annotation subject"/>
    <w:basedOn w:val="CommentText"/>
    <w:next w:val="CommentText"/>
    <w:link w:val="CommentSubjectChar"/>
    <w:uiPriority w:val="99"/>
    <w:semiHidden/>
    <w:unhideWhenUsed/>
    <w:rsid w:val="0086191B"/>
    <w:rPr>
      <w:b/>
      <w:bCs/>
    </w:rPr>
  </w:style>
  <w:style w:type="character" w:customStyle="1" w:styleId="CommentSubjectChar">
    <w:name w:val="Comment Subject Char"/>
    <w:link w:val="CommentSubject"/>
    <w:uiPriority w:val="99"/>
    <w:semiHidden/>
    <w:rsid w:val="0086191B"/>
    <w:rPr>
      <w:rFonts w:ascii="AGaramond" w:hAnsi="AGaramond"/>
      <w:b/>
      <w:bCs/>
      <w:lang w:eastAsia="en-US"/>
    </w:rPr>
  </w:style>
  <w:style w:type="paragraph" w:styleId="ListParagraph">
    <w:name w:val="List Paragraph"/>
    <w:basedOn w:val="Normal"/>
    <w:uiPriority w:val="34"/>
    <w:qFormat/>
    <w:rsid w:val="004C2CAD"/>
    <w:pPr>
      <w:ind w:left="720"/>
      <w:contextualSpacing/>
    </w:pPr>
  </w:style>
  <w:style w:type="paragraph" w:styleId="FootnoteText">
    <w:name w:val="footnote text"/>
    <w:basedOn w:val="Normal"/>
    <w:link w:val="FootnoteTextChar"/>
    <w:uiPriority w:val="99"/>
    <w:semiHidden/>
    <w:unhideWhenUsed/>
    <w:rsid w:val="003732CE"/>
    <w:pPr>
      <w:spacing w:after="0" w:line="240" w:lineRule="auto"/>
    </w:pPr>
    <w:rPr>
      <w:rFonts w:ascii="Calibri" w:hAnsi="Calibri"/>
      <w:sz w:val="20"/>
      <w:szCs w:val="20"/>
    </w:rPr>
  </w:style>
  <w:style w:type="character" w:customStyle="1" w:styleId="FootnoteTextChar">
    <w:name w:val="Footnote Text Char"/>
    <w:link w:val="FootnoteText"/>
    <w:uiPriority w:val="99"/>
    <w:semiHidden/>
    <w:rsid w:val="003732CE"/>
    <w:rPr>
      <w:lang w:eastAsia="en-US"/>
    </w:rPr>
  </w:style>
  <w:style w:type="character" w:styleId="FootnoteReference">
    <w:name w:val="footnote reference"/>
    <w:uiPriority w:val="99"/>
    <w:semiHidden/>
    <w:unhideWhenUsed/>
    <w:rsid w:val="003732CE"/>
    <w:rPr>
      <w:vertAlign w:val="superscript"/>
    </w:rPr>
  </w:style>
  <w:style w:type="character" w:styleId="Hyperlink">
    <w:name w:val="Hyperlink"/>
    <w:basedOn w:val="DefaultParagraphFont"/>
    <w:uiPriority w:val="99"/>
    <w:unhideWhenUsed/>
    <w:rsid w:val="008C5E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64527">
      <w:bodyDiv w:val="1"/>
      <w:marLeft w:val="0"/>
      <w:marRight w:val="0"/>
      <w:marTop w:val="0"/>
      <w:marBottom w:val="0"/>
      <w:divBdr>
        <w:top w:val="none" w:sz="0" w:space="0" w:color="auto"/>
        <w:left w:val="none" w:sz="0" w:space="0" w:color="auto"/>
        <w:bottom w:val="none" w:sz="0" w:space="0" w:color="auto"/>
        <w:right w:val="none" w:sz="0" w:space="0" w:color="auto"/>
      </w:divBdr>
    </w:div>
    <w:div w:id="981739986">
      <w:bodyDiv w:val="1"/>
      <w:marLeft w:val="0"/>
      <w:marRight w:val="0"/>
      <w:marTop w:val="0"/>
      <w:marBottom w:val="0"/>
      <w:divBdr>
        <w:top w:val="none" w:sz="0" w:space="0" w:color="auto"/>
        <w:left w:val="none" w:sz="0" w:space="0" w:color="auto"/>
        <w:bottom w:val="none" w:sz="0" w:space="0" w:color="auto"/>
        <w:right w:val="none" w:sz="0" w:space="0" w:color="auto"/>
      </w:divBdr>
    </w:div>
    <w:div w:id="1610353987">
      <w:bodyDiv w:val="1"/>
      <w:marLeft w:val="0"/>
      <w:marRight w:val="0"/>
      <w:marTop w:val="0"/>
      <w:marBottom w:val="0"/>
      <w:divBdr>
        <w:top w:val="none" w:sz="0" w:space="0" w:color="auto"/>
        <w:left w:val="none" w:sz="0" w:space="0" w:color="auto"/>
        <w:bottom w:val="none" w:sz="0" w:space="0" w:color="auto"/>
        <w:right w:val="none" w:sz="0" w:space="0" w:color="auto"/>
      </w:divBdr>
    </w:div>
    <w:div w:id="1667787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student.lth.se/fileadmin/lth/utbildning/studiehandboken/12_13/%20BI_Uplan_12-13.pdf" TargetMode="External"/><Relationship Id="rId20" Type="http://schemas.openxmlformats.org/officeDocument/2006/relationships/theme" Target="theme/theme1.xml"/><Relationship Id="rId10" Type="http://schemas.openxmlformats.org/officeDocument/2006/relationships/hyperlink" Target="http://kurser.lth.se/lot/?lasar=12_13&amp;val=program&amp;prog=BI" TargetMode="External"/><Relationship Id="rId11" Type="http://schemas.openxmlformats.org/officeDocument/2006/relationships/hyperlink" Target="http://www.ka.lth.se/kursplaner/arets/XXXXXX.html" TargetMode="External"/><Relationship Id="rId12" Type="http://schemas.openxmlformats.org/officeDocument/2006/relationships/hyperlink" Target="http://www.ceq.lth.s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nush\AppData\Local\Microsoft\Windows\Temporary%20Internet%20Files\Content.Outlook\G0HNBGJF\Sj&#228;lvv&#228;rderings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3F1DC-FB77-E645-B0AD-A50A204A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\Users\magnush\AppData\Local\Microsoft\Windows\Temporary Internet Files\Content.Outlook\G0HNBGJF\Självvärderingsmall.dot</Template>
  <TotalTime>13</TotalTime>
  <Pages>15</Pages>
  <Words>1473</Words>
  <Characters>8399</Characters>
  <Application>Microsoft Macintosh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Hogskoleverket</Company>
  <LinksUpToDate>false</LinksUpToDate>
  <CharactersWithSpaces>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 Eriksson</dc:creator>
  <cp:keywords/>
  <cp:lastModifiedBy>Per Warfvinge</cp:lastModifiedBy>
  <cp:revision>14</cp:revision>
  <cp:lastPrinted>2012-10-09T07:11:00Z</cp:lastPrinted>
  <dcterms:created xsi:type="dcterms:W3CDTF">2012-11-08T20:20:00Z</dcterms:created>
  <dcterms:modified xsi:type="dcterms:W3CDTF">2012-11-09T09:28:00Z</dcterms:modified>
</cp:coreProperties>
</file>