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10" w:rsidRDefault="00350210" w:rsidP="00350210">
      <w:pPr>
        <w:pStyle w:val="Rubrik1"/>
      </w:pPr>
      <w:r>
        <w:t>Lilla Polhemspri</w:t>
      </w:r>
      <w:r>
        <w:softHyphen/>
        <w:t xml:space="preserve">set </w:t>
      </w:r>
    </w:p>
    <w:p w:rsidR="00FF6AFC" w:rsidRDefault="00FF6AFC" w:rsidP="00493C1A">
      <w:pPr>
        <w:rPr>
          <w:b/>
        </w:rPr>
      </w:pPr>
    </w:p>
    <w:p w:rsidR="00493C1A" w:rsidRPr="003130C9" w:rsidRDefault="00493C1A" w:rsidP="00493C1A">
      <w:r w:rsidRPr="003130C9">
        <w:rPr>
          <w:b/>
        </w:rPr>
        <w:t>Notera</w:t>
      </w:r>
      <w:r w:rsidRPr="003130C9">
        <w:t xml:space="preserve">: I </w:t>
      </w:r>
      <w:r w:rsidR="00FF6AFC" w:rsidRPr="003130C9">
        <w:t xml:space="preserve">bestämmelserna för Lilla Polhemspriset, reviderade av Sveriges Ingenjörers förbundsstyrelse 2016-09-05, har klargjorts att priset endast avser </w:t>
      </w:r>
      <w:r w:rsidR="00FF6AFC" w:rsidRPr="003130C9">
        <w:rPr>
          <w:b/>
        </w:rPr>
        <w:t>examensarbeten för civilingenjörsexamen</w:t>
      </w:r>
      <w:r w:rsidR="00FF6AFC" w:rsidRPr="003130C9">
        <w:t xml:space="preserve"> </w:t>
      </w:r>
      <w:r w:rsidR="00BD6E57" w:rsidRPr="003130C9">
        <w:t xml:space="preserve">(och </w:t>
      </w:r>
      <w:r w:rsidR="00FF6AFC" w:rsidRPr="003130C9">
        <w:t>alltså inte magister- eller masterexamen</w:t>
      </w:r>
      <w:r w:rsidR="00BD6E57" w:rsidRPr="003130C9">
        <w:t>)</w:t>
      </w:r>
      <w:r w:rsidR="00FF6AFC" w:rsidRPr="003130C9">
        <w:t>.</w:t>
      </w:r>
      <w:r w:rsidRPr="003130C9">
        <w:t xml:space="preserve"> </w:t>
      </w:r>
    </w:p>
    <w:p w:rsidR="00350210" w:rsidRDefault="00350210" w:rsidP="00350210"/>
    <w:p w:rsidR="00350210" w:rsidRDefault="00350210" w:rsidP="00350210">
      <w:r>
        <w:t>Nedanstående uppgifter är värdefulla för Sveriges Ingenjörer och priskom</w:t>
      </w:r>
      <w:r w:rsidR="007A500B">
        <w:softHyphen/>
      </w:r>
      <w:r>
        <w:t>mittén i arbetet med nomineringarna. Vi inser att vissa av dem kan framgå av själva exa</w:t>
      </w:r>
      <w:r>
        <w:softHyphen/>
        <w:t xml:space="preserve">mensarbetet, men eftersom dessa inte alltid är entydiga eller fullständiga vill vi be er fylla i detta formulär </w:t>
      </w:r>
      <w:r>
        <w:rPr>
          <w:b/>
        </w:rPr>
        <w:t>så långt möjligt</w:t>
      </w:r>
      <w:r>
        <w:t xml:space="preserve"> och skicka de</w:t>
      </w:r>
      <w:r w:rsidR="00436ABE">
        <w:t xml:space="preserve">t </w:t>
      </w:r>
      <w:r>
        <w:t>med ert</w:t>
      </w:r>
      <w:r w:rsidR="00436ABE">
        <w:t>/era</w:t>
      </w:r>
      <w:r>
        <w:t xml:space="preserve"> bi</w:t>
      </w:r>
      <w:r>
        <w:softHyphen/>
        <w:t>drag. Dessa uppgifter utgör också grunden för publice</w:t>
      </w:r>
      <w:r w:rsidR="00436ABE">
        <w:softHyphen/>
      </w:r>
      <w:r>
        <w:t xml:space="preserve">ringen på Sveriges Ingenjörers </w:t>
      </w:r>
      <w:r w:rsidR="00A36E5C">
        <w:t>webbplats</w:t>
      </w:r>
      <w:r>
        <w:t>.</w:t>
      </w:r>
    </w:p>
    <w:p w:rsidR="00350210" w:rsidRDefault="00350210" w:rsidP="00350210"/>
    <w:p w:rsidR="00350210" w:rsidRDefault="00350210" w:rsidP="00350210">
      <w:r>
        <w:t>Tack på förhand!</w:t>
      </w:r>
    </w:p>
    <w:p w:rsidR="00350210" w:rsidRDefault="00350210" w:rsidP="003502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737"/>
      </w:tblGrid>
      <w:tr w:rsidR="00350210" w:rsidTr="009221EB">
        <w:trPr>
          <w:cantSplit/>
        </w:trPr>
        <w:tc>
          <w:tcPr>
            <w:tcW w:w="8075" w:type="dxa"/>
            <w:gridSpan w:val="2"/>
          </w:tcPr>
          <w:p w:rsidR="00350210" w:rsidRPr="003130C9" w:rsidRDefault="00C63302" w:rsidP="00345F29">
            <w:pPr>
              <w:pStyle w:val="Tabellnormal"/>
              <w:rPr>
                <w:rFonts w:ascii="Arial" w:hAnsi="Arial" w:cs="Arial"/>
                <w:b/>
              </w:rPr>
            </w:pPr>
            <w:bookmarkStart w:id="0" w:name="_GoBack" w:colFirst="0" w:colLast="0"/>
            <w:r w:rsidRPr="003130C9">
              <w:rPr>
                <w:rFonts w:ascii="Arial" w:hAnsi="Arial" w:cs="Arial"/>
                <w:b/>
              </w:rPr>
              <w:t>Examensarbete för civilingenjörsexamen</w:t>
            </w:r>
            <w:r w:rsidR="00AA3909" w:rsidRPr="003130C9">
              <w:rPr>
                <w:rFonts w:ascii="Arial" w:hAnsi="Arial" w:cs="Arial"/>
                <w:b/>
              </w:rPr>
              <w:t xml:space="preserve"> </w:t>
            </w:r>
          </w:p>
        </w:tc>
      </w:tr>
      <w:bookmarkEnd w:id="0"/>
      <w:tr w:rsidR="00C63302" w:rsidTr="009221EB">
        <w:trPr>
          <w:cantSplit/>
        </w:trPr>
        <w:tc>
          <w:tcPr>
            <w:tcW w:w="8075" w:type="dxa"/>
            <w:gridSpan w:val="2"/>
          </w:tcPr>
          <w:p w:rsidR="00C63302" w:rsidRDefault="00C63302" w:rsidP="00C63302">
            <w:pPr>
              <w:pStyle w:val="Tabellnormal"/>
              <w:rPr>
                <w:b/>
              </w:rPr>
            </w:pPr>
            <w:r>
              <w:rPr>
                <w:b/>
              </w:rPr>
              <w:t>Utfört vid</w:t>
            </w: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bottom w:val="nil"/>
            </w:tcBorders>
          </w:tcPr>
          <w:p w:rsidR="00350210" w:rsidRDefault="00350210" w:rsidP="00E91D73">
            <w:pPr>
              <w:pStyle w:val="Tabellnormal"/>
            </w:pPr>
            <w:r>
              <w:t>Lärosäte (ort/campus)</w:t>
            </w:r>
          </w:p>
        </w:tc>
        <w:tc>
          <w:tcPr>
            <w:tcW w:w="5737" w:type="dxa"/>
            <w:tcBorders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bottom w:val="dashed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Institution</w:t>
            </w:r>
          </w:p>
        </w:tc>
        <w:tc>
          <w:tcPr>
            <w:tcW w:w="5737" w:type="dxa"/>
            <w:tcBorders>
              <w:bottom w:val="dashed" w:sz="4" w:space="0" w:color="auto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dashed" w:sz="4" w:space="0" w:color="auto"/>
              <w:bottom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Handledare</w:t>
            </w:r>
          </w:p>
        </w:tc>
        <w:tc>
          <w:tcPr>
            <w:tcW w:w="5737" w:type="dxa"/>
            <w:tcBorders>
              <w:top w:val="dashed" w:sz="4" w:space="0" w:color="auto"/>
              <w:bottom w:val="single" w:sz="4" w:space="0" w:color="auto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  <w:trHeight w:val="70"/>
        </w:trPr>
        <w:tc>
          <w:tcPr>
            <w:tcW w:w="2338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Ev. uppdragsgivare</w:t>
            </w:r>
            <w:r>
              <w:br/>
              <w:t>(företag/organisation)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Handledare</w:t>
            </w:r>
          </w:p>
        </w:tc>
        <w:tc>
          <w:tcPr>
            <w:tcW w:w="5737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8075" w:type="dxa"/>
            <w:gridSpan w:val="2"/>
            <w:tcBorders>
              <w:top w:val="single" w:sz="4" w:space="0" w:color="auto"/>
            </w:tcBorders>
          </w:tcPr>
          <w:p w:rsidR="00350210" w:rsidRDefault="00AA4244" w:rsidP="00AA3909">
            <w:pPr>
              <w:pStyle w:val="Tabellnormal"/>
            </w:pPr>
            <w:r>
              <w:rPr>
                <w:b/>
              </w:rPr>
              <w:t>Examensarbetarens / -</w:t>
            </w:r>
            <w:proofErr w:type="spellStart"/>
            <w:r>
              <w:rPr>
                <w:b/>
              </w:rPr>
              <w:t>nas</w:t>
            </w:r>
            <w:proofErr w:type="spellEnd"/>
            <w:r>
              <w:rPr>
                <w:b/>
              </w:rPr>
              <w:t xml:space="preserve"> </w:t>
            </w:r>
            <w:r w:rsidR="00AA3909">
              <w:rPr>
                <w:b/>
              </w:rPr>
              <w:t>utbildning</w:t>
            </w:r>
            <w:r w:rsidR="00C63302">
              <w:rPr>
                <w:b/>
              </w:rPr>
              <w:t xml:space="preserve"> </w:t>
            </w: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dashed" w:sz="4" w:space="0" w:color="auto"/>
              <w:right w:val="single" w:sz="4" w:space="0" w:color="auto"/>
            </w:tcBorders>
          </w:tcPr>
          <w:p w:rsidR="00350210" w:rsidRDefault="00A5247D" w:rsidP="00A5247D">
            <w:pPr>
              <w:pStyle w:val="Tabellnormal"/>
            </w:pPr>
            <w:r>
              <w:t>Civilingenjörsprogram</w:t>
            </w:r>
          </w:p>
        </w:tc>
        <w:tc>
          <w:tcPr>
            <w:tcW w:w="5737" w:type="dxa"/>
            <w:tcBorders>
              <w:top w:val="dashed" w:sz="4" w:space="0" w:color="auto"/>
              <w:left w:val="single" w:sz="4" w:space="0" w:color="auto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dashed" w:sz="4" w:space="0" w:color="auto"/>
              <w:right w:val="single" w:sz="4" w:space="0" w:color="auto"/>
            </w:tcBorders>
          </w:tcPr>
          <w:p w:rsidR="00350210" w:rsidRDefault="00A5247D" w:rsidP="00A5247D">
            <w:pPr>
              <w:pStyle w:val="Tabellnormal"/>
            </w:pPr>
            <w:r>
              <w:t>Inriktning</w:t>
            </w:r>
          </w:p>
        </w:tc>
        <w:tc>
          <w:tcPr>
            <w:tcW w:w="5737" w:type="dxa"/>
            <w:tcBorders>
              <w:top w:val="dashed" w:sz="4" w:space="0" w:color="auto"/>
              <w:left w:val="single" w:sz="4" w:space="0" w:color="auto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8075" w:type="dxa"/>
            <w:gridSpan w:val="2"/>
            <w:tcBorders>
              <w:bottom w:val="nil"/>
            </w:tcBorders>
          </w:tcPr>
          <w:p w:rsidR="00350210" w:rsidRDefault="00350210" w:rsidP="00E91D73">
            <w:pPr>
              <w:pStyle w:val="Tabellnormal"/>
              <w:rPr>
                <w:b/>
              </w:rPr>
            </w:pPr>
            <w:r>
              <w:rPr>
                <w:b/>
              </w:rPr>
              <w:t>Examensarbetare</w:t>
            </w: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bottom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Namn</w:t>
            </w:r>
          </w:p>
        </w:tc>
        <w:tc>
          <w:tcPr>
            <w:tcW w:w="5737" w:type="dxa"/>
            <w:tcBorders>
              <w:left w:val="single" w:sz="4" w:space="0" w:color="auto"/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nil"/>
              <w:bottom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Telefon/mobil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nil"/>
              <w:bottom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E-post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nil"/>
              <w:bottom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Postadress</w:t>
            </w:r>
          </w:p>
          <w:p w:rsidR="00350210" w:rsidRDefault="00350210" w:rsidP="00C63302">
            <w:pPr>
              <w:pStyle w:val="Tabellnormal"/>
            </w:pP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Namn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nil"/>
              <w:bottom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Telefon/mobil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nil"/>
              <w:bottom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 xml:space="preserve">E-post 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nil"/>
            </w:tcBorders>
          </w:tcPr>
          <w:p w:rsidR="00350210" w:rsidRDefault="00350210" w:rsidP="00E91D73">
            <w:pPr>
              <w:pStyle w:val="Tabellnormal"/>
            </w:pPr>
          </w:p>
        </w:tc>
      </w:tr>
      <w:tr w:rsidR="00350210" w:rsidTr="009221EB">
        <w:trPr>
          <w:cantSplit/>
        </w:trPr>
        <w:tc>
          <w:tcPr>
            <w:tcW w:w="2338" w:type="dxa"/>
            <w:tcBorders>
              <w:top w:val="nil"/>
              <w:right w:val="single" w:sz="4" w:space="0" w:color="auto"/>
            </w:tcBorders>
          </w:tcPr>
          <w:p w:rsidR="00350210" w:rsidRDefault="00350210" w:rsidP="00C63302">
            <w:pPr>
              <w:pStyle w:val="Tabellnormal"/>
            </w:pPr>
            <w:r>
              <w:t>Postadress</w:t>
            </w:r>
          </w:p>
        </w:tc>
        <w:tc>
          <w:tcPr>
            <w:tcW w:w="5737" w:type="dxa"/>
            <w:tcBorders>
              <w:top w:val="nil"/>
              <w:left w:val="single" w:sz="4" w:space="0" w:color="auto"/>
            </w:tcBorders>
          </w:tcPr>
          <w:p w:rsidR="00350210" w:rsidRDefault="00350210" w:rsidP="00E91D73">
            <w:pPr>
              <w:pStyle w:val="Tabellnormal"/>
            </w:pPr>
          </w:p>
          <w:p w:rsidR="00350210" w:rsidRDefault="00350210" w:rsidP="00E91D73"/>
        </w:tc>
      </w:tr>
    </w:tbl>
    <w:p w:rsidR="00350210" w:rsidRPr="00A435AF" w:rsidRDefault="00350210" w:rsidP="00350210">
      <w:pPr>
        <w:pStyle w:val="Sidhuvud"/>
        <w:tabs>
          <w:tab w:val="clear" w:pos="4536"/>
          <w:tab w:val="clear" w:pos="9072"/>
        </w:tabs>
        <w:rPr>
          <w:i/>
          <w:szCs w:val="24"/>
        </w:rPr>
      </w:pPr>
      <w:r w:rsidRPr="00A435AF">
        <w:rPr>
          <w:i/>
          <w:szCs w:val="24"/>
        </w:rPr>
        <w:t xml:space="preserve">Inkomna examensarbeten returneras normalt </w:t>
      </w:r>
      <w:r>
        <w:rPr>
          <w:i/>
          <w:szCs w:val="24"/>
        </w:rPr>
        <w:t>inte</w:t>
      </w:r>
      <w:r w:rsidR="003F1FA1">
        <w:rPr>
          <w:i/>
          <w:szCs w:val="24"/>
        </w:rPr>
        <w:t>. O</w:t>
      </w:r>
      <w:r w:rsidRPr="00A435AF">
        <w:rPr>
          <w:i/>
          <w:szCs w:val="24"/>
        </w:rPr>
        <w:t xml:space="preserve">m särskilda </w:t>
      </w:r>
      <w:r>
        <w:rPr>
          <w:i/>
          <w:szCs w:val="24"/>
        </w:rPr>
        <w:br/>
      </w:r>
      <w:r w:rsidRPr="00A435AF">
        <w:rPr>
          <w:i/>
          <w:szCs w:val="24"/>
        </w:rPr>
        <w:t xml:space="preserve">skäl föreligger ber vi er att kontakta </w:t>
      </w:r>
      <w:r w:rsidR="00A36E5C">
        <w:rPr>
          <w:i/>
          <w:szCs w:val="24"/>
        </w:rPr>
        <w:t>anna.kellner@sverigesingenjorer.se</w:t>
      </w:r>
    </w:p>
    <w:sectPr w:rsidR="00350210" w:rsidRPr="00A435AF" w:rsidSect="009221E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418" w:bottom="1418" w:left="2268" w:header="709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16" w:rsidRDefault="005F4016">
      <w:r>
        <w:separator/>
      </w:r>
    </w:p>
  </w:endnote>
  <w:endnote w:type="continuationSeparator" w:id="0">
    <w:p w:rsidR="005F4016" w:rsidRDefault="005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B59" w:rsidRDefault="00C405FC">
    <w:pPr>
      <w:pStyle w:val="Sidfot"/>
      <w:ind w:left="-1985"/>
      <w:jc w:val="left"/>
    </w:pPr>
    <w:fldSimple w:instr=" FILENAME \* HEX\p \* LOWER ">
      <w:r w:rsidR="00867C5B">
        <w:rPr>
          <w:noProof/>
        </w:rPr>
        <w:t>fad</w:t>
      </w:r>
    </w:fldSimple>
  </w:p>
  <w:p w:rsidR="00C26B59" w:rsidRDefault="00C26B59">
    <w:pPr>
      <w:pStyle w:val="Sidfot"/>
      <w:ind w:left="-1985"/>
      <w:jc w:val="left"/>
    </w:pPr>
  </w:p>
  <w:p w:rsidR="00C26B59" w:rsidRDefault="00C26B59">
    <w:pPr>
      <w:pStyle w:val="Sidfot"/>
      <w:ind w:left="-1985"/>
      <w:jc w:val="left"/>
    </w:pPr>
  </w:p>
  <w:p w:rsidR="00C26B59" w:rsidRDefault="00C26B59">
    <w:pPr>
      <w:pStyle w:val="Sidfot"/>
      <w:ind w:left="-198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70" w:rsidRPr="00B8759A" w:rsidRDefault="00C405FC" w:rsidP="009221EB">
    <w:pPr>
      <w:pStyle w:val="Sidfot"/>
      <w:ind w:left="-1418"/>
      <w:jc w:val="left"/>
    </w:pPr>
    <w:fldSimple w:instr=" FILENAME   \* MERGEFORMAT ">
      <w:r w:rsidR="00BF3270">
        <w:rPr>
          <w:noProof/>
          <w:snapToGrid w:val="0"/>
        </w:rPr>
        <w:t>Bilaga 1.  Uppgiftsformulär  Lilla Polhemspriset</w:t>
      </w:r>
    </w:fldSimple>
    <w:r w:rsidR="00BF3270" w:rsidRPr="00B8759A">
      <w:t xml:space="preserve"> </w:t>
    </w:r>
    <w:r w:rsidR="00223C28">
      <w:t>2017</w:t>
    </w:r>
  </w:p>
  <w:p w:rsidR="00C26B59" w:rsidRDefault="00C26B59" w:rsidP="00BF3270">
    <w:pPr>
      <w:pStyle w:val="Sidfot"/>
      <w:spacing w:after="12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16" w:rsidRDefault="005F4016">
      <w:r>
        <w:separator/>
      </w:r>
    </w:p>
  </w:footnote>
  <w:footnote w:type="continuationSeparator" w:id="0">
    <w:p w:rsidR="005F4016" w:rsidRDefault="005F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B59" w:rsidRDefault="00C26B59">
    <w:pPr>
      <w:pStyle w:val="Sidhuvud"/>
      <w:tabs>
        <w:tab w:val="clear" w:pos="4536"/>
        <w:tab w:val="right" w:pos="6521"/>
      </w:tabs>
      <w:ind w:right="-1"/>
    </w:pPr>
  </w:p>
  <w:p w:rsidR="00C26B59" w:rsidRDefault="00C26B59">
    <w:pPr>
      <w:pStyle w:val="Sidhuvud"/>
      <w:tabs>
        <w:tab w:val="clear" w:pos="4536"/>
        <w:tab w:val="clear" w:pos="9072"/>
        <w:tab w:val="right" w:pos="7371"/>
      </w:tabs>
      <w:jc w:val="right"/>
    </w:pPr>
    <w:r>
      <w:tab/>
    </w:r>
    <w:r w:rsidR="003B3298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3B3298">
      <w:rPr>
        <w:rStyle w:val="Sidnummer"/>
      </w:rPr>
      <w:fldChar w:fldCharType="separate"/>
    </w:r>
    <w:r w:rsidR="009221EB">
      <w:rPr>
        <w:rStyle w:val="Sidnummer"/>
        <w:noProof/>
      </w:rPr>
      <w:t>2</w:t>
    </w:r>
    <w:r w:rsidR="003B3298">
      <w:rPr>
        <w:rStyle w:val="Sidnummer"/>
      </w:rPr>
      <w:fldChar w:fldCharType="end"/>
    </w:r>
    <w:r>
      <w:rPr>
        <w:rStyle w:val="Sidnummer"/>
      </w:rPr>
      <w:t xml:space="preserve"> (</w:t>
    </w:r>
    <w:r w:rsidR="003B3298">
      <w:rPr>
        <w:rStyle w:val="Sidnummer"/>
      </w:rPr>
      <w:fldChar w:fldCharType="begin"/>
    </w:r>
    <w:r>
      <w:rPr>
        <w:rStyle w:val="Sidnummer"/>
      </w:rPr>
      <w:instrText xml:space="preserve"> NUMPAGES  \* LOWER </w:instrText>
    </w:r>
    <w:r w:rsidR="003B3298">
      <w:rPr>
        <w:rStyle w:val="Sidnummer"/>
      </w:rPr>
      <w:fldChar w:fldCharType="separate"/>
    </w:r>
    <w:r w:rsidR="009221EB">
      <w:rPr>
        <w:rStyle w:val="Sidnummer"/>
        <w:noProof/>
      </w:rPr>
      <w:t>2</w:t>
    </w:r>
    <w:r w:rsidR="003B3298"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B59" w:rsidRDefault="00350210" w:rsidP="009221EB">
    <w:pPr>
      <w:pStyle w:val="Sidhuvud"/>
      <w:tabs>
        <w:tab w:val="clear" w:pos="4536"/>
        <w:tab w:val="clear" w:pos="9072"/>
        <w:tab w:val="left" w:pos="3969"/>
        <w:tab w:val="left" w:pos="5897"/>
      </w:tabs>
      <w:ind w:left="-1418"/>
    </w:pPr>
    <w:r>
      <w:rPr>
        <w:noProof/>
      </w:rPr>
      <w:drawing>
        <wp:inline distT="0" distB="0" distL="0" distR="0">
          <wp:extent cx="1905000" cy="409575"/>
          <wp:effectExtent l="19050" t="0" r="0" b="0"/>
          <wp:docPr id="1" name="Bild 1" descr="SI_logo2_rg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_logo2_rgb_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6DAB">
      <w:tab/>
    </w:r>
    <w:r w:rsidR="00D158B1">
      <w:tab/>
    </w:r>
    <w:r w:rsidR="00756DAB">
      <w:t>Bilaga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305"/>
    <w:multiLevelType w:val="singleLevel"/>
    <w:tmpl w:val="0D8CFE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D0E79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E670A2"/>
    <w:multiLevelType w:val="singleLevel"/>
    <w:tmpl w:val="0D8CFE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15651A6"/>
    <w:multiLevelType w:val="singleLevel"/>
    <w:tmpl w:val="0D8CFE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29F5957"/>
    <w:multiLevelType w:val="singleLevel"/>
    <w:tmpl w:val="57AA6CE8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2D29D1"/>
    <w:multiLevelType w:val="singleLevel"/>
    <w:tmpl w:val="0D8CFE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D1B62D7"/>
    <w:multiLevelType w:val="singleLevel"/>
    <w:tmpl w:val="0D8CFE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967466A"/>
    <w:multiLevelType w:val="singleLevel"/>
    <w:tmpl w:val="0D8CFE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BFD762B"/>
    <w:multiLevelType w:val="singleLevel"/>
    <w:tmpl w:val="49B2AD02"/>
    <w:lvl w:ilvl="0">
      <w:start w:val="1"/>
      <w:numFmt w:val="none"/>
      <w:lvlText w:val="att"/>
      <w:legacy w:legacy="1" w:legacySpace="0" w:legacyIndent="851"/>
      <w:lvlJc w:val="left"/>
      <w:pPr>
        <w:ind w:left="851" w:hanging="851"/>
      </w:pPr>
    </w:lvl>
  </w:abstractNum>
  <w:abstractNum w:abstractNumId="9" w15:restartNumberingAfterBreak="0">
    <w:nsid w:val="609D38B7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916B95"/>
    <w:multiLevelType w:val="singleLevel"/>
    <w:tmpl w:val="0D8CFE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713F508E"/>
    <w:multiLevelType w:val="singleLevel"/>
    <w:tmpl w:val="29F27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A456E68"/>
    <w:multiLevelType w:val="singleLevel"/>
    <w:tmpl w:val="0D8CFE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7CFE6AB6"/>
    <w:multiLevelType w:val="singleLevel"/>
    <w:tmpl w:val="29F27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45"/>
    <w:rsid w:val="0003520F"/>
    <w:rsid w:val="000424BE"/>
    <w:rsid w:val="00072AE8"/>
    <w:rsid w:val="000E3BF1"/>
    <w:rsid w:val="00223C28"/>
    <w:rsid w:val="00282F57"/>
    <w:rsid w:val="003130C9"/>
    <w:rsid w:val="00340F2F"/>
    <w:rsid w:val="00345F29"/>
    <w:rsid w:val="00350210"/>
    <w:rsid w:val="003B3298"/>
    <w:rsid w:val="003F1FA1"/>
    <w:rsid w:val="00436ABE"/>
    <w:rsid w:val="00493C1A"/>
    <w:rsid w:val="004E44A9"/>
    <w:rsid w:val="00507CC3"/>
    <w:rsid w:val="005864C3"/>
    <w:rsid w:val="005F4016"/>
    <w:rsid w:val="006024CF"/>
    <w:rsid w:val="00604DDE"/>
    <w:rsid w:val="00664517"/>
    <w:rsid w:val="00684EB1"/>
    <w:rsid w:val="00686358"/>
    <w:rsid w:val="00696635"/>
    <w:rsid w:val="006A3CBD"/>
    <w:rsid w:val="006E1A52"/>
    <w:rsid w:val="00756DAB"/>
    <w:rsid w:val="0076784E"/>
    <w:rsid w:val="00796791"/>
    <w:rsid w:val="007A500B"/>
    <w:rsid w:val="007D253F"/>
    <w:rsid w:val="00851BC7"/>
    <w:rsid w:val="00867C5B"/>
    <w:rsid w:val="00881FF8"/>
    <w:rsid w:val="00907EB5"/>
    <w:rsid w:val="009221EB"/>
    <w:rsid w:val="009248E8"/>
    <w:rsid w:val="00A04D8C"/>
    <w:rsid w:val="00A36E5C"/>
    <w:rsid w:val="00A4635D"/>
    <w:rsid w:val="00A5247D"/>
    <w:rsid w:val="00A8282E"/>
    <w:rsid w:val="00A85587"/>
    <w:rsid w:val="00A9740F"/>
    <w:rsid w:val="00AA1F0E"/>
    <w:rsid w:val="00AA3909"/>
    <w:rsid w:val="00AA4244"/>
    <w:rsid w:val="00AB5025"/>
    <w:rsid w:val="00B4387D"/>
    <w:rsid w:val="00BA6A19"/>
    <w:rsid w:val="00BD6E57"/>
    <w:rsid w:val="00BE76D0"/>
    <w:rsid w:val="00BF3270"/>
    <w:rsid w:val="00C13745"/>
    <w:rsid w:val="00C2037E"/>
    <w:rsid w:val="00C26B59"/>
    <w:rsid w:val="00C405FC"/>
    <w:rsid w:val="00C44D64"/>
    <w:rsid w:val="00C63302"/>
    <w:rsid w:val="00D158B1"/>
    <w:rsid w:val="00D31D42"/>
    <w:rsid w:val="00DA1F3B"/>
    <w:rsid w:val="00E86F15"/>
    <w:rsid w:val="00F222B0"/>
    <w:rsid w:val="00F54D8E"/>
    <w:rsid w:val="00F7008D"/>
    <w:rsid w:val="00FF060D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552C6E-46AA-4199-ADFB-25F90C3D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54D8E"/>
    <w:rPr>
      <w:sz w:val="24"/>
    </w:rPr>
  </w:style>
  <w:style w:type="paragraph" w:styleId="Rubrik1">
    <w:name w:val="heading 1"/>
    <w:basedOn w:val="Normal"/>
    <w:next w:val="Normal"/>
    <w:qFormat/>
    <w:rsid w:val="00F54D8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F54D8E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F54D8E"/>
    <w:pPr>
      <w:keepNext/>
      <w:spacing w:before="240"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54D8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54D8E"/>
    <w:pPr>
      <w:tabs>
        <w:tab w:val="center" w:pos="4536"/>
        <w:tab w:val="right" w:pos="9072"/>
      </w:tabs>
      <w:jc w:val="center"/>
    </w:pPr>
    <w:rPr>
      <w:rFonts w:ascii="Arial" w:hAnsi="Arial"/>
      <w:sz w:val="14"/>
    </w:rPr>
  </w:style>
  <w:style w:type="character" w:styleId="Sidnummer">
    <w:name w:val="page number"/>
    <w:basedOn w:val="Standardstycketeckensnitt"/>
    <w:rsid w:val="00F54D8E"/>
  </w:style>
  <w:style w:type="paragraph" w:customStyle="1" w:styleId="Att">
    <w:name w:val="Att"/>
    <w:basedOn w:val="Normal"/>
    <w:rsid w:val="00F54D8E"/>
    <w:pPr>
      <w:tabs>
        <w:tab w:val="left" w:pos="3969"/>
      </w:tabs>
      <w:spacing w:after="120"/>
      <w:ind w:left="851" w:hanging="851"/>
    </w:pPr>
  </w:style>
  <w:style w:type="character" w:styleId="Hyperlnk">
    <w:name w:val="Hyperlink"/>
    <w:basedOn w:val="Standardstycketeckensnitt"/>
    <w:rsid w:val="00F54D8E"/>
    <w:rPr>
      <w:color w:val="0000FF"/>
      <w:u w:val="single"/>
    </w:rPr>
  </w:style>
  <w:style w:type="paragraph" w:customStyle="1" w:styleId="Formatmall1">
    <w:name w:val="Formatmall1"/>
    <w:basedOn w:val="Normal"/>
    <w:rsid w:val="00F54D8E"/>
    <w:pPr>
      <w:tabs>
        <w:tab w:val="left" w:pos="3969"/>
      </w:tabs>
    </w:pPr>
  </w:style>
  <w:style w:type="paragraph" w:styleId="Brdtext">
    <w:name w:val="Body Text"/>
    <w:basedOn w:val="Normal"/>
    <w:rsid w:val="00F54D8E"/>
    <w:rPr>
      <w:i/>
    </w:rPr>
  </w:style>
  <w:style w:type="paragraph" w:customStyle="1" w:styleId="Ruta">
    <w:name w:val="Ruta"/>
    <w:basedOn w:val="Normal"/>
    <w:rsid w:val="00F54D8E"/>
    <w:pPr>
      <w:jc w:val="both"/>
    </w:pPr>
    <w:rPr>
      <w:sz w:val="56"/>
    </w:rPr>
  </w:style>
  <w:style w:type="paragraph" w:customStyle="1" w:styleId="Tabellnormal">
    <w:name w:val="Tabell normal"/>
    <w:basedOn w:val="Normal"/>
    <w:rsid w:val="00F54D8E"/>
    <w:pPr>
      <w:spacing w:before="60" w:after="60"/>
    </w:pPr>
  </w:style>
  <w:style w:type="paragraph" w:customStyle="1" w:styleId="Tabell">
    <w:name w:val="Tabell"/>
    <w:basedOn w:val="Normal"/>
    <w:rsid w:val="00F54D8E"/>
    <w:pPr>
      <w:spacing w:before="120" w:after="60"/>
    </w:pPr>
    <w:rPr>
      <w:sz w:val="20"/>
    </w:rPr>
  </w:style>
  <w:style w:type="paragraph" w:styleId="Brdtextmedindrag">
    <w:name w:val="Body Text Indent"/>
    <w:basedOn w:val="Normal"/>
    <w:rsid w:val="00F54D8E"/>
    <w:pPr>
      <w:spacing w:line="240" w:lineRule="atLeast"/>
      <w:ind w:left="851"/>
    </w:pPr>
  </w:style>
  <w:style w:type="paragraph" w:styleId="Ballongtext">
    <w:name w:val="Balloon Text"/>
    <w:basedOn w:val="Normal"/>
    <w:semiHidden/>
    <w:rsid w:val="00D3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\MALLAR\CF%20HP4000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9C5B-25D1-473B-97C9-1800305A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136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Prefekter eller motsvarande på landets ingenjörshögskolor</vt:lpstr>
    </vt:vector>
  </TitlesOfParts>
  <Manager/>
  <Company/>
  <LinksUpToDate>false</LinksUpToDate>
  <CharactersWithSpaces>1181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Prefekter eller motsvarande på landets ingenjörshögskolor</dc:title>
  <dc:subject/>
  <dc:creator>,</dc:creator>
  <cp:keywords/>
  <dc:description/>
  <cp:lastModifiedBy>Anna Kellner</cp:lastModifiedBy>
  <cp:revision>2</cp:revision>
  <cp:lastPrinted>2005-11-08T13:07:00Z</cp:lastPrinted>
  <dcterms:created xsi:type="dcterms:W3CDTF">2017-01-27T10:07:00Z</dcterms:created>
  <dcterms:modified xsi:type="dcterms:W3CDTF">2017-01-27T10:07:00Z</dcterms:modified>
  <cp:category/>
</cp:coreProperties>
</file>