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5F12" w14:textId="77777777" w:rsidR="006E330C" w:rsidRPr="000D4405" w:rsidRDefault="006E330C" w:rsidP="00B371E7">
      <w:pPr>
        <w:rPr>
          <w:rFonts w:ascii="Times" w:hAnsi="Times"/>
        </w:rPr>
      </w:pPr>
    </w:p>
    <w:p w14:paraId="0EA10D6F" w14:textId="77777777" w:rsidR="006E330C" w:rsidRPr="000D4405" w:rsidRDefault="006E330C" w:rsidP="00B371E7">
      <w:pPr>
        <w:rPr>
          <w:rFonts w:ascii="Times"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13D87" w:rsidRPr="000D4405" w14:paraId="6A4DA23C" w14:textId="77777777" w:rsidTr="005A23AB">
        <w:tc>
          <w:tcPr>
            <w:tcW w:w="9212" w:type="dxa"/>
            <w:gridSpan w:val="2"/>
            <w:tcBorders>
              <w:top w:val="nil"/>
              <w:left w:val="nil"/>
              <w:bottom w:val="single" w:sz="4" w:space="0" w:color="auto"/>
              <w:right w:val="nil"/>
            </w:tcBorders>
            <w:shd w:val="clear" w:color="auto" w:fill="auto"/>
          </w:tcPr>
          <w:p w14:paraId="538D1146" w14:textId="77777777" w:rsidR="005A23AB" w:rsidRPr="000D4405" w:rsidRDefault="005A23AB" w:rsidP="00B371E7">
            <w:pPr>
              <w:pStyle w:val="Heading1"/>
              <w:jc w:val="center"/>
              <w:rPr>
                <w:rFonts w:ascii="Times" w:hAnsi="Times"/>
                <w:b w:val="0"/>
              </w:rPr>
            </w:pPr>
            <w:r w:rsidRPr="000D4405">
              <w:rPr>
                <w:rFonts w:ascii="Times" w:hAnsi="Times"/>
                <w:b w:val="0"/>
              </w:rPr>
              <w:t>Högskol</w:t>
            </w:r>
            <w:r w:rsidR="00B770FE" w:rsidRPr="000D4405">
              <w:rPr>
                <w:rFonts w:ascii="Times" w:hAnsi="Times"/>
                <w:b w:val="0"/>
              </w:rPr>
              <w:t>e</w:t>
            </w:r>
            <w:r w:rsidRPr="000D4405">
              <w:rPr>
                <w:rFonts w:ascii="Times" w:hAnsi="Times"/>
                <w:b w:val="0"/>
              </w:rPr>
              <w:t>verkets kvalitetsutvärdering</w:t>
            </w:r>
            <w:r w:rsidR="00B770FE" w:rsidRPr="000D4405">
              <w:rPr>
                <w:rFonts w:ascii="Times" w:hAnsi="Times"/>
                <w:b w:val="0"/>
              </w:rPr>
              <w:t>ar</w:t>
            </w:r>
            <w:r w:rsidRPr="000D4405">
              <w:rPr>
                <w:rFonts w:ascii="Times" w:hAnsi="Times"/>
                <w:b w:val="0"/>
              </w:rPr>
              <w:t xml:space="preserve"> 2011 – 2014</w:t>
            </w:r>
          </w:p>
          <w:p w14:paraId="65DC7BE0" w14:textId="77777777" w:rsidR="00013D87" w:rsidRPr="000D4405" w:rsidRDefault="00B770FE" w:rsidP="00B371E7">
            <w:pPr>
              <w:pStyle w:val="Heading1"/>
              <w:jc w:val="center"/>
              <w:rPr>
                <w:rFonts w:ascii="Times" w:hAnsi="Times"/>
                <w:b w:val="0"/>
              </w:rPr>
            </w:pPr>
            <w:r w:rsidRPr="000D4405">
              <w:rPr>
                <w:rFonts w:ascii="Times" w:hAnsi="Times"/>
                <w:b w:val="0"/>
              </w:rPr>
              <w:t>S</w:t>
            </w:r>
            <w:r w:rsidR="00013D87" w:rsidRPr="000D4405">
              <w:rPr>
                <w:rFonts w:ascii="Times" w:hAnsi="Times"/>
                <w:b w:val="0"/>
              </w:rPr>
              <w:t>jälvvärdering</w:t>
            </w:r>
          </w:p>
          <w:p w14:paraId="56892B39" w14:textId="77777777" w:rsidR="00F84A46" w:rsidRPr="000D4405" w:rsidRDefault="00F84A46" w:rsidP="00B371E7">
            <w:pPr>
              <w:rPr>
                <w:rFonts w:ascii="Times" w:hAnsi="Times"/>
              </w:rPr>
            </w:pPr>
          </w:p>
          <w:p w14:paraId="674C044B" w14:textId="77777777" w:rsidR="00F84A46" w:rsidRPr="000D4405" w:rsidRDefault="00F84A46" w:rsidP="00B371E7">
            <w:pPr>
              <w:rPr>
                <w:rFonts w:ascii="Times" w:hAnsi="Times"/>
              </w:rPr>
            </w:pPr>
          </w:p>
        </w:tc>
      </w:tr>
      <w:tr w:rsidR="00013D87" w:rsidRPr="000D4405" w14:paraId="2498F1B0" w14:textId="77777777" w:rsidTr="005A23AB">
        <w:tc>
          <w:tcPr>
            <w:tcW w:w="4606" w:type="dxa"/>
            <w:tcBorders>
              <w:top w:val="single" w:sz="4" w:space="0" w:color="auto"/>
            </w:tcBorders>
            <w:shd w:val="clear" w:color="auto" w:fill="auto"/>
          </w:tcPr>
          <w:p w14:paraId="3F55D4B4" w14:textId="77777777" w:rsidR="00013D87" w:rsidRPr="000D4405" w:rsidRDefault="00013D87" w:rsidP="00B371E7">
            <w:pPr>
              <w:pStyle w:val="Heading3"/>
              <w:rPr>
                <w:rFonts w:ascii="Times" w:hAnsi="Times"/>
                <w:b w:val="0"/>
              </w:rPr>
            </w:pPr>
            <w:r w:rsidRPr="000D4405">
              <w:rPr>
                <w:rFonts w:ascii="Times" w:hAnsi="Times"/>
              </w:rPr>
              <w:t>Lärosäte</w:t>
            </w:r>
            <w:r w:rsidR="00F84A46" w:rsidRPr="000D4405">
              <w:rPr>
                <w:rFonts w:ascii="Times" w:hAnsi="Times"/>
              </w:rPr>
              <w:t>:</w:t>
            </w:r>
            <w:r w:rsidR="007349C5" w:rsidRPr="000D4405">
              <w:rPr>
                <w:rFonts w:ascii="Times" w:hAnsi="Times"/>
              </w:rPr>
              <w:t xml:space="preserve"> </w:t>
            </w:r>
            <w:r w:rsidR="008978E5" w:rsidRPr="000D4405">
              <w:rPr>
                <w:rFonts w:ascii="Times" w:hAnsi="Times"/>
                <w:b w:val="0"/>
              </w:rPr>
              <w:t>Här skriver</w:t>
            </w:r>
            <w:r w:rsidR="007349C5" w:rsidRPr="000D4405">
              <w:rPr>
                <w:rFonts w:ascii="Times" w:hAnsi="Times"/>
                <w:b w:val="0"/>
              </w:rPr>
              <w:t xml:space="preserve"> lärosäte</w:t>
            </w:r>
            <w:r w:rsidR="008978E5" w:rsidRPr="000D4405">
              <w:rPr>
                <w:rFonts w:ascii="Times" w:hAnsi="Times"/>
                <w:b w:val="0"/>
              </w:rPr>
              <w:t>t</w:t>
            </w:r>
            <w:r w:rsidR="007349C5" w:rsidRPr="000D4405">
              <w:rPr>
                <w:rFonts w:ascii="Times" w:hAnsi="Times"/>
                <w:b w:val="0"/>
              </w:rPr>
              <w:t xml:space="preserve"> </w:t>
            </w:r>
            <w:r w:rsidR="008978E5" w:rsidRPr="000D4405">
              <w:rPr>
                <w:rFonts w:ascii="Times" w:hAnsi="Times"/>
                <w:b w:val="0"/>
              </w:rPr>
              <w:t xml:space="preserve">in </w:t>
            </w:r>
            <w:r w:rsidR="00665581" w:rsidRPr="000D4405">
              <w:rPr>
                <w:rFonts w:ascii="Times" w:hAnsi="Times"/>
                <w:b w:val="0"/>
              </w:rPr>
              <w:t>namnet</w:t>
            </w:r>
            <w:r w:rsidR="000C6171" w:rsidRPr="000D4405">
              <w:rPr>
                <w:rFonts w:ascii="Times" w:hAnsi="Times"/>
                <w:b w:val="0"/>
              </w:rPr>
              <w:t xml:space="preserve"> på</w:t>
            </w:r>
            <w:r w:rsidR="00665581" w:rsidRPr="000D4405">
              <w:rPr>
                <w:rFonts w:ascii="Times" w:hAnsi="Times"/>
                <w:b w:val="0"/>
              </w:rPr>
              <w:t xml:space="preserve"> lärosätet</w:t>
            </w:r>
          </w:p>
        </w:tc>
        <w:tc>
          <w:tcPr>
            <w:tcW w:w="4606" w:type="dxa"/>
            <w:tcBorders>
              <w:top w:val="single" w:sz="4" w:space="0" w:color="auto"/>
            </w:tcBorders>
            <w:shd w:val="clear" w:color="auto" w:fill="auto"/>
          </w:tcPr>
          <w:p w14:paraId="5ACDCF5C" w14:textId="77777777" w:rsidR="00013D87" w:rsidRPr="000D4405" w:rsidRDefault="007A3A6D" w:rsidP="00B371E7">
            <w:pPr>
              <w:pStyle w:val="Heading3"/>
              <w:rPr>
                <w:rFonts w:ascii="Times" w:hAnsi="Times"/>
                <w:b w:val="0"/>
              </w:rPr>
            </w:pPr>
            <w:r w:rsidRPr="000D4405">
              <w:rPr>
                <w:rFonts w:ascii="Times" w:hAnsi="Times"/>
              </w:rPr>
              <w:t>Utvärderingsärende r</w:t>
            </w:r>
            <w:r w:rsidR="00013D87" w:rsidRPr="000D4405">
              <w:rPr>
                <w:rFonts w:ascii="Times" w:hAnsi="Times"/>
              </w:rPr>
              <w:t>eg.nr 643-</w:t>
            </w:r>
            <w:r w:rsidR="007349C5" w:rsidRPr="000D4405">
              <w:rPr>
                <w:rFonts w:ascii="Times" w:hAnsi="Times"/>
              </w:rPr>
              <w:t xml:space="preserve"> </w:t>
            </w:r>
            <w:r w:rsidR="007B4995" w:rsidRPr="000D4405">
              <w:rPr>
                <w:rFonts w:ascii="Times" w:hAnsi="Times"/>
              </w:rPr>
              <w:t>01844-12</w:t>
            </w:r>
          </w:p>
        </w:tc>
      </w:tr>
      <w:tr w:rsidR="00013D87" w:rsidRPr="000D4405" w14:paraId="68E16D1E" w14:textId="77777777" w:rsidTr="00013D87">
        <w:tc>
          <w:tcPr>
            <w:tcW w:w="4606" w:type="dxa"/>
            <w:shd w:val="clear" w:color="auto" w:fill="auto"/>
          </w:tcPr>
          <w:p w14:paraId="1A7CAAAE" w14:textId="663CF222" w:rsidR="00013D87" w:rsidRPr="000D4405" w:rsidRDefault="00FD09DC" w:rsidP="00B371E7">
            <w:pPr>
              <w:pStyle w:val="Heading3"/>
              <w:rPr>
                <w:rFonts w:ascii="Times" w:hAnsi="Times"/>
                <w:b w:val="0"/>
              </w:rPr>
            </w:pPr>
            <w:r w:rsidRPr="000D4405">
              <w:rPr>
                <w:rFonts w:ascii="Times" w:hAnsi="Times"/>
              </w:rPr>
              <w:t>Huvudområde</w:t>
            </w:r>
            <w:r w:rsidR="00F84A46" w:rsidRPr="000D4405">
              <w:rPr>
                <w:rFonts w:ascii="Times" w:hAnsi="Times"/>
              </w:rPr>
              <w:t>:</w:t>
            </w:r>
            <w:r w:rsidR="007349C5" w:rsidRPr="000D4405">
              <w:rPr>
                <w:rFonts w:ascii="Times" w:hAnsi="Times"/>
              </w:rPr>
              <w:t xml:space="preserve"> </w:t>
            </w:r>
            <w:r w:rsidR="00B72179">
              <w:rPr>
                <w:rFonts w:ascii="Times" w:hAnsi="Times"/>
              </w:rPr>
              <w:t>XX</w:t>
            </w:r>
          </w:p>
        </w:tc>
        <w:tc>
          <w:tcPr>
            <w:tcW w:w="4606" w:type="dxa"/>
            <w:shd w:val="clear" w:color="auto" w:fill="auto"/>
          </w:tcPr>
          <w:p w14:paraId="3BACA276" w14:textId="77777777" w:rsidR="00013D87" w:rsidRPr="000D4405" w:rsidRDefault="00BA1DCC" w:rsidP="00B371E7">
            <w:pPr>
              <w:pStyle w:val="Heading3"/>
              <w:rPr>
                <w:rFonts w:ascii="Times" w:hAnsi="Times"/>
              </w:rPr>
            </w:pPr>
            <w:r w:rsidRPr="000D4405">
              <w:rPr>
                <w:rFonts w:ascii="Times" w:hAnsi="Times"/>
              </w:rPr>
              <w:t>Ma</w:t>
            </w:r>
            <w:r w:rsidR="007F3CD1" w:rsidRPr="000D4405">
              <w:rPr>
                <w:rFonts w:ascii="Times" w:hAnsi="Times"/>
              </w:rPr>
              <w:t>sterexamen</w:t>
            </w:r>
          </w:p>
        </w:tc>
      </w:tr>
    </w:tbl>
    <w:p w14:paraId="2B241973" w14:textId="77777777" w:rsidR="0049497E" w:rsidRPr="000D4405" w:rsidRDefault="0049497E" w:rsidP="00B371E7">
      <w:pPr>
        <w:rPr>
          <w:rFonts w:ascii="Times" w:hAnsi="Times"/>
        </w:rPr>
      </w:pPr>
    </w:p>
    <w:p w14:paraId="22F12CCB" w14:textId="77777777" w:rsidR="00AF112D" w:rsidRPr="000D4405" w:rsidRDefault="00AF112D" w:rsidP="00B371E7">
      <w:pPr>
        <w:rPr>
          <w:rFonts w:ascii="Times" w:hAnsi="Times"/>
          <w:b/>
          <w:sz w:val="24"/>
          <w:szCs w:val="24"/>
        </w:rPr>
      </w:pPr>
      <w:r w:rsidRPr="000D4405">
        <w:rPr>
          <w:rFonts w:ascii="Times" w:hAnsi="Times"/>
          <w:b/>
          <w:sz w:val="24"/>
          <w:szCs w:val="24"/>
        </w:rPr>
        <w:t>INLEDNING – ALLMÄNT OM UTBILDNINGEN</w:t>
      </w:r>
    </w:p>
    <w:p w14:paraId="19501D53"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Organisation och ledning</w:t>
      </w:r>
    </w:p>
    <w:p w14:paraId="3181A7C2" w14:textId="77777777" w:rsidR="00AF112D" w:rsidRPr="000D4405" w:rsidRDefault="00AF112D" w:rsidP="00B371E7">
      <w:pPr>
        <w:rPr>
          <w:rFonts w:ascii="Times" w:hAnsi="Times"/>
          <w:sz w:val="24"/>
          <w:szCs w:val="24"/>
        </w:rPr>
      </w:pPr>
      <w:r w:rsidRPr="000D4405">
        <w:rPr>
          <w:rFonts w:ascii="Times" w:hAnsi="Times"/>
          <w:sz w:val="24"/>
          <w:szCs w:val="24"/>
        </w:rPr>
        <w:t xml:space="preserve">Masterutbildningen i XX ges av Lund Tekniska Högskola (LTH) som utgör den tekniska fakulteten inom Lunds universitet. Utbildningsprogrammet är inrättat av Universitetsstyrelsen, men LTH har det fulla ansvaret för utbildningens genomförande. Internt inom LTH är ansvaret för planering, beslut om utbildnings- och kursplaner samt individärenden fördelat mellan fakultetsnivån och LTH:s fem utbildningsnämnder. Varje utbildningsnämnd ansvarar i sin tur för ett antal utbildningsprogram inom närliggande teknikområden. Varje program har programledningar med programledare som utses av LTH:s dekanus. Programledningarna har huvudsakligen beredande och uppföljande uppgifter, men fattar även vissa beslut delegation, exempelvis individbeslut. Kurserna genomförs av institutionerna som har fullt ansvar för examinationen utifrån de kursplaner som fastställts av ansvarig utbildningsnämnd. LTH har således en tämligen renodlad matrisorganisation. </w:t>
      </w:r>
    </w:p>
    <w:p w14:paraId="560D9691" w14:textId="77777777" w:rsidR="00AF112D" w:rsidRPr="000D4405" w:rsidRDefault="00AF112D" w:rsidP="00B371E7">
      <w:pPr>
        <w:rPr>
          <w:rFonts w:ascii="Times" w:hAnsi="Times"/>
          <w:sz w:val="24"/>
          <w:szCs w:val="24"/>
        </w:rPr>
      </w:pPr>
      <w:r w:rsidRPr="000D4405">
        <w:rPr>
          <w:rFonts w:ascii="Times" w:hAnsi="Times"/>
          <w:sz w:val="24"/>
          <w:szCs w:val="24"/>
        </w:rPr>
        <w:t xml:space="preserve">Utbildningsplanen finns på: </w:t>
      </w:r>
      <w:hyperlink r:id="rId9" w:history="1">
        <w:r w:rsidRPr="000D4405">
          <w:rPr>
            <w:rStyle w:val="Hyperlink"/>
            <w:rFonts w:ascii="Times" w:hAnsi="Times"/>
            <w:sz w:val="24"/>
            <w:szCs w:val="24"/>
          </w:rPr>
          <w:t>http://www.student.lth.se/fileadmin/lth/utbildning/studiehandboken/12_13/MWIR_Uplan_12-13.pdf</w:t>
        </w:r>
      </w:hyperlink>
    </w:p>
    <w:p w14:paraId="62561164" w14:textId="77777777" w:rsidR="00AF112D" w:rsidRPr="000D4405" w:rsidRDefault="00AF112D" w:rsidP="00B371E7">
      <w:pPr>
        <w:rPr>
          <w:rFonts w:ascii="Times" w:hAnsi="Times"/>
          <w:sz w:val="24"/>
          <w:szCs w:val="24"/>
        </w:rPr>
      </w:pPr>
      <w:r w:rsidRPr="000D4405">
        <w:rPr>
          <w:rFonts w:ascii="Times" w:hAnsi="Times"/>
          <w:sz w:val="24"/>
          <w:szCs w:val="24"/>
        </w:rPr>
        <w:t>Läro- och timplanen för programmet som helhet finns på:</w:t>
      </w:r>
    </w:p>
    <w:p w14:paraId="1AE60591" w14:textId="77777777" w:rsidR="00AF112D" w:rsidRPr="000D4405" w:rsidRDefault="00C23DAF" w:rsidP="00B371E7">
      <w:pPr>
        <w:ind w:right="-108"/>
        <w:rPr>
          <w:rFonts w:ascii="Times" w:hAnsi="Times"/>
          <w:sz w:val="24"/>
          <w:szCs w:val="24"/>
        </w:rPr>
      </w:pPr>
      <w:hyperlink r:id="rId10" w:history="1">
        <w:r w:rsidR="00AF112D" w:rsidRPr="000D4405">
          <w:rPr>
            <w:rStyle w:val="Hyperlink"/>
            <w:rFonts w:ascii="Times" w:hAnsi="Times"/>
            <w:sz w:val="24"/>
            <w:szCs w:val="24"/>
          </w:rPr>
          <w:t>http://kurser.lth.se/lot/?lasar=12_13&amp;val=program&amp;prog=MWIR</w:t>
        </w:r>
      </w:hyperlink>
    </w:p>
    <w:p w14:paraId="05705629" w14:textId="77777777" w:rsidR="00AF112D" w:rsidRPr="000D4405" w:rsidRDefault="00AF112D" w:rsidP="00B371E7">
      <w:pPr>
        <w:rPr>
          <w:rFonts w:ascii="Times" w:hAnsi="Times"/>
          <w:sz w:val="24"/>
          <w:szCs w:val="24"/>
        </w:rPr>
      </w:pPr>
      <w:r w:rsidRPr="000D4405">
        <w:rPr>
          <w:rFonts w:ascii="Times" w:hAnsi="Times"/>
          <w:sz w:val="24"/>
          <w:szCs w:val="24"/>
        </w:rPr>
        <w:t>Enskilda kursplaner, med sexställiga kurskoder XXXXXX, finns på:</w:t>
      </w:r>
    </w:p>
    <w:p w14:paraId="41A60523" w14:textId="77777777" w:rsidR="00AF112D" w:rsidRPr="000D4405" w:rsidRDefault="00C23DAF" w:rsidP="00B371E7">
      <w:pPr>
        <w:rPr>
          <w:rFonts w:ascii="Times" w:hAnsi="Times"/>
          <w:sz w:val="24"/>
          <w:szCs w:val="24"/>
        </w:rPr>
      </w:pPr>
      <w:hyperlink r:id="rId11" w:history="1">
        <w:r w:rsidR="00AF112D" w:rsidRPr="000D4405">
          <w:rPr>
            <w:rStyle w:val="Hyperlink"/>
            <w:rFonts w:ascii="Times" w:hAnsi="Times"/>
            <w:sz w:val="24"/>
            <w:szCs w:val="24"/>
          </w:rPr>
          <w:t>www.ka.lth.se/kursplaner/arets/XXXXXX.html</w:t>
        </w:r>
      </w:hyperlink>
    </w:p>
    <w:p w14:paraId="191FE9EE" w14:textId="77777777" w:rsidR="00AF112D" w:rsidRPr="000D4405" w:rsidRDefault="00AF112D" w:rsidP="00B371E7">
      <w:pPr>
        <w:rPr>
          <w:rFonts w:ascii="Times" w:hAnsi="Times"/>
          <w:sz w:val="24"/>
          <w:szCs w:val="24"/>
        </w:rPr>
      </w:pPr>
    </w:p>
    <w:p w14:paraId="785E1D9C"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Utbildningens syfte</w:t>
      </w:r>
    </w:p>
    <w:p w14:paraId="4DA2D4D2" w14:textId="77777777" w:rsidR="00AF112D" w:rsidRPr="000D4405" w:rsidRDefault="00AF112D" w:rsidP="00B371E7">
      <w:pPr>
        <w:rPr>
          <w:rFonts w:ascii="Times" w:hAnsi="Times"/>
          <w:i/>
        </w:rPr>
      </w:pPr>
      <w:r w:rsidRPr="000D4405">
        <w:rPr>
          <w:rFonts w:ascii="Times" w:hAnsi="Times"/>
          <w:i/>
        </w:rPr>
        <w:t>Hämtas från Utbildningsplanen avsnitt 1.1</w:t>
      </w:r>
    </w:p>
    <w:p w14:paraId="7ACB4C89"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Utbildningens huvudsakliga utformning</w:t>
      </w:r>
    </w:p>
    <w:p w14:paraId="64441236" w14:textId="77777777" w:rsidR="00AF112D" w:rsidRPr="000D4405" w:rsidRDefault="00AF112D" w:rsidP="00B371E7">
      <w:pPr>
        <w:rPr>
          <w:rFonts w:ascii="Times" w:hAnsi="Times"/>
          <w:i/>
        </w:rPr>
      </w:pPr>
      <w:r w:rsidRPr="000D4405">
        <w:rPr>
          <w:rFonts w:ascii="Times" w:hAnsi="Times"/>
          <w:i/>
        </w:rPr>
        <w:t>Hämtas från Utbildningsplanen avsnitt 4</w:t>
      </w:r>
    </w:p>
    <w:p w14:paraId="227B97EE"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Progression</w:t>
      </w:r>
    </w:p>
    <w:p w14:paraId="7A805807" w14:textId="77777777" w:rsidR="00AF112D" w:rsidRPr="000D4405" w:rsidRDefault="00AF112D" w:rsidP="00B371E7">
      <w:pPr>
        <w:rPr>
          <w:rFonts w:ascii="Times" w:hAnsi="Times"/>
          <w:sz w:val="24"/>
          <w:szCs w:val="24"/>
        </w:rPr>
      </w:pPr>
      <w:r w:rsidRPr="000D4405">
        <w:rPr>
          <w:rFonts w:ascii="Times" w:hAnsi="Times"/>
          <w:sz w:val="24"/>
          <w:szCs w:val="24"/>
        </w:rPr>
        <w:t>Samtliga kurser på LTH är nivåindelade. Kurserna på grundnivå delas in i två undernivåer, grundnivå (G1) och grundnivå, fördjupad (G2). G2-nivån är en progression i förhållande till G1-nivå. Eftersom LTH har valt att definiera examensordningens krav på fördjupning i termer av kurser på avancerad nivå (A) ställs höga krav för att en kurs ska kunna klassas som A. Kurser på A-nivå förutsätter normalt minst 150 hp studier inom utbildningsprogrammet, och examinationen ska innehålla element av konceptualisering och problemlösning utöver vad som direkt behandlas i undervisningen.</w:t>
      </w:r>
    </w:p>
    <w:p w14:paraId="28BE0B31"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Kvalitetssäkring – CEQ-systemet</w:t>
      </w:r>
    </w:p>
    <w:p w14:paraId="1DC01A04" w14:textId="77777777" w:rsidR="00AF112D" w:rsidRPr="000D4405" w:rsidRDefault="00AF112D" w:rsidP="00B371E7">
      <w:pPr>
        <w:rPr>
          <w:rFonts w:ascii="Times" w:hAnsi="Times"/>
          <w:sz w:val="24"/>
          <w:szCs w:val="24"/>
        </w:rPr>
      </w:pPr>
      <w:r w:rsidRPr="000D4405">
        <w:rPr>
          <w:rFonts w:ascii="Times" w:hAnsi="Times"/>
          <w:sz w:val="24"/>
          <w:szCs w:val="24"/>
        </w:rPr>
        <w:t>LTH har sedan 2003 ett enhetligt kursutvärderingssystem som omfattar alla obligatoriska kurser och en stor del av de valfria kurserna. Systemet baserar sig på enkäten Course Experience Questionnaire, CEQ och kallas CEQ-systemet. I systemet ingår en pedagogisk kvalitetssäkring av själva undervisningen, men också kartläggning av hur studenterna tränas i olika generella färdigheter. CEQ-systemet har bidragit starkt till att säkerställa att kurserna inom programmet är relevanta för utbildningen som helhet, och för att styra undervisningen mot ett djupinriktat lärande.</w:t>
      </w:r>
    </w:p>
    <w:p w14:paraId="6DB2BC4E" w14:textId="77777777" w:rsidR="00AF112D" w:rsidRPr="000D4405" w:rsidRDefault="00AF112D" w:rsidP="00B371E7">
      <w:pPr>
        <w:rPr>
          <w:rFonts w:ascii="Times" w:hAnsi="Times"/>
          <w:sz w:val="24"/>
          <w:szCs w:val="24"/>
        </w:rPr>
      </w:pPr>
      <w:r w:rsidRPr="000D4405">
        <w:rPr>
          <w:rFonts w:ascii="Times" w:hAnsi="Times"/>
          <w:sz w:val="24"/>
          <w:szCs w:val="24"/>
        </w:rPr>
        <w:t xml:space="preserve">CEQ-systemet genererar mycket information både på kursnivå och på programnivå. I denna självvärdering görs därför många referenser till CEQ-data. LTH anser att CEQ-data är synnerligen hög trovärdighet eftersom systemet har stark förankring i högskolepedagogisk forskning samt för att studenter, lärare och programansvarig har erfarenhet av att tolka och använda CEQ-data sedan systemet infördes 2003. </w:t>
      </w:r>
    </w:p>
    <w:p w14:paraId="7CEEE6A8" w14:textId="77777777" w:rsidR="00AF112D" w:rsidRPr="000D4405" w:rsidRDefault="00AF112D" w:rsidP="00B371E7">
      <w:pPr>
        <w:rPr>
          <w:rFonts w:ascii="Times" w:hAnsi="Times"/>
          <w:sz w:val="24"/>
          <w:szCs w:val="24"/>
        </w:rPr>
      </w:pPr>
      <w:r w:rsidRPr="000D4405">
        <w:rPr>
          <w:rFonts w:ascii="Times" w:hAnsi="Times"/>
          <w:sz w:val="24"/>
          <w:szCs w:val="24"/>
        </w:rPr>
        <w:t xml:space="preserve">Mer information, inklusive genomförda kursutvärderingar, finns på: </w:t>
      </w:r>
      <w:hyperlink r:id="rId12" w:history="1">
        <w:r w:rsidRPr="000D4405">
          <w:rPr>
            <w:rStyle w:val="Hyperlink"/>
            <w:rFonts w:ascii="Times" w:hAnsi="Times"/>
            <w:sz w:val="24"/>
            <w:szCs w:val="24"/>
          </w:rPr>
          <w:t>http://www.ceq.lth.se/</w:t>
        </w:r>
      </w:hyperlink>
    </w:p>
    <w:p w14:paraId="7413B1A4"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Sammanfattande schematisk bild över utbildning</w:t>
      </w:r>
    </w:p>
    <w:p w14:paraId="3292CF19" w14:textId="77777777" w:rsidR="00AF112D" w:rsidRPr="000D4405" w:rsidRDefault="00AF112D" w:rsidP="00B371E7">
      <w:pPr>
        <w:rPr>
          <w:rFonts w:ascii="Times" w:hAnsi="Times"/>
          <w:i/>
        </w:rPr>
      </w:pPr>
      <w:r w:rsidRPr="000D4405">
        <w:rPr>
          <w:rFonts w:ascii="Times" w:hAnsi="Times"/>
          <w:i/>
        </w:rPr>
        <w:t xml:space="preserve">Bilder hämtas från </w:t>
      </w:r>
      <w:proofErr w:type="spellStart"/>
      <w:r w:rsidRPr="000D4405">
        <w:rPr>
          <w:rFonts w:ascii="Times" w:hAnsi="Times"/>
          <w:i/>
        </w:rPr>
        <w:t>Programschemata</w:t>
      </w:r>
      <w:proofErr w:type="spellEnd"/>
      <w:r w:rsidRPr="000D4405">
        <w:rPr>
          <w:rFonts w:ascii="Times" w:hAnsi="Times"/>
          <w:i/>
        </w:rPr>
        <w:t xml:space="preserve"> på LTH:s websidor med underlag till självvärderingen.</w:t>
      </w:r>
    </w:p>
    <w:p w14:paraId="451FC8ED" w14:textId="77777777" w:rsidR="00EB60B5" w:rsidRPr="000D4405" w:rsidRDefault="00EB60B5" w:rsidP="00B371E7">
      <w:pPr>
        <w:rPr>
          <w:rFonts w:ascii="Times" w:hAnsi="Times"/>
        </w:rPr>
      </w:pPr>
    </w:p>
    <w:p w14:paraId="6F6BF394" w14:textId="77777777" w:rsidR="00EB4AAE" w:rsidRPr="000D4405" w:rsidRDefault="00EB4AAE" w:rsidP="00B371E7">
      <w:pPr>
        <w:rPr>
          <w:rFonts w:ascii="Times" w:hAnsi="Times"/>
        </w:rPr>
      </w:pPr>
    </w:p>
    <w:p w14:paraId="1B6C598C" w14:textId="77777777" w:rsidR="00EB4AAE" w:rsidRPr="000D4405" w:rsidRDefault="00EB4AAE" w:rsidP="00B371E7">
      <w:pPr>
        <w:rPr>
          <w:rFonts w:ascii="Times" w:hAnsi="Times"/>
        </w:rPr>
      </w:pPr>
    </w:p>
    <w:p w14:paraId="26B40F2D" w14:textId="77777777" w:rsidR="003A04DA" w:rsidRPr="000D4405" w:rsidRDefault="00F84A46" w:rsidP="00B371E7">
      <w:pPr>
        <w:pStyle w:val="Heading2"/>
        <w:jc w:val="center"/>
        <w:rPr>
          <w:rFonts w:ascii="Times" w:hAnsi="Times"/>
        </w:rPr>
      </w:pPr>
      <w:r w:rsidRPr="000D4405">
        <w:rPr>
          <w:rFonts w:ascii="Times" w:hAnsi="Times"/>
        </w:rPr>
        <w:br w:type="page"/>
      </w:r>
      <w:r w:rsidR="00A27452" w:rsidRPr="000D4405">
        <w:rPr>
          <w:rFonts w:ascii="Times" w:hAnsi="Times"/>
        </w:rPr>
        <w:lastRenderedPageBreak/>
        <w:t>Del</w:t>
      </w:r>
      <w:r w:rsidR="0049497E" w:rsidRPr="000D4405">
        <w:rPr>
          <w:rFonts w:ascii="Times" w:hAnsi="Times"/>
        </w:rPr>
        <w:t xml:space="preserve"> 1</w:t>
      </w:r>
    </w:p>
    <w:p w14:paraId="64B6F77B" w14:textId="77777777" w:rsidR="00A27452" w:rsidRPr="000D4405" w:rsidRDefault="00A27452" w:rsidP="00B371E7">
      <w:pPr>
        <w:rPr>
          <w:rFonts w:ascii="Times" w:hAnsi="Times"/>
          <w:b/>
          <w:sz w:val="24"/>
          <w:szCs w:val="24"/>
        </w:rPr>
      </w:pPr>
      <w:r w:rsidRPr="000D4405">
        <w:rPr>
          <w:rFonts w:ascii="Times" w:hAnsi="Times"/>
          <w:b/>
          <w:sz w:val="24"/>
          <w:szCs w:val="24"/>
        </w:rPr>
        <w:t xml:space="preserve">Examensmål </w:t>
      </w:r>
      <w:r w:rsidR="008166B0" w:rsidRPr="000D4405">
        <w:rPr>
          <w:rFonts w:ascii="Times" w:hAnsi="Times"/>
          <w:b/>
          <w:sz w:val="24"/>
          <w:szCs w:val="24"/>
        </w:rPr>
        <w:t>1</w:t>
      </w:r>
    </w:p>
    <w:p w14:paraId="5A41041F" w14:textId="77777777" w:rsidR="004677A8" w:rsidRPr="000D4405" w:rsidRDefault="004677A8" w:rsidP="00B371E7">
      <w:pPr>
        <w:rPr>
          <w:rFonts w:ascii="Times" w:hAnsi="Times" w:cs="Calibri"/>
          <w:sz w:val="24"/>
          <w:szCs w:val="24"/>
        </w:rPr>
      </w:pPr>
      <w:r w:rsidRPr="000D4405">
        <w:rPr>
          <w:rFonts w:ascii="Times" w:hAnsi="Times" w:cs="Calibri"/>
          <w:sz w:val="24"/>
          <w:szCs w:val="24"/>
        </w:rPr>
        <w:t>För masterexamen ska studenten visa kunskap och förståelse inom huvudområdet för utbildningen, inbegripet såväl brett kunnande inom området som väsentligt fördjupade kunskaper inom vissa delar av området samt fördjupad insikt i aktuellt forsknings- och utvecklingsarbete</w:t>
      </w:r>
    </w:p>
    <w:p w14:paraId="0B47FC52" w14:textId="77777777" w:rsidR="00AF112D" w:rsidRPr="000D4405" w:rsidRDefault="00AF112D" w:rsidP="00B371E7">
      <w:pPr>
        <w:rPr>
          <w:rFonts w:ascii="Times" w:hAnsi="Times"/>
          <w:sz w:val="24"/>
          <w:szCs w:val="24"/>
        </w:rPr>
      </w:pPr>
      <w:r w:rsidRPr="000D4405">
        <w:rPr>
          <w:rFonts w:ascii="Times" w:hAnsi="Times"/>
          <w:sz w:val="24"/>
          <w:szCs w:val="24"/>
        </w:rPr>
        <w:t>För att uppnå examensmål 1 uppnår studenterna följande delmål:</w:t>
      </w:r>
    </w:p>
    <w:p w14:paraId="63A78E35" w14:textId="77777777" w:rsidR="00AF112D" w:rsidRPr="000D4405" w:rsidRDefault="00AF112D" w:rsidP="00B371E7">
      <w:pPr>
        <w:pStyle w:val="ListParagraph"/>
        <w:numPr>
          <w:ilvl w:val="0"/>
          <w:numId w:val="5"/>
        </w:numPr>
        <w:spacing w:after="0"/>
        <w:rPr>
          <w:rFonts w:ascii="Times" w:hAnsi="Times"/>
          <w:sz w:val="24"/>
          <w:szCs w:val="24"/>
        </w:rPr>
      </w:pPr>
      <w:r w:rsidRPr="000D4405">
        <w:rPr>
          <w:rFonts w:ascii="Times" w:hAnsi="Times"/>
          <w:sz w:val="24"/>
          <w:szCs w:val="24"/>
        </w:rPr>
        <w:t xml:space="preserve">Examensmål 1A: </w:t>
      </w:r>
      <w:r w:rsidRPr="000D4405">
        <w:rPr>
          <w:rFonts w:ascii="Times" w:hAnsi="Times" w:cs="Courier"/>
          <w:i/>
          <w:color w:val="000000"/>
          <w:sz w:val="24"/>
          <w:szCs w:val="24"/>
        </w:rPr>
        <w:t xml:space="preserve">visa </w:t>
      </w:r>
      <w:r w:rsidRPr="000D4405">
        <w:rPr>
          <w:rFonts w:ascii="Times" w:eastAsia="Times New Roman" w:hAnsi="Times"/>
          <w:i/>
          <w:color w:val="000000"/>
          <w:sz w:val="24"/>
          <w:szCs w:val="24"/>
          <w:shd w:val="clear" w:color="auto" w:fill="FFFFFF"/>
        </w:rPr>
        <w:t>brett kunnande inom området</w:t>
      </w:r>
    </w:p>
    <w:p w14:paraId="2E077ED7" w14:textId="77777777" w:rsidR="00AF112D" w:rsidRPr="000D4405" w:rsidRDefault="00AF112D" w:rsidP="00B371E7">
      <w:pPr>
        <w:pStyle w:val="ListParagraph"/>
        <w:numPr>
          <w:ilvl w:val="0"/>
          <w:numId w:val="5"/>
        </w:numPr>
        <w:spacing w:after="0"/>
        <w:rPr>
          <w:rFonts w:ascii="Times" w:hAnsi="Times"/>
          <w:sz w:val="24"/>
          <w:szCs w:val="24"/>
        </w:rPr>
      </w:pPr>
      <w:r w:rsidRPr="000D4405">
        <w:rPr>
          <w:rFonts w:ascii="Times" w:hAnsi="Times"/>
          <w:sz w:val="24"/>
          <w:szCs w:val="24"/>
        </w:rPr>
        <w:t xml:space="preserve">Examensmål 1B: </w:t>
      </w:r>
      <w:r w:rsidRPr="000D4405">
        <w:rPr>
          <w:rFonts w:ascii="Times" w:hAnsi="Times" w:cs="Courier"/>
          <w:i/>
          <w:color w:val="000000"/>
          <w:sz w:val="24"/>
          <w:szCs w:val="24"/>
        </w:rPr>
        <w:t xml:space="preserve">visa </w:t>
      </w:r>
      <w:r w:rsidRPr="000D4405">
        <w:rPr>
          <w:rFonts w:ascii="Times" w:eastAsia="Times New Roman" w:hAnsi="Times"/>
          <w:i/>
          <w:color w:val="000000"/>
          <w:sz w:val="24"/>
          <w:szCs w:val="24"/>
          <w:shd w:val="clear" w:color="auto" w:fill="FFFFFF"/>
        </w:rPr>
        <w:t>väsentligt fördjupade kunskaper inom vissa delar av området</w:t>
      </w:r>
    </w:p>
    <w:p w14:paraId="7099D40C" w14:textId="77777777" w:rsidR="00AF112D" w:rsidRPr="000D4405" w:rsidRDefault="00AF112D" w:rsidP="00B371E7">
      <w:pPr>
        <w:pStyle w:val="ListParagraph"/>
        <w:numPr>
          <w:ilvl w:val="0"/>
          <w:numId w:val="5"/>
        </w:numPr>
        <w:spacing w:after="0"/>
        <w:rPr>
          <w:rFonts w:ascii="Times" w:hAnsi="Times"/>
          <w:sz w:val="24"/>
          <w:szCs w:val="24"/>
        </w:rPr>
      </w:pPr>
      <w:r w:rsidRPr="000D4405">
        <w:rPr>
          <w:rFonts w:ascii="Times" w:hAnsi="Times"/>
          <w:sz w:val="24"/>
          <w:szCs w:val="24"/>
        </w:rPr>
        <w:t xml:space="preserve">Examensmål 1C: </w:t>
      </w:r>
      <w:r w:rsidRPr="000D4405">
        <w:rPr>
          <w:rFonts w:ascii="Times" w:hAnsi="Times"/>
          <w:i/>
          <w:sz w:val="24"/>
          <w:szCs w:val="24"/>
        </w:rPr>
        <w:t>visa</w:t>
      </w:r>
      <w:r w:rsidRPr="000D4405">
        <w:rPr>
          <w:rFonts w:ascii="Times" w:hAnsi="Times"/>
          <w:sz w:val="24"/>
          <w:szCs w:val="24"/>
        </w:rPr>
        <w:t xml:space="preserve"> fördjupad </w:t>
      </w:r>
      <w:r w:rsidRPr="000D4405">
        <w:rPr>
          <w:rFonts w:ascii="Times" w:hAnsi="Times" w:cs="Courier"/>
          <w:i/>
          <w:color w:val="000000"/>
          <w:sz w:val="24"/>
          <w:szCs w:val="24"/>
        </w:rPr>
        <w:t>insikt i aktuellt forsknings- och utvecklingsarbete</w:t>
      </w:r>
    </w:p>
    <w:p w14:paraId="5868B74F" w14:textId="77777777" w:rsidR="00AF112D" w:rsidRPr="000D4405" w:rsidRDefault="00AF112D" w:rsidP="00B371E7">
      <w:pPr>
        <w:pStyle w:val="ListParagraph"/>
        <w:numPr>
          <w:ilvl w:val="0"/>
          <w:numId w:val="5"/>
        </w:numPr>
        <w:spacing w:after="0"/>
        <w:rPr>
          <w:rFonts w:ascii="Times" w:eastAsia="Times New Roman" w:hAnsi="Times"/>
          <w:i/>
          <w:sz w:val="24"/>
          <w:szCs w:val="24"/>
        </w:rPr>
      </w:pPr>
      <w:r w:rsidRPr="000D4405">
        <w:rPr>
          <w:rFonts w:ascii="Times" w:hAnsi="Times"/>
          <w:sz w:val="24"/>
          <w:szCs w:val="24"/>
        </w:rPr>
        <w:t xml:space="preserve">Examensmål 1D: </w:t>
      </w:r>
      <w:r w:rsidRPr="000D4405">
        <w:rPr>
          <w:rFonts w:ascii="Times" w:eastAsia="Times New Roman" w:hAnsi="Times"/>
          <w:i/>
          <w:color w:val="000000"/>
          <w:sz w:val="24"/>
          <w:szCs w:val="24"/>
          <w:shd w:val="clear" w:color="auto" w:fill="FFFFFF"/>
        </w:rPr>
        <w:t>visa fördjupad metodkunskap inom huvudområdet för utbildningen</w:t>
      </w:r>
    </w:p>
    <w:p w14:paraId="444D41B8" w14:textId="77777777" w:rsidR="00AF112D" w:rsidRPr="000D4405" w:rsidRDefault="00AF112D" w:rsidP="00B371E7">
      <w:pPr>
        <w:rPr>
          <w:rFonts w:ascii="Times" w:hAnsi="Times"/>
        </w:rPr>
      </w:pPr>
    </w:p>
    <w:p w14:paraId="62DEF886" w14:textId="77777777" w:rsidR="003620A2" w:rsidRPr="000D4405" w:rsidRDefault="00AF112D" w:rsidP="00B371E7">
      <w:pPr>
        <w:rPr>
          <w:rFonts w:ascii="Times" w:hAnsi="Times"/>
          <w:sz w:val="24"/>
          <w:szCs w:val="24"/>
          <w:u w:val="single"/>
        </w:rPr>
      </w:pPr>
      <w:r w:rsidRPr="000D4405">
        <w:rPr>
          <w:rFonts w:ascii="Times" w:hAnsi="Times"/>
          <w:sz w:val="24"/>
          <w:szCs w:val="24"/>
          <w:u w:val="single"/>
        </w:rPr>
        <w:t>Examensmål 1A</w:t>
      </w:r>
    </w:p>
    <w:p w14:paraId="1EF10DDD" w14:textId="77777777" w:rsidR="00AF112D" w:rsidRPr="000D4405" w:rsidRDefault="00AF112D" w:rsidP="00B371E7">
      <w:pPr>
        <w:rPr>
          <w:rFonts w:ascii="Times" w:hAnsi="Times"/>
          <w:sz w:val="24"/>
          <w:szCs w:val="24"/>
          <w:u w:val="single"/>
        </w:rPr>
      </w:pPr>
    </w:p>
    <w:p w14:paraId="20ADA151"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Examensmål 1B</w:t>
      </w:r>
    </w:p>
    <w:p w14:paraId="40126596" w14:textId="77777777" w:rsidR="00AF112D" w:rsidRPr="000D4405" w:rsidRDefault="00AF112D" w:rsidP="00B371E7">
      <w:pPr>
        <w:rPr>
          <w:rFonts w:ascii="Times" w:hAnsi="Times"/>
          <w:sz w:val="24"/>
          <w:szCs w:val="24"/>
          <w:u w:val="single"/>
        </w:rPr>
      </w:pPr>
    </w:p>
    <w:p w14:paraId="1CCFF812"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Examensmål 1C</w:t>
      </w:r>
    </w:p>
    <w:p w14:paraId="716C9670" w14:textId="77777777" w:rsidR="00AF112D" w:rsidRPr="000D4405" w:rsidRDefault="00AF112D" w:rsidP="00B371E7">
      <w:pPr>
        <w:rPr>
          <w:rFonts w:ascii="Times" w:hAnsi="Times"/>
          <w:sz w:val="24"/>
          <w:szCs w:val="24"/>
          <w:u w:val="single"/>
        </w:rPr>
      </w:pPr>
    </w:p>
    <w:p w14:paraId="6DD446F6" w14:textId="77777777" w:rsidR="00AF112D" w:rsidRPr="000D4405" w:rsidRDefault="00AF112D" w:rsidP="00B371E7">
      <w:pPr>
        <w:rPr>
          <w:rFonts w:ascii="Times" w:hAnsi="Times"/>
          <w:sz w:val="24"/>
          <w:szCs w:val="24"/>
          <w:u w:val="single"/>
        </w:rPr>
      </w:pPr>
      <w:r w:rsidRPr="000D4405">
        <w:rPr>
          <w:rFonts w:ascii="Times" w:hAnsi="Times"/>
          <w:sz w:val="24"/>
          <w:szCs w:val="24"/>
          <w:u w:val="single"/>
        </w:rPr>
        <w:t>Examensmål 1D</w:t>
      </w:r>
    </w:p>
    <w:p w14:paraId="03B34A60" w14:textId="77777777" w:rsidR="00AF112D" w:rsidRPr="000D4405" w:rsidRDefault="00AF112D" w:rsidP="00B371E7">
      <w:pPr>
        <w:rPr>
          <w:rFonts w:ascii="Times" w:hAnsi="Times"/>
          <w:sz w:val="24"/>
          <w:szCs w:val="24"/>
          <w:u w:val="single"/>
        </w:rPr>
      </w:pPr>
    </w:p>
    <w:p w14:paraId="4D9B9944" w14:textId="340682EB" w:rsidR="004C58BC" w:rsidRPr="000D4405" w:rsidRDefault="004C58BC" w:rsidP="00B371E7">
      <w:pPr>
        <w:pStyle w:val="Heading2"/>
        <w:jc w:val="center"/>
        <w:rPr>
          <w:rFonts w:ascii="Times" w:hAnsi="Times"/>
          <w:szCs w:val="23"/>
        </w:rPr>
      </w:pPr>
      <w:r w:rsidRPr="000D4405">
        <w:rPr>
          <w:rFonts w:ascii="Times" w:hAnsi="Times"/>
        </w:rPr>
        <w:br w:type="page"/>
      </w:r>
    </w:p>
    <w:p w14:paraId="6553ABE7" w14:textId="77777777" w:rsidR="004C58BC" w:rsidRPr="000D4405" w:rsidRDefault="004C58BC" w:rsidP="00B371E7">
      <w:pPr>
        <w:rPr>
          <w:rFonts w:ascii="Times" w:hAnsi="Times"/>
          <w:szCs w:val="23"/>
        </w:rPr>
      </w:pPr>
    </w:p>
    <w:p w14:paraId="55F6B3D4" w14:textId="77777777" w:rsidR="004C58BC" w:rsidRPr="000D4405" w:rsidRDefault="004C58BC" w:rsidP="00B371E7">
      <w:pPr>
        <w:rPr>
          <w:rFonts w:ascii="Times" w:hAnsi="Times"/>
          <w:szCs w:val="23"/>
        </w:rPr>
      </w:pPr>
    </w:p>
    <w:p w14:paraId="4934A2C5" w14:textId="78D93015" w:rsidR="003A04DA" w:rsidRPr="000D4405" w:rsidRDefault="00A27452" w:rsidP="00B371E7">
      <w:pPr>
        <w:jc w:val="center"/>
        <w:rPr>
          <w:rFonts w:ascii="Times" w:eastAsia="Times New Roman" w:hAnsi="Times"/>
          <w:b/>
          <w:bCs/>
          <w:iCs/>
          <w:sz w:val="28"/>
          <w:szCs w:val="28"/>
        </w:rPr>
      </w:pPr>
      <w:r w:rsidRPr="000D4405">
        <w:rPr>
          <w:rFonts w:ascii="Times" w:eastAsia="Times New Roman" w:hAnsi="Times"/>
          <w:b/>
          <w:bCs/>
          <w:iCs/>
          <w:sz w:val="28"/>
          <w:szCs w:val="28"/>
        </w:rPr>
        <w:t>Del 1</w:t>
      </w:r>
    </w:p>
    <w:p w14:paraId="03554C24" w14:textId="0291AE93" w:rsidR="00A27452" w:rsidRPr="000D4405" w:rsidRDefault="000D4405" w:rsidP="00B371E7">
      <w:pPr>
        <w:rPr>
          <w:rFonts w:ascii="Times" w:hAnsi="Times"/>
          <w:b/>
          <w:sz w:val="24"/>
          <w:szCs w:val="24"/>
        </w:rPr>
      </w:pPr>
      <w:r w:rsidRPr="000D4405">
        <w:rPr>
          <w:rFonts w:ascii="Times" w:hAnsi="Times"/>
          <w:b/>
          <w:sz w:val="24"/>
          <w:szCs w:val="24"/>
        </w:rPr>
        <w:t>Examensmål 2</w:t>
      </w:r>
    </w:p>
    <w:p w14:paraId="7A56BC1E" w14:textId="77777777" w:rsidR="004677A8" w:rsidRPr="000D4405" w:rsidRDefault="004677A8" w:rsidP="00B371E7">
      <w:pPr>
        <w:rPr>
          <w:rFonts w:ascii="Times" w:hAnsi="Times" w:cs="Calibri"/>
          <w:sz w:val="24"/>
          <w:szCs w:val="28"/>
        </w:rPr>
      </w:pPr>
      <w:r w:rsidRPr="000D4405">
        <w:rPr>
          <w:rFonts w:ascii="Times" w:hAnsi="Times" w:cs="Calibri"/>
          <w:sz w:val="24"/>
          <w:szCs w:val="28"/>
        </w:rPr>
        <w:t>För masterexamen ska studenten visa förmåga att kritiskt och systematiskt integrera kunskap och att analysera, bedöma och hantera komplexa företeelser, frågeställningar och situationer även med begränsad information</w:t>
      </w:r>
    </w:p>
    <w:p w14:paraId="1F0F6908" w14:textId="77777777" w:rsidR="000D4405" w:rsidRPr="000D4405" w:rsidRDefault="000D4405" w:rsidP="00B371E7">
      <w:pPr>
        <w:rPr>
          <w:rFonts w:ascii="Times" w:hAnsi="Times"/>
          <w:sz w:val="24"/>
          <w:szCs w:val="24"/>
        </w:rPr>
      </w:pPr>
      <w:r w:rsidRPr="000D4405">
        <w:rPr>
          <w:rFonts w:ascii="Times" w:hAnsi="Times"/>
          <w:sz w:val="24"/>
          <w:szCs w:val="24"/>
        </w:rPr>
        <w:t>För att uppnå examensmål 2 uppnår studenterna följande delmål:</w:t>
      </w:r>
    </w:p>
    <w:p w14:paraId="2D3D1CEB" w14:textId="77777777" w:rsidR="000D4405" w:rsidRPr="000D4405" w:rsidRDefault="000D4405" w:rsidP="00B371E7">
      <w:pPr>
        <w:pStyle w:val="ListParagraph"/>
        <w:numPr>
          <w:ilvl w:val="0"/>
          <w:numId w:val="5"/>
        </w:numPr>
        <w:spacing w:after="0"/>
        <w:rPr>
          <w:rFonts w:ascii="Times" w:hAnsi="Times"/>
          <w:sz w:val="24"/>
          <w:szCs w:val="24"/>
        </w:rPr>
      </w:pPr>
      <w:r w:rsidRPr="000D4405">
        <w:rPr>
          <w:rFonts w:ascii="Times" w:hAnsi="Times"/>
          <w:sz w:val="24"/>
          <w:szCs w:val="24"/>
        </w:rPr>
        <w:t xml:space="preserve">Examensmål 2A: </w:t>
      </w:r>
      <w:r w:rsidRPr="000D4405">
        <w:rPr>
          <w:rFonts w:ascii="Times" w:eastAsia="Times New Roman" w:hAnsi="Times"/>
          <w:i/>
          <w:color w:val="000000"/>
          <w:sz w:val="24"/>
          <w:szCs w:val="24"/>
          <w:shd w:val="clear" w:color="auto" w:fill="FFFFFF"/>
        </w:rPr>
        <w:t>att kritiskt och systematiskt integrera kunskap</w:t>
      </w:r>
    </w:p>
    <w:p w14:paraId="1C8B2203" w14:textId="77777777" w:rsidR="000D4405" w:rsidRPr="000D4405" w:rsidRDefault="000D4405" w:rsidP="00B371E7">
      <w:pPr>
        <w:pStyle w:val="ListParagraph"/>
        <w:numPr>
          <w:ilvl w:val="0"/>
          <w:numId w:val="5"/>
        </w:numPr>
        <w:spacing w:after="0"/>
        <w:rPr>
          <w:rFonts w:ascii="Times" w:hAnsi="Times"/>
          <w:sz w:val="24"/>
          <w:szCs w:val="24"/>
        </w:rPr>
      </w:pPr>
      <w:r w:rsidRPr="000D4405">
        <w:rPr>
          <w:rFonts w:ascii="Times" w:hAnsi="Times"/>
          <w:sz w:val="24"/>
          <w:szCs w:val="24"/>
        </w:rPr>
        <w:t xml:space="preserve">Examensmål 2B: </w:t>
      </w:r>
      <w:r w:rsidRPr="000D4405">
        <w:rPr>
          <w:rFonts w:ascii="Times" w:eastAsia="Times New Roman" w:hAnsi="Times"/>
          <w:i/>
          <w:color w:val="000000"/>
          <w:sz w:val="24"/>
          <w:szCs w:val="24"/>
          <w:shd w:val="clear" w:color="auto" w:fill="FFFFFF"/>
        </w:rPr>
        <w:t>analysera, bedöma och hantera komplexa företeelser, frågeställningar och situationer</w:t>
      </w:r>
    </w:p>
    <w:p w14:paraId="64EF0453" w14:textId="77777777" w:rsidR="00DF7591" w:rsidRDefault="00DF7591" w:rsidP="00B371E7">
      <w:pPr>
        <w:rPr>
          <w:rFonts w:ascii="Times" w:hAnsi="Times"/>
        </w:rPr>
      </w:pPr>
    </w:p>
    <w:p w14:paraId="42FC1834" w14:textId="55772E92" w:rsidR="000D4405" w:rsidRPr="000D4405" w:rsidRDefault="000D4405"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2</w:t>
      </w:r>
      <w:r w:rsidRPr="000D4405">
        <w:rPr>
          <w:rFonts w:ascii="Times" w:hAnsi="Times"/>
          <w:sz w:val="24"/>
          <w:szCs w:val="24"/>
          <w:u w:val="single"/>
        </w:rPr>
        <w:t>A</w:t>
      </w:r>
    </w:p>
    <w:p w14:paraId="5C395516" w14:textId="77777777" w:rsidR="000D4405" w:rsidRPr="000D4405" w:rsidRDefault="000D4405" w:rsidP="00B371E7">
      <w:pPr>
        <w:rPr>
          <w:rFonts w:ascii="Times" w:hAnsi="Times"/>
          <w:sz w:val="24"/>
          <w:szCs w:val="24"/>
          <w:u w:val="single"/>
        </w:rPr>
      </w:pPr>
    </w:p>
    <w:p w14:paraId="1E8210CD" w14:textId="07F1396A" w:rsidR="000D4405" w:rsidRPr="000D4405" w:rsidRDefault="000D4405"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2</w:t>
      </w:r>
      <w:r w:rsidRPr="000D4405">
        <w:rPr>
          <w:rFonts w:ascii="Times" w:hAnsi="Times"/>
          <w:sz w:val="24"/>
          <w:szCs w:val="24"/>
          <w:u w:val="single"/>
        </w:rPr>
        <w:t>B</w:t>
      </w:r>
    </w:p>
    <w:p w14:paraId="78F0A523" w14:textId="77777777" w:rsidR="000D4405" w:rsidRPr="000D4405" w:rsidRDefault="000D4405" w:rsidP="00B371E7">
      <w:pPr>
        <w:rPr>
          <w:rFonts w:ascii="Times" w:hAnsi="Times"/>
        </w:rPr>
      </w:pPr>
    </w:p>
    <w:p w14:paraId="4085CF3A" w14:textId="77777777" w:rsidR="00D06725" w:rsidRPr="000D4405" w:rsidRDefault="00D06725" w:rsidP="00B371E7">
      <w:pPr>
        <w:rPr>
          <w:rFonts w:ascii="Times" w:hAnsi="Times"/>
          <w:i/>
          <w:szCs w:val="23"/>
        </w:rPr>
      </w:pPr>
    </w:p>
    <w:p w14:paraId="686BAD33" w14:textId="77777777" w:rsidR="007B4995" w:rsidRPr="000D4405" w:rsidRDefault="007B4995" w:rsidP="00B371E7">
      <w:pPr>
        <w:rPr>
          <w:rFonts w:ascii="Times" w:hAnsi="Times"/>
          <w:szCs w:val="23"/>
        </w:rPr>
      </w:pPr>
    </w:p>
    <w:p w14:paraId="05E06229" w14:textId="77777777" w:rsidR="00F26F22" w:rsidRPr="000D4405" w:rsidRDefault="00F26F22" w:rsidP="00B371E7">
      <w:pPr>
        <w:rPr>
          <w:rFonts w:ascii="Times" w:hAnsi="Times"/>
          <w:szCs w:val="23"/>
        </w:rPr>
      </w:pPr>
    </w:p>
    <w:p w14:paraId="0C227033" w14:textId="77777777" w:rsidR="00A27452" w:rsidRPr="000D4405" w:rsidRDefault="00F84A46" w:rsidP="00B371E7">
      <w:pPr>
        <w:jc w:val="center"/>
        <w:rPr>
          <w:rFonts w:ascii="Times" w:eastAsia="Times New Roman" w:hAnsi="Times"/>
          <w:b/>
          <w:bCs/>
          <w:iCs/>
          <w:sz w:val="28"/>
          <w:szCs w:val="28"/>
        </w:rPr>
      </w:pPr>
      <w:r w:rsidRPr="000D4405">
        <w:rPr>
          <w:rFonts w:ascii="Times" w:hAnsi="Times"/>
        </w:rPr>
        <w:br w:type="page"/>
      </w:r>
      <w:r w:rsidR="00A27452" w:rsidRPr="000D4405">
        <w:rPr>
          <w:rFonts w:ascii="Times" w:eastAsia="Times New Roman" w:hAnsi="Times"/>
          <w:b/>
          <w:bCs/>
          <w:iCs/>
          <w:sz w:val="28"/>
          <w:szCs w:val="28"/>
        </w:rPr>
        <w:lastRenderedPageBreak/>
        <w:t>Del 1</w:t>
      </w:r>
    </w:p>
    <w:p w14:paraId="20371BF0" w14:textId="77777777" w:rsidR="00F759E7" w:rsidRPr="009C37B1" w:rsidRDefault="00F759E7" w:rsidP="00B371E7">
      <w:pPr>
        <w:rPr>
          <w:rFonts w:ascii="Times" w:hAnsi="Times"/>
          <w:b/>
          <w:sz w:val="24"/>
          <w:szCs w:val="24"/>
        </w:rPr>
      </w:pPr>
      <w:r w:rsidRPr="009C37B1">
        <w:rPr>
          <w:rFonts w:ascii="Times" w:hAnsi="Times"/>
          <w:b/>
          <w:sz w:val="24"/>
          <w:szCs w:val="24"/>
        </w:rPr>
        <w:t>Examensmål 3</w:t>
      </w:r>
    </w:p>
    <w:p w14:paraId="7D377DA2" w14:textId="77777777" w:rsidR="006C4CDC" w:rsidRPr="000D4405" w:rsidRDefault="006C4CDC" w:rsidP="00B371E7">
      <w:pPr>
        <w:rPr>
          <w:rFonts w:ascii="Times" w:hAnsi="Times"/>
          <w:sz w:val="24"/>
          <w:szCs w:val="28"/>
        </w:rPr>
      </w:pPr>
      <w:r w:rsidRPr="000D4405">
        <w:rPr>
          <w:rFonts w:ascii="Times" w:hAnsi="Times" w:cs="Calibri"/>
          <w:sz w:val="24"/>
          <w:szCs w:val="28"/>
        </w:rPr>
        <w:t xml:space="preserve">För masterexamen ska studenten </w:t>
      </w:r>
      <w:r w:rsidRPr="000D4405">
        <w:rPr>
          <w:rFonts w:ascii="Times" w:hAnsi="Times"/>
          <w:sz w:val="24"/>
          <w:szCs w:val="28"/>
        </w:rPr>
        <w:t>visa förmåga att kritiskt, självständigt och kreativt identifiera och formulera frågeställningar, att planera och med adekvata metoder genomföra kvalificerade uppgifter inom givna tidsramar och därigenom bidra till kunskapsutvecklingen samt att utvärdera detta arbete</w:t>
      </w:r>
    </w:p>
    <w:p w14:paraId="7354183D" w14:textId="77777777" w:rsidR="009C37B1" w:rsidRPr="009C37B1" w:rsidRDefault="009C37B1" w:rsidP="00B371E7">
      <w:pPr>
        <w:rPr>
          <w:rFonts w:ascii="Times" w:hAnsi="Times"/>
          <w:sz w:val="24"/>
          <w:szCs w:val="24"/>
        </w:rPr>
      </w:pPr>
      <w:r w:rsidRPr="009C37B1">
        <w:rPr>
          <w:rFonts w:ascii="Times" w:hAnsi="Times"/>
          <w:sz w:val="24"/>
          <w:szCs w:val="24"/>
        </w:rPr>
        <w:t>För att uppnå examensmål 3 uppnår studenterna följande delmål:</w:t>
      </w:r>
    </w:p>
    <w:p w14:paraId="7C32D252" w14:textId="77777777" w:rsidR="009C37B1" w:rsidRPr="009C37B1" w:rsidRDefault="009C37B1" w:rsidP="00B371E7">
      <w:pPr>
        <w:pStyle w:val="ListParagraph"/>
        <w:numPr>
          <w:ilvl w:val="0"/>
          <w:numId w:val="6"/>
        </w:numPr>
        <w:spacing w:after="0"/>
        <w:rPr>
          <w:rFonts w:ascii="Times" w:hAnsi="Times" w:cs="Courier"/>
          <w:i/>
          <w:color w:val="000000"/>
          <w:sz w:val="24"/>
          <w:szCs w:val="24"/>
        </w:rPr>
      </w:pPr>
      <w:r w:rsidRPr="009C37B1">
        <w:rPr>
          <w:rFonts w:ascii="Times" w:hAnsi="Times"/>
          <w:sz w:val="24"/>
          <w:szCs w:val="24"/>
        </w:rPr>
        <w:t xml:space="preserve">Examensmål 3A: </w:t>
      </w:r>
      <w:r w:rsidRPr="009C37B1">
        <w:rPr>
          <w:rFonts w:ascii="Times" w:hAnsi="Times" w:cs="Courier"/>
          <w:i/>
          <w:color w:val="000000"/>
          <w:sz w:val="24"/>
          <w:szCs w:val="24"/>
        </w:rPr>
        <w:t>visa förmåga att bidra till kunskapsutvecklingen genom att kritiskt, självständigt och kreativt identifiera och formulera frågeställningar</w:t>
      </w:r>
    </w:p>
    <w:p w14:paraId="44BB7EDD" w14:textId="77777777" w:rsidR="009C37B1" w:rsidRPr="009C37B1" w:rsidRDefault="009C37B1" w:rsidP="00B371E7">
      <w:pPr>
        <w:pStyle w:val="ListParagraph"/>
        <w:numPr>
          <w:ilvl w:val="0"/>
          <w:numId w:val="6"/>
        </w:numPr>
        <w:spacing w:after="0"/>
        <w:rPr>
          <w:rFonts w:ascii="Times" w:hAnsi="Times" w:cs="Courier"/>
          <w:i/>
          <w:color w:val="000000"/>
          <w:sz w:val="24"/>
          <w:szCs w:val="24"/>
        </w:rPr>
      </w:pPr>
      <w:r w:rsidRPr="009C37B1">
        <w:rPr>
          <w:rFonts w:ascii="Times" w:hAnsi="Times"/>
          <w:sz w:val="24"/>
          <w:szCs w:val="24"/>
        </w:rPr>
        <w:t xml:space="preserve">Examensmål 3B: </w:t>
      </w:r>
      <w:r w:rsidRPr="009C37B1">
        <w:rPr>
          <w:rFonts w:ascii="Times" w:hAnsi="Times"/>
          <w:i/>
          <w:sz w:val="24"/>
          <w:szCs w:val="24"/>
        </w:rPr>
        <w:t xml:space="preserve">visa förmåga </w:t>
      </w:r>
      <w:r w:rsidRPr="009C37B1">
        <w:rPr>
          <w:rFonts w:ascii="Times" w:hAnsi="Times" w:cs="Courier"/>
          <w:i/>
          <w:color w:val="000000"/>
          <w:sz w:val="24"/>
          <w:szCs w:val="24"/>
        </w:rPr>
        <w:t>att bidra till kunskapsutvecklingen genom att planera och med adekvata metoder genomföra kvalificerade uppgifter</w:t>
      </w:r>
    </w:p>
    <w:p w14:paraId="67FEAD7D" w14:textId="77777777" w:rsidR="009C37B1" w:rsidRPr="009C37B1" w:rsidRDefault="009C37B1" w:rsidP="00B371E7">
      <w:pPr>
        <w:pStyle w:val="ListParagraph"/>
        <w:numPr>
          <w:ilvl w:val="0"/>
          <w:numId w:val="6"/>
        </w:numPr>
        <w:spacing w:after="0"/>
        <w:rPr>
          <w:rFonts w:ascii="Times" w:hAnsi="Times" w:cs="Courier"/>
          <w:i/>
          <w:color w:val="000000"/>
          <w:sz w:val="24"/>
          <w:szCs w:val="24"/>
        </w:rPr>
      </w:pPr>
      <w:r w:rsidRPr="009C37B1">
        <w:rPr>
          <w:rFonts w:ascii="Times" w:hAnsi="Times"/>
          <w:sz w:val="24"/>
          <w:szCs w:val="24"/>
        </w:rPr>
        <w:t xml:space="preserve">Examensmål 3C: </w:t>
      </w:r>
      <w:r w:rsidRPr="009C37B1">
        <w:rPr>
          <w:rFonts w:ascii="Times" w:hAnsi="Times"/>
          <w:i/>
          <w:sz w:val="24"/>
          <w:szCs w:val="24"/>
        </w:rPr>
        <w:t xml:space="preserve">visa förmåga att genomföra detta </w:t>
      </w:r>
      <w:r w:rsidRPr="009C37B1">
        <w:rPr>
          <w:rFonts w:ascii="Times" w:hAnsi="Times" w:cs="Courier"/>
          <w:i/>
          <w:color w:val="000000"/>
          <w:sz w:val="24"/>
          <w:szCs w:val="24"/>
        </w:rPr>
        <w:t>inom givna tidsramar</w:t>
      </w:r>
    </w:p>
    <w:p w14:paraId="30528002" w14:textId="77777777" w:rsidR="009C37B1" w:rsidRPr="009C37B1" w:rsidRDefault="009C37B1" w:rsidP="00B371E7">
      <w:pPr>
        <w:pStyle w:val="ListParagraph"/>
        <w:numPr>
          <w:ilvl w:val="0"/>
          <w:numId w:val="6"/>
        </w:numPr>
        <w:spacing w:after="0"/>
        <w:rPr>
          <w:rFonts w:ascii="Times" w:hAnsi="Times" w:cs="Courier"/>
          <w:i/>
          <w:color w:val="000000"/>
          <w:sz w:val="24"/>
          <w:szCs w:val="24"/>
        </w:rPr>
      </w:pPr>
      <w:r w:rsidRPr="009C37B1">
        <w:rPr>
          <w:rFonts w:ascii="Times" w:hAnsi="Times"/>
          <w:sz w:val="24"/>
          <w:szCs w:val="24"/>
        </w:rPr>
        <w:t xml:space="preserve">Examensmål 3D: </w:t>
      </w:r>
      <w:r w:rsidRPr="009C37B1">
        <w:rPr>
          <w:rFonts w:ascii="Times" w:hAnsi="Times"/>
          <w:i/>
          <w:sz w:val="24"/>
          <w:szCs w:val="24"/>
        </w:rPr>
        <w:t xml:space="preserve">visa förmåga </w:t>
      </w:r>
      <w:r w:rsidRPr="009C37B1">
        <w:rPr>
          <w:rFonts w:ascii="Times" w:hAnsi="Times" w:cs="Courier"/>
          <w:i/>
          <w:color w:val="000000"/>
          <w:sz w:val="24"/>
          <w:szCs w:val="24"/>
        </w:rPr>
        <w:t>att utvärdera sitt arbete</w:t>
      </w:r>
    </w:p>
    <w:p w14:paraId="0D3CE68B" w14:textId="77777777" w:rsidR="00F759E7" w:rsidRDefault="00F759E7" w:rsidP="00B371E7">
      <w:pPr>
        <w:rPr>
          <w:rFonts w:ascii="Times" w:hAnsi="Times"/>
          <w:szCs w:val="23"/>
        </w:rPr>
      </w:pPr>
    </w:p>
    <w:p w14:paraId="483CDFE2" w14:textId="2FF58C78" w:rsidR="009C37B1" w:rsidRPr="000D4405" w:rsidRDefault="009C37B1"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3A</w:t>
      </w:r>
    </w:p>
    <w:p w14:paraId="6265CB20" w14:textId="77777777" w:rsidR="009C37B1" w:rsidRPr="000D4405" w:rsidRDefault="009C37B1" w:rsidP="00B371E7">
      <w:pPr>
        <w:rPr>
          <w:rFonts w:ascii="Times" w:hAnsi="Times"/>
          <w:sz w:val="24"/>
          <w:szCs w:val="24"/>
          <w:u w:val="single"/>
        </w:rPr>
      </w:pPr>
    </w:p>
    <w:p w14:paraId="762E6549" w14:textId="6BAB914A" w:rsidR="009C37B1" w:rsidRDefault="009C37B1"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3</w:t>
      </w:r>
      <w:r w:rsidRPr="000D4405">
        <w:rPr>
          <w:rFonts w:ascii="Times" w:hAnsi="Times"/>
          <w:sz w:val="24"/>
          <w:szCs w:val="24"/>
          <w:u w:val="single"/>
        </w:rPr>
        <w:t>B</w:t>
      </w:r>
    </w:p>
    <w:p w14:paraId="7032BFAB" w14:textId="77777777" w:rsidR="009C37B1" w:rsidRPr="000D4405" w:rsidRDefault="009C37B1" w:rsidP="00B371E7">
      <w:pPr>
        <w:rPr>
          <w:rFonts w:ascii="Times" w:hAnsi="Times"/>
          <w:sz w:val="24"/>
          <w:szCs w:val="24"/>
          <w:u w:val="single"/>
        </w:rPr>
      </w:pPr>
    </w:p>
    <w:p w14:paraId="6CF0997A" w14:textId="17BBB2B3" w:rsidR="009C37B1" w:rsidRPr="000D4405" w:rsidRDefault="009C37B1"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3C</w:t>
      </w:r>
    </w:p>
    <w:p w14:paraId="653CD62D" w14:textId="77777777" w:rsidR="009C37B1" w:rsidRPr="000D4405" w:rsidRDefault="009C37B1" w:rsidP="00B371E7">
      <w:pPr>
        <w:rPr>
          <w:rFonts w:ascii="Times" w:hAnsi="Times"/>
          <w:sz w:val="24"/>
          <w:szCs w:val="24"/>
          <w:u w:val="single"/>
        </w:rPr>
      </w:pPr>
    </w:p>
    <w:p w14:paraId="69F17C19" w14:textId="2E4BB792" w:rsidR="009C37B1" w:rsidRPr="000D4405" w:rsidRDefault="009C37B1"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3D</w:t>
      </w:r>
    </w:p>
    <w:p w14:paraId="391726EB" w14:textId="77777777" w:rsidR="009C37B1" w:rsidRPr="000D4405" w:rsidRDefault="009C37B1" w:rsidP="00B371E7">
      <w:pPr>
        <w:rPr>
          <w:rFonts w:ascii="Times" w:hAnsi="Times"/>
          <w:szCs w:val="23"/>
        </w:rPr>
      </w:pPr>
    </w:p>
    <w:p w14:paraId="746508EE" w14:textId="77777777" w:rsidR="00F759E7" w:rsidRPr="000D4405" w:rsidRDefault="00F759E7" w:rsidP="00B371E7">
      <w:pPr>
        <w:rPr>
          <w:rFonts w:ascii="Times" w:hAnsi="Times"/>
          <w:szCs w:val="23"/>
        </w:rPr>
      </w:pPr>
    </w:p>
    <w:p w14:paraId="2A2D175E" w14:textId="77777777" w:rsidR="00B371E7" w:rsidRPr="000D4405" w:rsidRDefault="00F759E7" w:rsidP="00B371E7">
      <w:pPr>
        <w:jc w:val="center"/>
        <w:rPr>
          <w:rFonts w:ascii="Times" w:eastAsia="Times New Roman" w:hAnsi="Times"/>
          <w:b/>
          <w:bCs/>
          <w:iCs/>
          <w:sz w:val="28"/>
          <w:szCs w:val="28"/>
        </w:rPr>
      </w:pPr>
      <w:r w:rsidRPr="000D4405">
        <w:rPr>
          <w:rFonts w:ascii="Times" w:hAnsi="Times"/>
        </w:rPr>
        <w:br w:type="page"/>
      </w:r>
      <w:r w:rsidR="00B371E7" w:rsidRPr="000D4405">
        <w:rPr>
          <w:rFonts w:ascii="Times" w:eastAsia="Times New Roman" w:hAnsi="Times"/>
          <w:b/>
          <w:bCs/>
          <w:iCs/>
          <w:sz w:val="28"/>
          <w:szCs w:val="28"/>
        </w:rPr>
        <w:lastRenderedPageBreak/>
        <w:t>Del 1</w:t>
      </w:r>
    </w:p>
    <w:p w14:paraId="631499A1" w14:textId="77777777" w:rsidR="00A27452" w:rsidRPr="00B371E7" w:rsidRDefault="00A27452" w:rsidP="00B371E7">
      <w:pPr>
        <w:rPr>
          <w:rFonts w:ascii="Times" w:hAnsi="Times"/>
          <w:b/>
          <w:sz w:val="24"/>
          <w:szCs w:val="24"/>
        </w:rPr>
      </w:pPr>
      <w:r w:rsidRPr="00B371E7">
        <w:rPr>
          <w:rFonts w:ascii="Times" w:hAnsi="Times"/>
          <w:b/>
          <w:sz w:val="24"/>
          <w:szCs w:val="24"/>
        </w:rPr>
        <w:t xml:space="preserve">Examensmål </w:t>
      </w:r>
      <w:r w:rsidR="00F759E7" w:rsidRPr="00B371E7">
        <w:rPr>
          <w:rFonts w:ascii="Times" w:hAnsi="Times"/>
          <w:b/>
          <w:sz w:val="24"/>
          <w:szCs w:val="24"/>
        </w:rPr>
        <w:t>4</w:t>
      </w:r>
    </w:p>
    <w:p w14:paraId="2856A967" w14:textId="77777777" w:rsidR="004677A8" w:rsidRPr="00B371E7" w:rsidRDefault="004677A8" w:rsidP="00B371E7">
      <w:pPr>
        <w:rPr>
          <w:rFonts w:ascii="Times" w:hAnsi="Times"/>
          <w:sz w:val="24"/>
          <w:szCs w:val="24"/>
        </w:rPr>
      </w:pPr>
      <w:r w:rsidRPr="00B371E7">
        <w:rPr>
          <w:rFonts w:ascii="Times" w:hAnsi="Times" w:cs="Calibri"/>
          <w:sz w:val="24"/>
          <w:szCs w:val="24"/>
        </w:rPr>
        <w:t xml:space="preserve">För masterexamen ska studenten </w:t>
      </w:r>
      <w:r w:rsidRPr="00B371E7">
        <w:rPr>
          <w:rFonts w:ascii="Times" w:hAnsi="Times"/>
          <w:sz w:val="24"/>
          <w:szCs w:val="24"/>
        </w:rPr>
        <w:t>visa förmåga att i såväl nationella som internationella sammanhang muntligt och skriftligt klart redogöra för och diskutera sina slutsatser och den kunskap och de argument som ligger till grund för dessa i dialog med olika grupper</w:t>
      </w:r>
    </w:p>
    <w:p w14:paraId="074B9195" w14:textId="77777777" w:rsidR="00B371E7" w:rsidRPr="00B371E7" w:rsidRDefault="00B371E7" w:rsidP="00B371E7">
      <w:pPr>
        <w:rPr>
          <w:rFonts w:ascii="Times" w:hAnsi="Times"/>
          <w:sz w:val="24"/>
          <w:szCs w:val="24"/>
        </w:rPr>
      </w:pPr>
      <w:r w:rsidRPr="00B371E7">
        <w:rPr>
          <w:rFonts w:ascii="Times" w:hAnsi="Times"/>
          <w:sz w:val="24"/>
          <w:szCs w:val="24"/>
        </w:rPr>
        <w:t>För att uppnå examensmål 4 uppnår studenterna följande delmål:</w:t>
      </w:r>
    </w:p>
    <w:p w14:paraId="791CC203" w14:textId="77777777" w:rsidR="00B371E7" w:rsidRPr="00B371E7" w:rsidRDefault="00B371E7" w:rsidP="00B371E7">
      <w:pPr>
        <w:pStyle w:val="ListParagraph"/>
        <w:numPr>
          <w:ilvl w:val="0"/>
          <w:numId w:val="6"/>
        </w:numPr>
        <w:spacing w:after="0"/>
        <w:rPr>
          <w:rFonts w:ascii="Times" w:hAnsi="Times" w:cs="Courier"/>
          <w:i/>
          <w:color w:val="000000"/>
          <w:sz w:val="24"/>
          <w:szCs w:val="24"/>
        </w:rPr>
      </w:pPr>
      <w:r w:rsidRPr="00B371E7">
        <w:rPr>
          <w:rFonts w:ascii="Times" w:hAnsi="Times"/>
          <w:sz w:val="24"/>
          <w:szCs w:val="24"/>
        </w:rPr>
        <w:t xml:space="preserve">Examensmål 4A: </w:t>
      </w:r>
      <w:r w:rsidRPr="00B371E7">
        <w:rPr>
          <w:rFonts w:ascii="Times" w:hAnsi="Times" w:cs="Courier"/>
          <w:i/>
          <w:color w:val="000000"/>
          <w:sz w:val="24"/>
          <w:szCs w:val="24"/>
        </w:rPr>
        <w:t xml:space="preserve">visa förmåga att i såväl nationella som internationella sammanhang </w:t>
      </w:r>
      <w:r w:rsidRPr="00B371E7">
        <w:rPr>
          <w:rFonts w:ascii="Times" w:hAnsi="Times" w:cs="Courier"/>
          <w:b/>
          <w:i/>
          <w:color w:val="000000"/>
          <w:sz w:val="24"/>
          <w:szCs w:val="24"/>
        </w:rPr>
        <w:t>muntligt</w:t>
      </w:r>
      <w:r w:rsidRPr="00B371E7">
        <w:rPr>
          <w:rFonts w:ascii="Times" w:hAnsi="Times" w:cs="Courier"/>
          <w:i/>
          <w:color w:val="000000"/>
          <w:sz w:val="24"/>
          <w:szCs w:val="24"/>
        </w:rPr>
        <w:t xml:space="preserve"> klart redogöra för och diskutera sina slutsatser och den kunskap och de argument som ligger till grund för dessa</w:t>
      </w:r>
    </w:p>
    <w:p w14:paraId="5F4BF8D4" w14:textId="77777777" w:rsidR="00B371E7" w:rsidRPr="00B371E7" w:rsidRDefault="00B371E7" w:rsidP="00B371E7">
      <w:pPr>
        <w:pStyle w:val="ListParagraph"/>
        <w:numPr>
          <w:ilvl w:val="0"/>
          <w:numId w:val="6"/>
        </w:numPr>
        <w:spacing w:after="0"/>
        <w:rPr>
          <w:rFonts w:ascii="Times" w:hAnsi="Times" w:cs="Courier"/>
          <w:color w:val="000000"/>
          <w:sz w:val="24"/>
          <w:szCs w:val="24"/>
        </w:rPr>
      </w:pPr>
      <w:r w:rsidRPr="00B371E7">
        <w:rPr>
          <w:rFonts w:ascii="Times" w:hAnsi="Times"/>
          <w:sz w:val="24"/>
          <w:szCs w:val="24"/>
        </w:rPr>
        <w:t xml:space="preserve">Examensmål 4B: </w:t>
      </w:r>
      <w:r w:rsidRPr="00B371E7">
        <w:rPr>
          <w:rFonts w:ascii="Times" w:hAnsi="Times"/>
          <w:i/>
          <w:sz w:val="24"/>
          <w:szCs w:val="24"/>
        </w:rPr>
        <w:t xml:space="preserve">visa förmåga att i såväl nationella som internationella sammanhang </w:t>
      </w:r>
      <w:r w:rsidRPr="00B371E7">
        <w:rPr>
          <w:rFonts w:ascii="Times" w:hAnsi="Times"/>
          <w:b/>
          <w:i/>
          <w:sz w:val="24"/>
          <w:szCs w:val="24"/>
        </w:rPr>
        <w:t>skriftligt</w:t>
      </w:r>
      <w:r w:rsidRPr="00B371E7">
        <w:rPr>
          <w:rFonts w:ascii="Times" w:hAnsi="Times"/>
          <w:i/>
          <w:sz w:val="24"/>
          <w:szCs w:val="24"/>
        </w:rPr>
        <w:t xml:space="preserve"> klart redogöra för och diskutera sina slutsatser och den kunskap och de argument som ligger till grund för dessa </w:t>
      </w:r>
    </w:p>
    <w:p w14:paraId="0095D415" w14:textId="77777777" w:rsidR="00B371E7" w:rsidRPr="00B371E7" w:rsidRDefault="00B371E7" w:rsidP="00B371E7">
      <w:pPr>
        <w:pStyle w:val="ListParagraph"/>
        <w:numPr>
          <w:ilvl w:val="0"/>
          <w:numId w:val="6"/>
        </w:numPr>
        <w:spacing w:after="0"/>
        <w:rPr>
          <w:rFonts w:ascii="Times" w:hAnsi="Times" w:cs="Courier"/>
          <w:color w:val="000000"/>
          <w:sz w:val="24"/>
          <w:szCs w:val="24"/>
        </w:rPr>
      </w:pPr>
      <w:r w:rsidRPr="00B371E7">
        <w:rPr>
          <w:rFonts w:ascii="Times" w:hAnsi="Times"/>
          <w:sz w:val="24"/>
          <w:szCs w:val="24"/>
        </w:rPr>
        <w:t xml:space="preserve">Examensmål 4C: </w:t>
      </w:r>
      <w:r w:rsidRPr="00B371E7">
        <w:rPr>
          <w:rFonts w:ascii="Times" w:hAnsi="Times"/>
          <w:i/>
          <w:sz w:val="24"/>
          <w:szCs w:val="24"/>
        </w:rPr>
        <w:t xml:space="preserve">visa förmåga till </w:t>
      </w:r>
      <w:r w:rsidRPr="00B371E7">
        <w:rPr>
          <w:rFonts w:ascii="Times" w:hAnsi="Times" w:cs="Courier"/>
          <w:i/>
          <w:color w:val="000000"/>
          <w:sz w:val="24"/>
          <w:szCs w:val="24"/>
        </w:rPr>
        <w:t>dialog med olika grupper</w:t>
      </w:r>
      <w:r w:rsidRPr="00B371E7">
        <w:rPr>
          <w:rFonts w:ascii="Times" w:hAnsi="Times"/>
          <w:i/>
          <w:sz w:val="24"/>
          <w:szCs w:val="24"/>
        </w:rPr>
        <w:t xml:space="preserve"> </w:t>
      </w:r>
    </w:p>
    <w:p w14:paraId="4DD0AECE" w14:textId="77777777" w:rsidR="00D06725" w:rsidRDefault="00D06725" w:rsidP="00B371E7">
      <w:pPr>
        <w:rPr>
          <w:rFonts w:ascii="Times" w:hAnsi="Times"/>
          <w:sz w:val="24"/>
          <w:szCs w:val="24"/>
        </w:rPr>
      </w:pPr>
    </w:p>
    <w:p w14:paraId="3D9B98BF" w14:textId="42D3999D" w:rsidR="00B371E7" w:rsidRPr="000D4405" w:rsidRDefault="00B371E7"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4A</w:t>
      </w:r>
    </w:p>
    <w:p w14:paraId="153FBAF8" w14:textId="77777777" w:rsidR="00B371E7" w:rsidRPr="000D4405" w:rsidRDefault="00B371E7" w:rsidP="00B371E7">
      <w:pPr>
        <w:rPr>
          <w:rFonts w:ascii="Times" w:hAnsi="Times"/>
          <w:sz w:val="24"/>
          <w:szCs w:val="24"/>
          <w:u w:val="single"/>
        </w:rPr>
      </w:pPr>
    </w:p>
    <w:p w14:paraId="48F47EEE" w14:textId="3316D70F" w:rsidR="00B371E7" w:rsidRDefault="00B371E7"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4</w:t>
      </w:r>
      <w:r w:rsidRPr="000D4405">
        <w:rPr>
          <w:rFonts w:ascii="Times" w:hAnsi="Times"/>
          <w:sz w:val="24"/>
          <w:szCs w:val="24"/>
          <w:u w:val="single"/>
        </w:rPr>
        <w:t>B</w:t>
      </w:r>
    </w:p>
    <w:p w14:paraId="66B64B32" w14:textId="77777777" w:rsidR="00B371E7" w:rsidRPr="000D4405" w:rsidRDefault="00B371E7" w:rsidP="00B371E7">
      <w:pPr>
        <w:rPr>
          <w:rFonts w:ascii="Times" w:hAnsi="Times"/>
          <w:sz w:val="24"/>
          <w:szCs w:val="24"/>
          <w:u w:val="single"/>
        </w:rPr>
      </w:pPr>
    </w:p>
    <w:p w14:paraId="501EB46A" w14:textId="4B099E89" w:rsidR="00B371E7" w:rsidRPr="000D4405" w:rsidRDefault="00B371E7" w:rsidP="00B371E7">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4C</w:t>
      </w:r>
    </w:p>
    <w:p w14:paraId="237AEB24" w14:textId="77777777" w:rsidR="00B371E7" w:rsidRPr="00B371E7" w:rsidRDefault="00B371E7" w:rsidP="00B371E7">
      <w:pPr>
        <w:rPr>
          <w:rFonts w:ascii="Times" w:hAnsi="Times"/>
          <w:sz w:val="24"/>
          <w:szCs w:val="24"/>
        </w:rPr>
      </w:pPr>
    </w:p>
    <w:p w14:paraId="59CEE2AF" w14:textId="77777777" w:rsidR="00F26F22" w:rsidRPr="00B371E7" w:rsidRDefault="00F26F22" w:rsidP="00B371E7">
      <w:pPr>
        <w:rPr>
          <w:rFonts w:ascii="Times" w:hAnsi="Times"/>
          <w:sz w:val="24"/>
          <w:szCs w:val="24"/>
        </w:rPr>
      </w:pPr>
    </w:p>
    <w:p w14:paraId="70DB4935" w14:textId="77777777" w:rsidR="00A27452" w:rsidRPr="000D4405" w:rsidRDefault="00F84A46" w:rsidP="00B371E7">
      <w:pPr>
        <w:jc w:val="center"/>
        <w:rPr>
          <w:rFonts w:ascii="Times" w:eastAsia="Times New Roman" w:hAnsi="Times"/>
          <w:b/>
          <w:bCs/>
          <w:iCs/>
          <w:sz w:val="28"/>
          <w:szCs w:val="28"/>
        </w:rPr>
      </w:pPr>
      <w:r w:rsidRPr="000D4405">
        <w:rPr>
          <w:rFonts w:ascii="Times" w:hAnsi="Times"/>
        </w:rPr>
        <w:br w:type="page"/>
      </w:r>
      <w:r w:rsidR="00A27452" w:rsidRPr="000D4405">
        <w:rPr>
          <w:rFonts w:ascii="Times" w:eastAsia="Times New Roman" w:hAnsi="Times"/>
          <w:b/>
          <w:bCs/>
          <w:iCs/>
          <w:sz w:val="28"/>
          <w:szCs w:val="28"/>
        </w:rPr>
        <w:lastRenderedPageBreak/>
        <w:t>Del 1</w:t>
      </w:r>
    </w:p>
    <w:p w14:paraId="27947D34" w14:textId="77777777" w:rsidR="00A27452" w:rsidRPr="00ED38BE" w:rsidRDefault="00A27452" w:rsidP="00B371E7">
      <w:pPr>
        <w:rPr>
          <w:rFonts w:ascii="Times" w:hAnsi="Times"/>
          <w:b/>
          <w:sz w:val="24"/>
          <w:szCs w:val="24"/>
        </w:rPr>
      </w:pPr>
      <w:r w:rsidRPr="00ED38BE">
        <w:rPr>
          <w:rFonts w:ascii="Times" w:hAnsi="Times"/>
          <w:b/>
          <w:sz w:val="24"/>
          <w:szCs w:val="24"/>
        </w:rPr>
        <w:t xml:space="preserve">Examensmål </w:t>
      </w:r>
      <w:r w:rsidR="00F759E7" w:rsidRPr="00ED38BE">
        <w:rPr>
          <w:rFonts w:ascii="Times" w:hAnsi="Times"/>
          <w:b/>
          <w:sz w:val="24"/>
          <w:szCs w:val="24"/>
        </w:rPr>
        <w:t>5</w:t>
      </w:r>
    </w:p>
    <w:p w14:paraId="0693EC9D" w14:textId="77777777" w:rsidR="004677A8" w:rsidRPr="00ED38BE" w:rsidRDefault="004677A8" w:rsidP="00B371E7">
      <w:pPr>
        <w:rPr>
          <w:rFonts w:ascii="Times" w:hAnsi="Times"/>
          <w:sz w:val="24"/>
          <w:szCs w:val="24"/>
        </w:rPr>
      </w:pPr>
      <w:r w:rsidRPr="00ED38BE">
        <w:rPr>
          <w:rFonts w:ascii="Times" w:hAnsi="Times" w:cs="Calibri"/>
          <w:sz w:val="24"/>
          <w:szCs w:val="24"/>
        </w:rPr>
        <w:t xml:space="preserve">För masterexamen ska studenten </w:t>
      </w:r>
      <w:r w:rsidRPr="00ED38BE">
        <w:rPr>
          <w:rFonts w:ascii="Times" w:hAnsi="Times"/>
          <w:sz w:val="24"/>
          <w:szCs w:val="24"/>
        </w:rPr>
        <w:t>visa förmåga att inom huvudområdet för utbildningen göra bedömningar med hänsyn till relevanta vetenskapliga, samhälleliga och etiska aspekter samt visa medvetenhet om etiska aspekter på forsknings- och utvecklingsarbete</w:t>
      </w:r>
    </w:p>
    <w:p w14:paraId="3F2595E2" w14:textId="77777777" w:rsidR="00ED38BE" w:rsidRPr="00ED38BE" w:rsidRDefault="00ED38BE" w:rsidP="00ED38BE">
      <w:pPr>
        <w:rPr>
          <w:rFonts w:ascii="Times" w:hAnsi="Times"/>
          <w:sz w:val="24"/>
          <w:szCs w:val="24"/>
        </w:rPr>
      </w:pPr>
      <w:r w:rsidRPr="00ED38BE">
        <w:rPr>
          <w:rFonts w:ascii="Times" w:hAnsi="Times"/>
          <w:sz w:val="24"/>
          <w:szCs w:val="24"/>
        </w:rPr>
        <w:t>För att uppnå examensmål 5 uppnår studenterna följande delmål:</w:t>
      </w:r>
    </w:p>
    <w:p w14:paraId="1FF3DA37" w14:textId="77777777" w:rsidR="00ED38BE" w:rsidRPr="00ED38BE" w:rsidRDefault="00ED38BE" w:rsidP="00ED38BE">
      <w:pPr>
        <w:pStyle w:val="ListParagraph"/>
        <w:numPr>
          <w:ilvl w:val="0"/>
          <w:numId w:val="6"/>
        </w:numPr>
        <w:spacing w:after="0" w:line="240" w:lineRule="auto"/>
        <w:rPr>
          <w:rFonts w:ascii="Times" w:hAnsi="Times" w:cs="Courier"/>
          <w:i/>
          <w:color w:val="000000"/>
          <w:sz w:val="24"/>
          <w:szCs w:val="24"/>
        </w:rPr>
      </w:pPr>
      <w:r w:rsidRPr="00ED38BE">
        <w:rPr>
          <w:rFonts w:ascii="Times" w:hAnsi="Times"/>
          <w:sz w:val="24"/>
          <w:szCs w:val="24"/>
        </w:rPr>
        <w:t xml:space="preserve">Examensmål 5A: </w:t>
      </w:r>
      <w:r w:rsidRPr="00ED38BE">
        <w:rPr>
          <w:rFonts w:ascii="Times" w:hAnsi="Times" w:cs="Courier"/>
          <w:i/>
          <w:color w:val="000000"/>
          <w:sz w:val="24"/>
          <w:szCs w:val="24"/>
        </w:rPr>
        <w:t>visa förmåga att göra bedömningar med hänsyn till relevanta vetenskapliga aspekter</w:t>
      </w:r>
    </w:p>
    <w:p w14:paraId="69074506" w14:textId="77777777" w:rsidR="00ED38BE" w:rsidRPr="00ED38BE" w:rsidRDefault="00ED38BE" w:rsidP="00ED38BE">
      <w:pPr>
        <w:pStyle w:val="ListParagraph"/>
        <w:numPr>
          <w:ilvl w:val="0"/>
          <w:numId w:val="6"/>
        </w:numPr>
        <w:spacing w:after="0" w:line="240" w:lineRule="auto"/>
        <w:rPr>
          <w:rFonts w:ascii="Times" w:hAnsi="Times" w:cs="Courier"/>
          <w:i/>
          <w:color w:val="000000"/>
          <w:sz w:val="24"/>
          <w:szCs w:val="24"/>
        </w:rPr>
      </w:pPr>
      <w:r w:rsidRPr="00ED38BE">
        <w:rPr>
          <w:rFonts w:ascii="Times" w:hAnsi="Times"/>
          <w:sz w:val="24"/>
          <w:szCs w:val="24"/>
        </w:rPr>
        <w:t xml:space="preserve">Examensmål 5B: </w:t>
      </w:r>
      <w:r w:rsidRPr="00ED38BE">
        <w:rPr>
          <w:rFonts w:ascii="Times" w:hAnsi="Times" w:cs="Courier"/>
          <w:i/>
          <w:color w:val="000000"/>
          <w:sz w:val="24"/>
          <w:szCs w:val="24"/>
        </w:rPr>
        <w:t>visa förmåga att göra bedömningar med hänsyn till relevanta samhälleliga och etiska aspekter</w:t>
      </w:r>
    </w:p>
    <w:p w14:paraId="56EFD73D" w14:textId="77777777" w:rsidR="00ED38BE" w:rsidRPr="00ED38BE" w:rsidRDefault="00ED38BE" w:rsidP="00ED38BE">
      <w:pPr>
        <w:pStyle w:val="ListParagraph"/>
        <w:numPr>
          <w:ilvl w:val="0"/>
          <w:numId w:val="6"/>
        </w:numPr>
        <w:spacing w:after="0" w:line="240" w:lineRule="auto"/>
        <w:rPr>
          <w:rFonts w:ascii="Times" w:hAnsi="Times" w:cs="Courier"/>
          <w:i/>
          <w:color w:val="000000"/>
          <w:sz w:val="24"/>
          <w:szCs w:val="24"/>
        </w:rPr>
      </w:pPr>
      <w:r w:rsidRPr="00ED38BE">
        <w:rPr>
          <w:rFonts w:ascii="Times" w:hAnsi="Times"/>
          <w:sz w:val="24"/>
          <w:szCs w:val="24"/>
        </w:rPr>
        <w:t xml:space="preserve">Examensmål 5C: </w:t>
      </w:r>
      <w:r w:rsidRPr="00ED38BE">
        <w:rPr>
          <w:rFonts w:ascii="Times" w:hAnsi="Times" w:cs="Courier"/>
          <w:i/>
          <w:color w:val="000000"/>
          <w:sz w:val="24"/>
          <w:szCs w:val="24"/>
        </w:rPr>
        <w:t>visa medvetenhet om etiska aspekter på forsknings- och utvecklingsarbete</w:t>
      </w:r>
    </w:p>
    <w:p w14:paraId="4E289006" w14:textId="0B510B27" w:rsidR="00F6765C" w:rsidRPr="00ED38BE" w:rsidRDefault="00F6765C" w:rsidP="00B371E7">
      <w:pPr>
        <w:rPr>
          <w:rFonts w:ascii="Times" w:hAnsi="Times"/>
          <w:i/>
          <w:sz w:val="24"/>
          <w:szCs w:val="24"/>
        </w:rPr>
      </w:pPr>
      <w:r w:rsidRPr="00ED38BE">
        <w:rPr>
          <w:rFonts w:ascii="Times" w:hAnsi="Times"/>
          <w:sz w:val="24"/>
          <w:szCs w:val="24"/>
        </w:rPr>
        <w:tab/>
      </w:r>
    </w:p>
    <w:p w14:paraId="0A562013" w14:textId="439B305D" w:rsidR="00ED38BE" w:rsidRPr="000D4405" w:rsidRDefault="00ED38BE" w:rsidP="00ED38BE">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5A</w:t>
      </w:r>
    </w:p>
    <w:p w14:paraId="25192A6F" w14:textId="77777777" w:rsidR="00ED38BE" w:rsidRPr="000D4405" w:rsidRDefault="00ED38BE" w:rsidP="00ED38BE">
      <w:pPr>
        <w:rPr>
          <w:rFonts w:ascii="Times" w:hAnsi="Times"/>
          <w:sz w:val="24"/>
          <w:szCs w:val="24"/>
          <w:u w:val="single"/>
        </w:rPr>
      </w:pPr>
    </w:p>
    <w:p w14:paraId="517D9A46" w14:textId="635AD3AD" w:rsidR="00ED38BE" w:rsidRDefault="00ED38BE" w:rsidP="00ED38BE">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5</w:t>
      </w:r>
      <w:r w:rsidRPr="000D4405">
        <w:rPr>
          <w:rFonts w:ascii="Times" w:hAnsi="Times"/>
          <w:sz w:val="24"/>
          <w:szCs w:val="24"/>
          <w:u w:val="single"/>
        </w:rPr>
        <w:t>B</w:t>
      </w:r>
    </w:p>
    <w:p w14:paraId="5A9440E0" w14:textId="77777777" w:rsidR="00ED38BE" w:rsidRPr="000D4405" w:rsidRDefault="00ED38BE" w:rsidP="00ED38BE">
      <w:pPr>
        <w:rPr>
          <w:rFonts w:ascii="Times" w:hAnsi="Times"/>
          <w:sz w:val="24"/>
          <w:szCs w:val="24"/>
          <w:u w:val="single"/>
        </w:rPr>
      </w:pPr>
    </w:p>
    <w:p w14:paraId="0489BC3A" w14:textId="3A949E1F" w:rsidR="00ED38BE" w:rsidRDefault="00ED38BE" w:rsidP="00ED38BE">
      <w:pPr>
        <w:rPr>
          <w:rFonts w:ascii="Times" w:hAnsi="Times"/>
          <w:sz w:val="24"/>
          <w:szCs w:val="24"/>
          <w:u w:val="single"/>
        </w:rPr>
      </w:pPr>
      <w:r w:rsidRPr="000D4405">
        <w:rPr>
          <w:rFonts w:ascii="Times" w:hAnsi="Times"/>
          <w:sz w:val="24"/>
          <w:szCs w:val="24"/>
          <w:u w:val="single"/>
        </w:rPr>
        <w:t xml:space="preserve">Examensmål </w:t>
      </w:r>
      <w:r>
        <w:rPr>
          <w:rFonts w:ascii="Times" w:hAnsi="Times"/>
          <w:sz w:val="24"/>
          <w:szCs w:val="24"/>
          <w:u w:val="single"/>
        </w:rPr>
        <w:t>5C</w:t>
      </w:r>
    </w:p>
    <w:p w14:paraId="052A1EB5" w14:textId="77777777" w:rsidR="00F26F22" w:rsidRPr="000D4405" w:rsidRDefault="00F26F22" w:rsidP="00B371E7">
      <w:pPr>
        <w:rPr>
          <w:rFonts w:ascii="Times" w:hAnsi="Times"/>
          <w:szCs w:val="23"/>
        </w:rPr>
      </w:pPr>
    </w:p>
    <w:p w14:paraId="3BE8C824" w14:textId="77777777" w:rsidR="00AA051F" w:rsidRPr="000D4405" w:rsidRDefault="00F84A46" w:rsidP="00B371E7">
      <w:pPr>
        <w:pStyle w:val="Heading1"/>
        <w:rPr>
          <w:rFonts w:ascii="Times" w:hAnsi="Times"/>
        </w:rPr>
      </w:pPr>
      <w:r w:rsidRPr="000D4405">
        <w:rPr>
          <w:rFonts w:ascii="Times" w:hAnsi="Times"/>
        </w:rPr>
        <w:br w:type="page"/>
      </w:r>
    </w:p>
    <w:p w14:paraId="6C52E45E" w14:textId="77777777" w:rsidR="00AF112D" w:rsidRPr="000D4405" w:rsidRDefault="00AF112D" w:rsidP="00B371E7">
      <w:pPr>
        <w:pStyle w:val="Heading1"/>
        <w:jc w:val="center"/>
        <w:rPr>
          <w:rFonts w:ascii="Times" w:hAnsi="Times"/>
        </w:rPr>
      </w:pPr>
      <w:r w:rsidRPr="000D4405">
        <w:rPr>
          <w:rFonts w:ascii="Times" w:hAnsi="Times"/>
        </w:rPr>
        <w:lastRenderedPageBreak/>
        <w:t>Del 2</w:t>
      </w:r>
    </w:p>
    <w:p w14:paraId="430FDB71" w14:textId="77777777" w:rsidR="00AF112D" w:rsidRPr="000D4405" w:rsidRDefault="00AF112D" w:rsidP="00B371E7">
      <w:pPr>
        <w:pStyle w:val="Heading3"/>
        <w:rPr>
          <w:rFonts w:ascii="Times" w:hAnsi="Times"/>
          <w:szCs w:val="24"/>
        </w:rPr>
      </w:pPr>
      <w:r w:rsidRPr="000D4405">
        <w:rPr>
          <w:rFonts w:ascii="Times" w:hAnsi="Times"/>
          <w:szCs w:val="24"/>
        </w:rPr>
        <w:t>Lärarkompetens och lärarkapacitet</w:t>
      </w:r>
    </w:p>
    <w:p w14:paraId="52624A1A" w14:textId="77777777" w:rsidR="00AF112D" w:rsidRPr="000D4405" w:rsidRDefault="00AF112D" w:rsidP="00B371E7">
      <w:pPr>
        <w:rPr>
          <w:rFonts w:ascii="Times" w:hAnsi="Times"/>
        </w:rPr>
      </w:pPr>
      <w:r w:rsidRPr="000D4405">
        <w:rPr>
          <w:rFonts w:ascii="Times" w:hAnsi="Times"/>
          <w:sz w:val="24"/>
          <w:szCs w:val="24"/>
        </w:rPr>
        <w:t>Nedanstående analys baserar sig på situationen vid utgången av läsåret 2011/2012</w:t>
      </w:r>
      <w:r w:rsidRPr="000D4405">
        <w:rPr>
          <w:rFonts w:ascii="Times" w:hAnsi="Times"/>
        </w:rPr>
        <w:t>.</w:t>
      </w:r>
    </w:p>
    <w:p w14:paraId="1FC1AF4C" w14:textId="77777777" w:rsidR="00AF112D" w:rsidRPr="000D4405" w:rsidRDefault="00AF112D" w:rsidP="00B371E7">
      <w:pPr>
        <w:rPr>
          <w:rFonts w:ascii="Times" w:hAnsi="Times"/>
          <w:i/>
        </w:rPr>
      </w:pPr>
      <w:r w:rsidRPr="000D4405">
        <w:rPr>
          <w:rFonts w:ascii="Times" w:hAnsi="Times"/>
          <w:i/>
        </w:rPr>
        <w:t>Avsnittet kan skrivas först när tabellbilagan föreligger de första dagarna i november.</w:t>
      </w:r>
    </w:p>
    <w:p w14:paraId="646EC701" w14:textId="77777777" w:rsidR="00AF112D" w:rsidRPr="000D4405" w:rsidRDefault="00AF112D" w:rsidP="00B371E7">
      <w:pPr>
        <w:rPr>
          <w:rFonts w:ascii="Times" w:hAnsi="Times"/>
        </w:rPr>
      </w:pPr>
    </w:p>
    <w:p w14:paraId="08D56DBF" w14:textId="77777777" w:rsidR="00AF112D" w:rsidRPr="000D4405" w:rsidRDefault="00AF112D" w:rsidP="00B371E7">
      <w:pPr>
        <w:spacing w:after="0"/>
        <w:rPr>
          <w:rFonts w:ascii="Times" w:hAnsi="Times"/>
          <w:szCs w:val="23"/>
        </w:rPr>
        <w:sectPr w:rsidR="00AF112D" w:rsidRPr="000D4405">
          <w:headerReference w:type="default" r:id="rId13"/>
          <w:footerReference w:type="default" r:id="rId14"/>
          <w:pgSz w:w="11906" w:h="16838"/>
          <w:pgMar w:top="1417" w:right="1417" w:bottom="1417" w:left="1417" w:header="708" w:footer="708" w:gutter="0"/>
          <w:cols w:space="708"/>
          <w:docGrid w:linePitch="360"/>
        </w:sectPr>
      </w:pPr>
    </w:p>
    <w:p w14:paraId="7EDFFFF1" w14:textId="77777777" w:rsidR="00AF112D" w:rsidRPr="000D4405" w:rsidRDefault="00AF112D" w:rsidP="00B371E7">
      <w:pPr>
        <w:rPr>
          <w:rFonts w:ascii="Times" w:hAnsi="Times"/>
        </w:rPr>
      </w:pPr>
    </w:p>
    <w:p w14:paraId="726AAC4C" w14:textId="77777777" w:rsidR="00AF112D" w:rsidRPr="000D4405" w:rsidRDefault="00AF112D" w:rsidP="00B371E7">
      <w:pPr>
        <w:pStyle w:val="Heading1"/>
        <w:jc w:val="center"/>
        <w:rPr>
          <w:rFonts w:ascii="Times" w:hAnsi="Times"/>
        </w:rPr>
      </w:pPr>
      <w:r w:rsidRPr="000D4405">
        <w:rPr>
          <w:rFonts w:ascii="Times" w:hAnsi="Times"/>
        </w:rPr>
        <w:t>Del 2</w:t>
      </w:r>
    </w:p>
    <w:p w14:paraId="0160C13F" w14:textId="77777777" w:rsidR="00AF112D" w:rsidRPr="000D4405" w:rsidRDefault="00AF112D" w:rsidP="00B371E7">
      <w:pPr>
        <w:pStyle w:val="Heading3"/>
        <w:rPr>
          <w:rFonts w:ascii="Times" w:hAnsi="Times"/>
          <w:szCs w:val="24"/>
        </w:rPr>
      </w:pPr>
      <w:r w:rsidRPr="000D4405">
        <w:rPr>
          <w:rFonts w:ascii="Times" w:hAnsi="Times"/>
          <w:szCs w:val="24"/>
        </w:rPr>
        <w:t>Antal helårsstudenter</w:t>
      </w:r>
    </w:p>
    <w:p w14:paraId="77E23512" w14:textId="77777777" w:rsidR="00AF112D" w:rsidRPr="000D4405" w:rsidRDefault="00AF112D" w:rsidP="00B371E7">
      <w:pPr>
        <w:rPr>
          <w:rFonts w:ascii="Times" w:hAnsi="Times"/>
          <w:sz w:val="24"/>
          <w:szCs w:val="24"/>
        </w:rPr>
      </w:pPr>
      <w:r w:rsidRPr="000D4405">
        <w:rPr>
          <w:rFonts w:ascii="Times" w:hAnsi="Times"/>
          <w:sz w:val="24"/>
          <w:szCs w:val="24"/>
        </w:rPr>
        <w:t>Antal helårsstudenter i aktuell utbildning läsåret 2011/2012.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841"/>
      </w:tblGrid>
      <w:tr w:rsidR="00AF112D" w:rsidRPr="000D4405" w14:paraId="11277540" w14:textId="77777777" w:rsidTr="00AD0F8E">
        <w:tc>
          <w:tcPr>
            <w:tcW w:w="2288" w:type="dxa"/>
            <w:shd w:val="clear" w:color="auto" w:fill="auto"/>
          </w:tcPr>
          <w:p w14:paraId="3C1AF3AB" w14:textId="77777777" w:rsidR="00AF112D" w:rsidRPr="000D4405" w:rsidRDefault="00AF112D" w:rsidP="00B371E7">
            <w:pPr>
              <w:rPr>
                <w:rFonts w:ascii="Times" w:hAnsi="Times"/>
              </w:rPr>
            </w:pPr>
          </w:p>
        </w:tc>
        <w:tc>
          <w:tcPr>
            <w:tcW w:w="1841" w:type="dxa"/>
            <w:shd w:val="clear" w:color="auto" w:fill="auto"/>
          </w:tcPr>
          <w:p w14:paraId="7102BD5C" w14:textId="77777777" w:rsidR="00AF112D" w:rsidRPr="000D4405" w:rsidRDefault="00AF112D" w:rsidP="00B371E7">
            <w:pPr>
              <w:rPr>
                <w:rFonts w:ascii="Times" w:hAnsi="Times"/>
                <w:b/>
              </w:rPr>
            </w:pPr>
            <w:r w:rsidRPr="000D4405">
              <w:rPr>
                <w:rFonts w:ascii="Times" w:hAnsi="Times"/>
                <w:b/>
              </w:rPr>
              <w:t>Antal</w:t>
            </w:r>
          </w:p>
        </w:tc>
      </w:tr>
      <w:tr w:rsidR="00AF112D" w:rsidRPr="000D4405" w14:paraId="475B439A" w14:textId="77777777" w:rsidTr="00AD0F8E">
        <w:tc>
          <w:tcPr>
            <w:tcW w:w="2288" w:type="dxa"/>
            <w:shd w:val="clear" w:color="auto" w:fill="auto"/>
          </w:tcPr>
          <w:p w14:paraId="31C9D16C" w14:textId="77777777" w:rsidR="00AF112D" w:rsidRPr="000D4405" w:rsidRDefault="00AF112D" w:rsidP="00B371E7">
            <w:pPr>
              <w:rPr>
                <w:rFonts w:ascii="Times" w:hAnsi="Times"/>
                <w:b/>
              </w:rPr>
            </w:pPr>
            <w:r w:rsidRPr="000D4405">
              <w:rPr>
                <w:rFonts w:ascii="Times" w:hAnsi="Times"/>
                <w:b/>
              </w:rPr>
              <w:t>Helårsstudenter</w:t>
            </w:r>
          </w:p>
        </w:tc>
        <w:tc>
          <w:tcPr>
            <w:tcW w:w="1841" w:type="dxa"/>
            <w:shd w:val="clear" w:color="auto" w:fill="auto"/>
          </w:tcPr>
          <w:p w14:paraId="2673E66A" w14:textId="77777777" w:rsidR="00AF112D" w:rsidRPr="000D4405" w:rsidRDefault="00AF112D" w:rsidP="00B371E7">
            <w:pPr>
              <w:rPr>
                <w:rFonts w:ascii="Times" w:hAnsi="Times"/>
                <w:i/>
              </w:rPr>
            </w:pPr>
            <w:r w:rsidRPr="000D4405">
              <w:rPr>
                <w:rFonts w:ascii="Times" w:hAnsi="Times"/>
                <w:i/>
              </w:rPr>
              <w:t>Fylls i av LTH centralt.</w:t>
            </w:r>
          </w:p>
        </w:tc>
      </w:tr>
    </w:tbl>
    <w:p w14:paraId="133D55A5" w14:textId="77777777" w:rsidR="00AF112D" w:rsidRPr="000D4405" w:rsidRDefault="00AF112D" w:rsidP="00B371E7">
      <w:pPr>
        <w:rPr>
          <w:rFonts w:ascii="Times" w:hAnsi="Times"/>
        </w:rPr>
      </w:pPr>
    </w:p>
    <w:p w14:paraId="330B6798" w14:textId="77777777" w:rsidR="00AF112D" w:rsidRPr="000D4405" w:rsidRDefault="00AF112D" w:rsidP="00B371E7">
      <w:pPr>
        <w:pStyle w:val="Heading1"/>
        <w:jc w:val="center"/>
        <w:rPr>
          <w:rFonts w:ascii="Times" w:hAnsi="Times"/>
        </w:rPr>
      </w:pPr>
      <w:r w:rsidRPr="000D4405">
        <w:rPr>
          <w:rFonts w:ascii="Times" w:hAnsi="Times"/>
        </w:rPr>
        <w:br w:type="page"/>
      </w:r>
      <w:r w:rsidRPr="000D4405">
        <w:rPr>
          <w:rFonts w:ascii="Times" w:hAnsi="Times"/>
        </w:rPr>
        <w:lastRenderedPageBreak/>
        <w:t>Del 2</w:t>
      </w:r>
    </w:p>
    <w:p w14:paraId="57920517" w14:textId="77777777" w:rsidR="00AF112D" w:rsidRPr="000D4405" w:rsidRDefault="00AF112D" w:rsidP="00B371E7">
      <w:pPr>
        <w:pStyle w:val="Heading3"/>
        <w:rPr>
          <w:rFonts w:ascii="Times" w:hAnsi="Times"/>
          <w:szCs w:val="24"/>
        </w:rPr>
      </w:pPr>
      <w:r w:rsidRPr="000D4405">
        <w:rPr>
          <w:rFonts w:ascii="Times" w:hAnsi="Times"/>
          <w:szCs w:val="24"/>
        </w:rPr>
        <w:t>Studenternas förutsättningar</w:t>
      </w:r>
    </w:p>
    <w:p w14:paraId="17DA1927" w14:textId="77777777" w:rsidR="00AF112D" w:rsidRPr="000D4405" w:rsidRDefault="00AF112D" w:rsidP="00B371E7">
      <w:pPr>
        <w:rPr>
          <w:rFonts w:ascii="Times" w:hAnsi="Times"/>
        </w:rPr>
      </w:pPr>
      <w:r w:rsidRPr="000D4405">
        <w:rPr>
          <w:rFonts w:ascii="Times" w:hAnsi="Times"/>
        </w:rPr>
        <w:br w:type="page"/>
      </w:r>
    </w:p>
    <w:p w14:paraId="25039FD2" w14:textId="77777777" w:rsidR="00AF112D" w:rsidRPr="000D4405" w:rsidRDefault="00AF112D" w:rsidP="00B371E7">
      <w:pPr>
        <w:pStyle w:val="Heading1"/>
        <w:jc w:val="center"/>
        <w:rPr>
          <w:rFonts w:ascii="Times" w:hAnsi="Times"/>
        </w:rPr>
      </w:pPr>
      <w:r w:rsidRPr="000D4405">
        <w:rPr>
          <w:rFonts w:ascii="Times" w:hAnsi="Times"/>
        </w:rPr>
        <w:lastRenderedPageBreak/>
        <w:t>Del 3</w:t>
      </w:r>
    </w:p>
    <w:p w14:paraId="4514D913" w14:textId="77777777" w:rsidR="00C23DAF" w:rsidRDefault="00C23DAF" w:rsidP="00C23DAF">
      <w:pPr>
        <w:pStyle w:val="Heading1"/>
        <w:rPr>
          <w:rFonts w:ascii="Times" w:hAnsi="Times"/>
          <w:sz w:val="24"/>
          <w:szCs w:val="24"/>
        </w:rPr>
      </w:pPr>
      <w:bookmarkStart w:id="0" w:name="_GoBack"/>
      <w:bookmarkEnd w:id="0"/>
      <w:r w:rsidRPr="00EB4C33">
        <w:rPr>
          <w:rFonts w:ascii="Times" w:hAnsi="Times"/>
          <w:sz w:val="24"/>
          <w:szCs w:val="24"/>
        </w:rPr>
        <w:t>Andra förhållanden</w:t>
      </w:r>
    </w:p>
    <w:p w14:paraId="4BD898C0" w14:textId="77777777" w:rsidR="00C23DAF" w:rsidRPr="00EB4C33" w:rsidRDefault="00C23DAF" w:rsidP="00C23DAF">
      <w:pPr>
        <w:pStyle w:val="Heading1"/>
        <w:rPr>
          <w:rFonts w:ascii="Times" w:eastAsia="Calibri" w:hAnsi="Times"/>
          <w:bCs w:val="0"/>
          <w:kern w:val="0"/>
          <w:sz w:val="24"/>
          <w:szCs w:val="24"/>
          <w:u w:val="single"/>
        </w:rPr>
      </w:pPr>
      <w:r w:rsidRPr="00EB4C33">
        <w:rPr>
          <w:rFonts w:ascii="Times" w:hAnsi="Times"/>
          <w:sz w:val="24"/>
          <w:szCs w:val="24"/>
          <w:u w:val="single"/>
        </w:rPr>
        <w:t>Examensarbetenas mål, ingående moment och förläggning</w:t>
      </w:r>
      <w:r w:rsidRPr="00EB4C33">
        <w:rPr>
          <w:rFonts w:ascii="Times" w:eastAsia="Calibri" w:hAnsi="Times"/>
          <w:bCs w:val="0"/>
          <w:kern w:val="0"/>
          <w:sz w:val="24"/>
          <w:szCs w:val="24"/>
          <w:u w:val="single"/>
        </w:rPr>
        <w:t xml:space="preserve"> </w:t>
      </w:r>
    </w:p>
    <w:p w14:paraId="4F68D856" w14:textId="77777777" w:rsidR="00C23DAF" w:rsidRDefault="00C23DAF" w:rsidP="00C23DAF">
      <w:pPr>
        <w:rPr>
          <w:rFonts w:ascii="Times" w:hAnsi="Times"/>
          <w:b/>
          <w:sz w:val="24"/>
          <w:szCs w:val="24"/>
        </w:rPr>
      </w:pPr>
    </w:p>
    <w:p w14:paraId="04404C3D" w14:textId="77777777" w:rsidR="00C23DAF" w:rsidRPr="00EB4C33" w:rsidRDefault="00C23DAF" w:rsidP="00C23DAF">
      <w:pPr>
        <w:rPr>
          <w:rFonts w:ascii="Times" w:hAnsi="Times"/>
          <w:b/>
          <w:sz w:val="24"/>
          <w:szCs w:val="24"/>
        </w:rPr>
      </w:pPr>
    </w:p>
    <w:p w14:paraId="31B97057" w14:textId="77777777" w:rsidR="00C23DAF" w:rsidRPr="00EB4C33" w:rsidRDefault="00C23DAF" w:rsidP="00C23DAF">
      <w:pPr>
        <w:pStyle w:val="Heading1"/>
        <w:rPr>
          <w:rFonts w:ascii="Times" w:eastAsia="Calibri" w:hAnsi="Times"/>
          <w:bCs w:val="0"/>
          <w:kern w:val="0"/>
          <w:sz w:val="24"/>
          <w:szCs w:val="24"/>
          <w:u w:val="single"/>
        </w:rPr>
      </w:pPr>
      <w:r w:rsidRPr="00EB4C33">
        <w:rPr>
          <w:rFonts w:ascii="Times" w:hAnsi="Times"/>
          <w:sz w:val="24"/>
          <w:szCs w:val="24"/>
          <w:u w:val="single"/>
        </w:rPr>
        <w:t>Det övergripande målet för utbildningen – anställningsbarhet</w:t>
      </w:r>
    </w:p>
    <w:p w14:paraId="32178B94" w14:textId="77777777" w:rsidR="00C23DAF" w:rsidRDefault="00C23DAF" w:rsidP="00C23DAF">
      <w:pPr>
        <w:rPr>
          <w:rFonts w:ascii="Times" w:hAnsi="Times"/>
          <w:b/>
          <w:sz w:val="24"/>
          <w:szCs w:val="24"/>
        </w:rPr>
      </w:pPr>
    </w:p>
    <w:p w14:paraId="4C527BAA" w14:textId="77777777" w:rsidR="00C23DAF" w:rsidRPr="00EB4C33" w:rsidRDefault="00C23DAF" w:rsidP="00C23DAF">
      <w:pPr>
        <w:rPr>
          <w:rFonts w:ascii="Times" w:hAnsi="Times"/>
          <w:b/>
          <w:sz w:val="24"/>
          <w:szCs w:val="24"/>
        </w:rPr>
      </w:pPr>
    </w:p>
    <w:p w14:paraId="135F0CDD" w14:textId="77777777" w:rsidR="00C23DAF" w:rsidRPr="00EB4C33" w:rsidRDefault="00C23DAF" w:rsidP="00C23DAF">
      <w:pPr>
        <w:rPr>
          <w:rFonts w:ascii="Times" w:hAnsi="Times"/>
          <w:b/>
          <w:sz w:val="24"/>
          <w:szCs w:val="24"/>
          <w:u w:val="single"/>
        </w:rPr>
      </w:pPr>
      <w:r w:rsidRPr="00EB4C33">
        <w:rPr>
          <w:rFonts w:ascii="Times" w:hAnsi="Times"/>
          <w:b/>
          <w:sz w:val="24"/>
          <w:szCs w:val="24"/>
          <w:u w:val="single"/>
        </w:rPr>
        <w:t>Andra förhållanden som påverkar utbildningens kvalitet</w:t>
      </w:r>
    </w:p>
    <w:p w14:paraId="4471F9CA" w14:textId="77777777" w:rsidR="00AF112D" w:rsidRPr="000D4405" w:rsidRDefault="00AF112D" w:rsidP="00B371E7">
      <w:pPr>
        <w:rPr>
          <w:rFonts w:ascii="Times" w:hAnsi="Times"/>
        </w:rPr>
      </w:pPr>
    </w:p>
    <w:p w14:paraId="638886A8" w14:textId="77777777" w:rsidR="00AF112D" w:rsidRPr="000D4405" w:rsidRDefault="00AF112D" w:rsidP="00B371E7">
      <w:pPr>
        <w:rPr>
          <w:rFonts w:ascii="Times" w:hAnsi="Times"/>
        </w:rPr>
      </w:pPr>
    </w:p>
    <w:p w14:paraId="4B8AFA8F" w14:textId="77777777" w:rsidR="00AF112D" w:rsidRPr="000D4405" w:rsidRDefault="00AF112D">
      <w:pPr>
        <w:pStyle w:val="Heading1"/>
        <w:rPr>
          <w:rFonts w:ascii="Times" w:hAnsi="Times"/>
        </w:rPr>
        <w:sectPr w:rsidR="00AF112D" w:rsidRPr="000D4405" w:rsidSect="00FF1F85">
          <w:headerReference w:type="default" r:id="rId15"/>
          <w:footerReference w:type="default" r:id="rId16"/>
          <w:pgSz w:w="11906" w:h="16838"/>
          <w:pgMar w:top="1418" w:right="1418" w:bottom="1418" w:left="1418" w:header="709" w:footer="709" w:gutter="0"/>
          <w:cols w:space="708"/>
          <w:docGrid w:linePitch="360"/>
        </w:sectPr>
        <w:pPrChange w:id="1" w:author="Anders Sundin" w:date="2012-10-19T11:20:00Z">
          <w:pPr>
            <w:pStyle w:val="Heading3"/>
          </w:pPr>
        </w:pPrChange>
      </w:pPr>
    </w:p>
    <w:p w14:paraId="2DBB16DE" w14:textId="77777777" w:rsidR="00AF112D" w:rsidRPr="000D4405" w:rsidRDefault="00AF112D" w:rsidP="00B371E7">
      <w:pPr>
        <w:pStyle w:val="Heading3"/>
        <w:rPr>
          <w:rFonts w:ascii="Times" w:hAnsi="Times"/>
          <w:sz w:val="23"/>
          <w:szCs w:val="23"/>
        </w:rPr>
      </w:pPr>
      <w:r w:rsidRPr="000D4405">
        <w:rPr>
          <w:rFonts w:ascii="Times" w:hAnsi="Times"/>
          <w:sz w:val="23"/>
          <w:szCs w:val="23"/>
        </w:rPr>
        <w:lastRenderedPageBreak/>
        <w:t>Bilaga – Lärarkompetens och lärarkapacitet</w:t>
      </w:r>
    </w:p>
    <w:p w14:paraId="7D691118" w14:textId="77777777" w:rsidR="002C35C3" w:rsidRPr="000D4405" w:rsidRDefault="00AF112D" w:rsidP="00B371E7">
      <w:pPr>
        <w:rPr>
          <w:rFonts w:ascii="Times" w:hAnsi="Times"/>
          <w:i/>
          <w:sz w:val="24"/>
          <w:szCs w:val="24"/>
        </w:rPr>
      </w:pPr>
      <w:r w:rsidRPr="000D4405">
        <w:rPr>
          <w:rFonts w:ascii="Times" w:hAnsi="Times"/>
          <w:i/>
          <w:sz w:val="24"/>
          <w:szCs w:val="24"/>
        </w:rPr>
        <w:t>Denna tabell sammanställs av LTH:s kansli till de första dagarna i november.</w:t>
      </w:r>
    </w:p>
    <w:sectPr w:rsidR="002C35C3" w:rsidRPr="000D4405" w:rsidSect="00FF1F85">
      <w:headerReference w:type="default" r:id="rId17"/>
      <w:footerReference w:type="defaul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075A" w14:textId="77777777" w:rsidR="006B7ACF" w:rsidRDefault="006B7ACF" w:rsidP="008A373C">
      <w:pPr>
        <w:spacing w:after="0" w:line="240" w:lineRule="auto"/>
      </w:pPr>
      <w:r>
        <w:separator/>
      </w:r>
    </w:p>
  </w:endnote>
  <w:endnote w:type="continuationSeparator" w:id="0">
    <w:p w14:paraId="5657F029" w14:textId="77777777" w:rsidR="006B7ACF" w:rsidRDefault="006B7ACF" w:rsidP="008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B925" w14:textId="77777777" w:rsidR="00AF112D" w:rsidRDefault="00AF112D">
    <w:pPr>
      <w:pStyle w:val="Footer"/>
      <w:jc w:val="center"/>
    </w:pPr>
    <w:r>
      <w:fldChar w:fldCharType="begin"/>
    </w:r>
    <w:r>
      <w:instrText>PAGE   \* MERGEFORMAT</w:instrText>
    </w:r>
    <w:r>
      <w:fldChar w:fldCharType="separate"/>
    </w:r>
    <w:r w:rsidR="00C23DAF">
      <w:rPr>
        <w:noProof/>
      </w:rPr>
      <w:t>8</w:t>
    </w:r>
    <w:r>
      <w:fldChar w:fldCharType="end"/>
    </w:r>
  </w:p>
  <w:p w14:paraId="620F8C58" w14:textId="77777777" w:rsidR="00AF112D" w:rsidRDefault="00AF11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C0D8" w14:textId="77777777" w:rsidR="00AF112D" w:rsidRDefault="00AF112D">
    <w:pPr>
      <w:pStyle w:val="Footer"/>
      <w:jc w:val="center"/>
    </w:pPr>
    <w:r>
      <w:fldChar w:fldCharType="begin"/>
    </w:r>
    <w:r>
      <w:instrText>PAGE   \* MERGEFORMAT</w:instrText>
    </w:r>
    <w:r>
      <w:fldChar w:fldCharType="separate"/>
    </w:r>
    <w:r w:rsidR="00C23DAF">
      <w:rPr>
        <w:noProof/>
      </w:rPr>
      <w:t>11</w:t>
    </w:r>
    <w:r>
      <w:fldChar w:fldCharType="end"/>
    </w:r>
  </w:p>
  <w:p w14:paraId="25BE0D11" w14:textId="77777777" w:rsidR="00AF112D" w:rsidRDefault="00AF11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D968" w14:textId="77777777" w:rsidR="00F759E7" w:rsidRDefault="00F759E7">
    <w:pPr>
      <w:pStyle w:val="Footer"/>
      <w:jc w:val="center"/>
    </w:pPr>
    <w:r>
      <w:fldChar w:fldCharType="begin"/>
    </w:r>
    <w:r>
      <w:instrText>PAGE   \* MERGEFORMAT</w:instrText>
    </w:r>
    <w:r>
      <w:fldChar w:fldCharType="separate"/>
    </w:r>
    <w:r w:rsidR="00C23DAF">
      <w:rPr>
        <w:noProof/>
      </w:rPr>
      <w:t>12</w:t>
    </w:r>
    <w:r>
      <w:fldChar w:fldCharType="end"/>
    </w:r>
  </w:p>
  <w:p w14:paraId="7BED3F39" w14:textId="77777777" w:rsidR="00F759E7" w:rsidRDefault="00F75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CCBD" w14:textId="77777777" w:rsidR="006B7ACF" w:rsidRDefault="006B7ACF" w:rsidP="008A373C">
      <w:pPr>
        <w:spacing w:after="0" w:line="240" w:lineRule="auto"/>
      </w:pPr>
      <w:r>
        <w:separator/>
      </w:r>
    </w:p>
  </w:footnote>
  <w:footnote w:type="continuationSeparator" w:id="0">
    <w:p w14:paraId="493992F6" w14:textId="77777777" w:rsidR="006B7ACF" w:rsidRDefault="006B7ACF" w:rsidP="008A37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8674C" w14:textId="77777777" w:rsidR="00AF112D" w:rsidRDefault="00AF112D">
    <w:pPr>
      <w:pStyle w:val="Header"/>
    </w:pPr>
    <w:r>
      <w:tab/>
    </w:r>
    <w:r>
      <w:tab/>
    </w:r>
    <w:r>
      <w:rPr>
        <w:noProof/>
        <w:lang w:val="en-US"/>
      </w:rPr>
      <w:drawing>
        <wp:inline distT="0" distB="0" distL="0" distR="0" wp14:anchorId="3507FBD9" wp14:editId="0E558EB9">
          <wp:extent cx="1943100" cy="317500"/>
          <wp:effectExtent l="0" t="0" r="12700" b="12700"/>
          <wp:docPr id="2"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E7BE" w14:textId="77777777" w:rsidR="00AF112D" w:rsidRDefault="00AF112D">
    <w:pPr>
      <w:pStyle w:val="Header"/>
    </w:pPr>
    <w:r>
      <w:tab/>
    </w:r>
    <w:r>
      <w:tab/>
    </w:r>
    <w:r>
      <w:rPr>
        <w:noProof/>
        <w:lang w:val="en-US"/>
      </w:rPr>
      <w:drawing>
        <wp:inline distT="0" distB="0" distL="0" distR="0" wp14:anchorId="03510F5A" wp14:editId="57C68F64">
          <wp:extent cx="1943100" cy="317500"/>
          <wp:effectExtent l="0" t="0" r="12700" b="12700"/>
          <wp:docPr id="3"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699D" w14:textId="77777777" w:rsidR="00F759E7" w:rsidRDefault="00F759E7">
    <w:pPr>
      <w:pStyle w:val="Header"/>
    </w:pPr>
    <w:r>
      <w:tab/>
    </w:r>
    <w:r>
      <w:tab/>
    </w:r>
    <w:r w:rsidR="00E83EF9">
      <w:rPr>
        <w:noProof/>
        <w:lang w:val="en-US"/>
      </w:rPr>
      <w:drawing>
        <wp:inline distT="0" distB="0" distL="0" distR="0" wp14:anchorId="7777C2CC" wp14:editId="48790A4A">
          <wp:extent cx="1943100" cy="317500"/>
          <wp:effectExtent l="0" t="0" r="12700" b="12700"/>
          <wp:docPr id="1" name="Bild 1" descr="Beskrivning: hsv_logo_ma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hsv_logo_mal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F8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C281E"/>
    <w:multiLevelType w:val="hybridMultilevel"/>
    <w:tmpl w:val="65EA5F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B9D2BF7"/>
    <w:multiLevelType w:val="hybridMultilevel"/>
    <w:tmpl w:val="672EAF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2A744C2"/>
    <w:multiLevelType w:val="hybridMultilevel"/>
    <w:tmpl w:val="163C49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59293566"/>
    <w:multiLevelType w:val="hybridMultilevel"/>
    <w:tmpl w:val="7A9E9B82"/>
    <w:lvl w:ilvl="0" w:tplc="6D84C99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EE386470">
      <w:start w:val="1"/>
      <w:numFmt w:val="bullet"/>
      <w:lvlText w:val="–"/>
      <w:lvlJc w:val="left"/>
      <w:pPr>
        <w:ind w:left="1800" w:hanging="360"/>
      </w:pPr>
      <w:rPr>
        <w:rFonts w:ascii="Times" w:eastAsiaTheme="minorEastAsia" w:hAnsi="Times" w:cs="Courier"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2C386E"/>
    <w:multiLevelType w:val="hybridMultilevel"/>
    <w:tmpl w:val="0DE4356C"/>
    <w:lvl w:ilvl="0" w:tplc="A460661C">
      <w:numFmt w:val="bullet"/>
      <w:lvlText w:val="-"/>
      <w:lvlJc w:val="left"/>
      <w:pPr>
        <w:ind w:left="360" w:hanging="360"/>
      </w:pPr>
      <w:rPr>
        <w:rFonts w:ascii="Times" w:eastAsiaTheme="minorEastAsia"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6"/>
    <w:rsid w:val="00013D87"/>
    <w:rsid w:val="0001566A"/>
    <w:rsid w:val="00022B7F"/>
    <w:rsid w:val="000242B5"/>
    <w:rsid w:val="00025662"/>
    <w:rsid w:val="00026A44"/>
    <w:rsid w:val="00046F8F"/>
    <w:rsid w:val="00050EDA"/>
    <w:rsid w:val="00096BE7"/>
    <w:rsid w:val="000C6171"/>
    <w:rsid w:val="000D4405"/>
    <w:rsid w:val="000D7066"/>
    <w:rsid w:val="000E1D32"/>
    <w:rsid w:val="00104E2C"/>
    <w:rsid w:val="00116BC4"/>
    <w:rsid w:val="0012247A"/>
    <w:rsid w:val="00171D83"/>
    <w:rsid w:val="001A2EEE"/>
    <w:rsid w:val="001A36BE"/>
    <w:rsid w:val="001A451B"/>
    <w:rsid w:val="001A587F"/>
    <w:rsid w:val="001A6103"/>
    <w:rsid w:val="001C1383"/>
    <w:rsid w:val="001C4C0A"/>
    <w:rsid w:val="001D4D6C"/>
    <w:rsid w:val="0021005B"/>
    <w:rsid w:val="00217532"/>
    <w:rsid w:val="00231A4A"/>
    <w:rsid w:val="0024561D"/>
    <w:rsid w:val="002618F8"/>
    <w:rsid w:val="00271D9B"/>
    <w:rsid w:val="00281278"/>
    <w:rsid w:val="00296A07"/>
    <w:rsid w:val="002A1C1F"/>
    <w:rsid w:val="002C35C3"/>
    <w:rsid w:val="002E004B"/>
    <w:rsid w:val="002E7899"/>
    <w:rsid w:val="002F7298"/>
    <w:rsid w:val="0030289A"/>
    <w:rsid w:val="0032350C"/>
    <w:rsid w:val="003620A2"/>
    <w:rsid w:val="003714A9"/>
    <w:rsid w:val="00376D5B"/>
    <w:rsid w:val="003776F4"/>
    <w:rsid w:val="003A04DA"/>
    <w:rsid w:val="003D53EF"/>
    <w:rsid w:val="003F0832"/>
    <w:rsid w:val="003F1D88"/>
    <w:rsid w:val="0042122D"/>
    <w:rsid w:val="00427942"/>
    <w:rsid w:val="00442142"/>
    <w:rsid w:val="004677A8"/>
    <w:rsid w:val="00476E26"/>
    <w:rsid w:val="0049497E"/>
    <w:rsid w:val="004A506B"/>
    <w:rsid w:val="004B639D"/>
    <w:rsid w:val="004C2CAD"/>
    <w:rsid w:val="004C58BC"/>
    <w:rsid w:val="004F63B9"/>
    <w:rsid w:val="00502919"/>
    <w:rsid w:val="00524304"/>
    <w:rsid w:val="005266F5"/>
    <w:rsid w:val="00541783"/>
    <w:rsid w:val="00547E8E"/>
    <w:rsid w:val="005548BE"/>
    <w:rsid w:val="00567625"/>
    <w:rsid w:val="005A23AB"/>
    <w:rsid w:val="005B4789"/>
    <w:rsid w:val="005B62E0"/>
    <w:rsid w:val="005C5911"/>
    <w:rsid w:val="005D0573"/>
    <w:rsid w:val="005D6A50"/>
    <w:rsid w:val="005E2170"/>
    <w:rsid w:val="005E7445"/>
    <w:rsid w:val="0060190C"/>
    <w:rsid w:val="006028BE"/>
    <w:rsid w:val="006314C9"/>
    <w:rsid w:val="006450B8"/>
    <w:rsid w:val="00646186"/>
    <w:rsid w:val="00650FB0"/>
    <w:rsid w:val="00657CDF"/>
    <w:rsid w:val="00662630"/>
    <w:rsid w:val="00665581"/>
    <w:rsid w:val="006B654E"/>
    <w:rsid w:val="006B7ACF"/>
    <w:rsid w:val="006C4CDC"/>
    <w:rsid w:val="006E330C"/>
    <w:rsid w:val="006F5724"/>
    <w:rsid w:val="007021F4"/>
    <w:rsid w:val="00702781"/>
    <w:rsid w:val="007028D1"/>
    <w:rsid w:val="00706050"/>
    <w:rsid w:val="007147A4"/>
    <w:rsid w:val="007168AB"/>
    <w:rsid w:val="007349C5"/>
    <w:rsid w:val="00741CC2"/>
    <w:rsid w:val="007429AF"/>
    <w:rsid w:val="007473F4"/>
    <w:rsid w:val="00772A4F"/>
    <w:rsid w:val="007842EA"/>
    <w:rsid w:val="0078533E"/>
    <w:rsid w:val="0079799E"/>
    <w:rsid w:val="007A3A6D"/>
    <w:rsid w:val="007B2D74"/>
    <w:rsid w:val="007B4995"/>
    <w:rsid w:val="007E29F4"/>
    <w:rsid w:val="007F3CD1"/>
    <w:rsid w:val="007F463C"/>
    <w:rsid w:val="008164B4"/>
    <w:rsid w:val="008166B0"/>
    <w:rsid w:val="00837427"/>
    <w:rsid w:val="008508AF"/>
    <w:rsid w:val="0086191B"/>
    <w:rsid w:val="008749FF"/>
    <w:rsid w:val="008810A9"/>
    <w:rsid w:val="008978E5"/>
    <w:rsid w:val="008A373C"/>
    <w:rsid w:val="008F0CD5"/>
    <w:rsid w:val="008F41A4"/>
    <w:rsid w:val="00904CF0"/>
    <w:rsid w:val="00917727"/>
    <w:rsid w:val="009351FF"/>
    <w:rsid w:val="00946A4A"/>
    <w:rsid w:val="00954692"/>
    <w:rsid w:val="009729B8"/>
    <w:rsid w:val="00995539"/>
    <w:rsid w:val="009A614B"/>
    <w:rsid w:val="009C37B1"/>
    <w:rsid w:val="009E004D"/>
    <w:rsid w:val="009F156F"/>
    <w:rsid w:val="00A221C2"/>
    <w:rsid w:val="00A27452"/>
    <w:rsid w:val="00A86230"/>
    <w:rsid w:val="00AA051F"/>
    <w:rsid w:val="00AD4F71"/>
    <w:rsid w:val="00AF112D"/>
    <w:rsid w:val="00AF7F71"/>
    <w:rsid w:val="00B1619D"/>
    <w:rsid w:val="00B371E7"/>
    <w:rsid w:val="00B436ED"/>
    <w:rsid w:val="00B43736"/>
    <w:rsid w:val="00B64477"/>
    <w:rsid w:val="00B72122"/>
    <w:rsid w:val="00B72179"/>
    <w:rsid w:val="00B770FE"/>
    <w:rsid w:val="00B809CD"/>
    <w:rsid w:val="00BA1DCC"/>
    <w:rsid w:val="00BE13CE"/>
    <w:rsid w:val="00BF0ED3"/>
    <w:rsid w:val="00BF195D"/>
    <w:rsid w:val="00C23DAF"/>
    <w:rsid w:val="00C25C69"/>
    <w:rsid w:val="00C31A6C"/>
    <w:rsid w:val="00C359CF"/>
    <w:rsid w:val="00C96780"/>
    <w:rsid w:val="00CC508F"/>
    <w:rsid w:val="00D06725"/>
    <w:rsid w:val="00D41F88"/>
    <w:rsid w:val="00D64527"/>
    <w:rsid w:val="00D75EAE"/>
    <w:rsid w:val="00D80C53"/>
    <w:rsid w:val="00D82ABA"/>
    <w:rsid w:val="00D96E5E"/>
    <w:rsid w:val="00DC657D"/>
    <w:rsid w:val="00DD2C90"/>
    <w:rsid w:val="00DD7E2A"/>
    <w:rsid w:val="00DF7591"/>
    <w:rsid w:val="00E17D5C"/>
    <w:rsid w:val="00E455D7"/>
    <w:rsid w:val="00E70C6D"/>
    <w:rsid w:val="00E82AF7"/>
    <w:rsid w:val="00E83EF9"/>
    <w:rsid w:val="00E92C0B"/>
    <w:rsid w:val="00EB0F8A"/>
    <w:rsid w:val="00EB4AAE"/>
    <w:rsid w:val="00EB60B5"/>
    <w:rsid w:val="00ED38BE"/>
    <w:rsid w:val="00EE733E"/>
    <w:rsid w:val="00F15019"/>
    <w:rsid w:val="00F26F22"/>
    <w:rsid w:val="00F371ED"/>
    <w:rsid w:val="00F53791"/>
    <w:rsid w:val="00F6765C"/>
    <w:rsid w:val="00F759E7"/>
    <w:rsid w:val="00F84A46"/>
    <w:rsid w:val="00FD09DC"/>
    <w:rsid w:val="00FD4304"/>
    <w:rsid w:val="00FF1F85"/>
    <w:rsid w:val="00FF30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39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character" w:styleId="Hyperlink">
    <w:name w:val="Hyperlink"/>
    <w:uiPriority w:val="99"/>
    <w:unhideWhenUsed/>
    <w:rsid w:val="00AF11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BE"/>
    <w:pPr>
      <w:spacing w:after="200" w:line="276" w:lineRule="auto"/>
    </w:pPr>
    <w:rPr>
      <w:rFonts w:ascii="AGaramond" w:hAnsi="AGaramond"/>
      <w:sz w:val="23"/>
      <w:szCs w:val="22"/>
    </w:rPr>
  </w:style>
  <w:style w:type="paragraph" w:styleId="Heading1">
    <w:name w:val="heading 1"/>
    <w:basedOn w:val="Normal"/>
    <w:next w:val="Normal"/>
    <w:link w:val="Heading1Char"/>
    <w:uiPriority w:val="9"/>
    <w:qFormat/>
    <w:rsid w:val="006028BE"/>
    <w:pPr>
      <w:keepNext/>
      <w:spacing w:before="240" w:after="60"/>
      <w:outlineLvl w:val="0"/>
    </w:pPr>
    <w:rPr>
      <w:rFonts w:ascii="GillSans" w:eastAsia="Times New Roman" w:hAnsi="GillSans"/>
      <w:b/>
      <w:bCs/>
      <w:kern w:val="32"/>
      <w:sz w:val="32"/>
      <w:szCs w:val="32"/>
    </w:rPr>
  </w:style>
  <w:style w:type="paragraph" w:styleId="Heading2">
    <w:name w:val="heading 2"/>
    <w:basedOn w:val="Normal"/>
    <w:next w:val="Normal"/>
    <w:link w:val="Heading2Char"/>
    <w:uiPriority w:val="9"/>
    <w:unhideWhenUsed/>
    <w:qFormat/>
    <w:rsid w:val="003D53EF"/>
    <w:pPr>
      <w:keepNext/>
      <w:spacing w:before="240" w:after="60"/>
      <w:outlineLvl w:val="1"/>
    </w:pPr>
    <w:rPr>
      <w:rFonts w:ascii="GillSans" w:eastAsia="Times New Roman" w:hAnsi="GillSans"/>
      <w:b/>
      <w:bCs/>
      <w:iCs/>
      <w:sz w:val="28"/>
      <w:szCs w:val="28"/>
    </w:rPr>
  </w:style>
  <w:style w:type="paragraph" w:styleId="Heading3">
    <w:name w:val="heading 3"/>
    <w:basedOn w:val="Normal"/>
    <w:next w:val="Normal"/>
    <w:link w:val="Heading3Char"/>
    <w:uiPriority w:val="9"/>
    <w:unhideWhenUsed/>
    <w:qFormat/>
    <w:rsid w:val="006028BE"/>
    <w:pPr>
      <w:keepNext/>
      <w:spacing w:before="240" w:after="60"/>
      <w:outlineLvl w:val="2"/>
    </w:pPr>
    <w:rPr>
      <w:rFonts w:ascii="GillSans" w:eastAsia="Times New Roman" w:hAnsi="GillSans"/>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3D53EF"/>
    <w:rPr>
      <w:rFonts w:ascii="GillSans" w:eastAsia="Times New Roman" w:hAnsi="GillSans"/>
      <w:b/>
      <w:bCs/>
      <w:iCs/>
      <w:sz w:val="28"/>
      <w:szCs w:val="28"/>
      <w:lang w:eastAsia="en-US"/>
    </w:rPr>
  </w:style>
  <w:style w:type="character" w:customStyle="1" w:styleId="Heading1Char">
    <w:name w:val="Heading 1 Char"/>
    <w:link w:val="Heading1"/>
    <w:uiPriority w:val="9"/>
    <w:rsid w:val="006028BE"/>
    <w:rPr>
      <w:rFonts w:ascii="GillSans" w:eastAsia="Times New Roman" w:hAnsi="GillSans" w:cs="Times New Roman"/>
      <w:b/>
      <w:bCs/>
      <w:kern w:val="32"/>
      <w:sz w:val="32"/>
      <w:szCs w:val="32"/>
      <w:lang w:eastAsia="en-US"/>
    </w:rPr>
  </w:style>
  <w:style w:type="character" w:customStyle="1" w:styleId="Heading3Char">
    <w:name w:val="Heading 3 Char"/>
    <w:link w:val="Heading3"/>
    <w:uiPriority w:val="9"/>
    <w:rsid w:val="006028BE"/>
    <w:rPr>
      <w:rFonts w:ascii="GillSans" w:eastAsia="Times New Roman" w:hAnsi="GillSans" w:cs="Times New Roman"/>
      <w:b/>
      <w:bCs/>
      <w:sz w:val="24"/>
      <w:szCs w:val="26"/>
      <w:lang w:eastAsia="en-US"/>
    </w:rPr>
  </w:style>
  <w:style w:type="paragraph" w:styleId="Header">
    <w:name w:val="header"/>
    <w:basedOn w:val="Normal"/>
    <w:link w:val="HeaderChar"/>
    <w:uiPriority w:val="99"/>
    <w:unhideWhenUsed/>
    <w:rsid w:val="008A373C"/>
    <w:pPr>
      <w:tabs>
        <w:tab w:val="center" w:pos="4536"/>
        <w:tab w:val="right" w:pos="9072"/>
      </w:tabs>
    </w:pPr>
  </w:style>
  <w:style w:type="character" w:customStyle="1" w:styleId="HeaderChar">
    <w:name w:val="Header Char"/>
    <w:link w:val="Header"/>
    <w:uiPriority w:val="99"/>
    <w:rsid w:val="008A373C"/>
    <w:rPr>
      <w:rFonts w:ascii="AGaramond" w:hAnsi="AGaramond"/>
      <w:sz w:val="23"/>
      <w:szCs w:val="22"/>
      <w:lang w:eastAsia="en-US"/>
    </w:rPr>
  </w:style>
  <w:style w:type="paragraph" w:styleId="Footer">
    <w:name w:val="footer"/>
    <w:basedOn w:val="Normal"/>
    <w:link w:val="FooterChar"/>
    <w:uiPriority w:val="99"/>
    <w:unhideWhenUsed/>
    <w:rsid w:val="008A373C"/>
    <w:pPr>
      <w:tabs>
        <w:tab w:val="center" w:pos="4536"/>
        <w:tab w:val="right" w:pos="9072"/>
      </w:tabs>
    </w:pPr>
  </w:style>
  <w:style w:type="character" w:customStyle="1" w:styleId="FooterChar">
    <w:name w:val="Footer Char"/>
    <w:link w:val="Footer"/>
    <w:uiPriority w:val="99"/>
    <w:rsid w:val="008A373C"/>
    <w:rPr>
      <w:rFonts w:ascii="AGaramond" w:hAnsi="AGaramond"/>
      <w:sz w:val="23"/>
      <w:szCs w:val="22"/>
      <w:lang w:eastAsia="en-US"/>
    </w:rPr>
  </w:style>
  <w:style w:type="paragraph" w:styleId="BalloonText">
    <w:name w:val="Balloon Text"/>
    <w:basedOn w:val="Normal"/>
    <w:link w:val="BalloonTextChar"/>
    <w:uiPriority w:val="99"/>
    <w:semiHidden/>
    <w:unhideWhenUsed/>
    <w:rsid w:val="00B770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0FE"/>
    <w:rPr>
      <w:rFonts w:ascii="Tahoma" w:hAnsi="Tahoma" w:cs="Tahoma"/>
      <w:sz w:val="16"/>
      <w:szCs w:val="16"/>
      <w:lang w:eastAsia="en-US"/>
    </w:rPr>
  </w:style>
  <w:style w:type="character" w:styleId="CommentReference">
    <w:name w:val="annotation reference"/>
    <w:uiPriority w:val="99"/>
    <w:semiHidden/>
    <w:unhideWhenUsed/>
    <w:rsid w:val="0086191B"/>
    <w:rPr>
      <w:sz w:val="16"/>
      <w:szCs w:val="16"/>
    </w:rPr>
  </w:style>
  <w:style w:type="paragraph" w:styleId="CommentText">
    <w:name w:val="annotation text"/>
    <w:basedOn w:val="Normal"/>
    <w:link w:val="CommentTextChar"/>
    <w:uiPriority w:val="99"/>
    <w:semiHidden/>
    <w:unhideWhenUsed/>
    <w:rsid w:val="0086191B"/>
    <w:pPr>
      <w:spacing w:line="240" w:lineRule="auto"/>
    </w:pPr>
    <w:rPr>
      <w:sz w:val="20"/>
      <w:szCs w:val="20"/>
    </w:rPr>
  </w:style>
  <w:style w:type="character" w:customStyle="1" w:styleId="CommentTextChar">
    <w:name w:val="Comment Text Char"/>
    <w:link w:val="CommentText"/>
    <w:uiPriority w:val="99"/>
    <w:semiHidden/>
    <w:rsid w:val="0086191B"/>
    <w:rPr>
      <w:rFonts w:ascii="AGaramond" w:hAnsi="AGaramond"/>
      <w:lang w:eastAsia="en-US"/>
    </w:rPr>
  </w:style>
  <w:style w:type="paragraph" w:styleId="CommentSubject">
    <w:name w:val="annotation subject"/>
    <w:basedOn w:val="CommentText"/>
    <w:next w:val="CommentText"/>
    <w:link w:val="CommentSubjectChar"/>
    <w:uiPriority w:val="99"/>
    <w:semiHidden/>
    <w:unhideWhenUsed/>
    <w:rsid w:val="0086191B"/>
    <w:rPr>
      <w:b/>
      <w:bCs/>
    </w:rPr>
  </w:style>
  <w:style w:type="character" w:customStyle="1" w:styleId="CommentSubjectChar">
    <w:name w:val="Comment Subject Char"/>
    <w:link w:val="CommentSubject"/>
    <w:uiPriority w:val="99"/>
    <w:semiHidden/>
    <w:rsid w:val="0086191B"/>
    <w:rPr>
      <w:rFonts w:ascii="AGaramond" w:hAnsi="AGaramond"/>
      <w:b/>
      <w:bCs/>
      <w:lang w:eastAsia="en-US"/>
    </w:rPr>
  </w:style>
  <w:style w:type="paragraph" w:styleId="ListParagraph">
    <w:name w:val="List Paragraph"/>
    <w:basedOn w:val="Normal"/>
    <w:uiPriority w:val="34"/>
    <w:qFormat/>
    <w:rsid w:val="004C2CAD"/>
    <w:pPr>
      <w:ind w:left="720"/>
      <w:contextualSpacing/>
    </w:pPr>
  </w:style>
  <w:style w:type="character" w:styleId="Hyperlink">
    <w:name w:val="Hyperlink"/>
    <w:uiPriority w:val="99"/>
    <w:unhideWhenUsed/>
    <w:rsid w:val="00AF1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9986">
      <w:bodyDiv w:val="1"/>
      <w:marLeft w:val="0"/>
      <w:marRight w:val="0"/>
      <w:marTop w:val="0"/>
      <w:marBottom w:val="0"/>
      <w:divBdr>
        <w:top w:val="none" w:sz="0" w:space="0" w:color="auto"/>
        <w:left w:val="none" w:sz="0" w:space="0" w:color="auto"/>
        <w:bottom w:val="none" w:sz="0" w:space="0" w:color="auto"/>
        <w:right w:val="none" w:sz="0" w:space="0" w:color="auto"/>
      </w:divBdr>
    </w:div>
    <w:div w:id="1610353987">
      <w:bodyDiv w:val="1"/>
      <w:marLeft w:val="0"/>
      <w:marRight w:val="0"/>
      <w:marTop w:val="0"/>
      <w:marBottom w:val="0"/>
      <w:divBdr>
        <w:top w:val="none" w:sz="0" w:space="0" w:color="auto"/>
        <w:left w:val="none" w:sz="0" w:space="0" w:color="auto"/>
        <w:bottom w:val="none" w:sz="0" w:space="0" w:color="auto"/>
        <w:right w:val="none" w:sz="0" w:space="0" w:color="auto"/>
      </w:divBdr>
    </w:div>
    <w:div w:id="1667787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tudent.lth.se/fileadmin/lth/utbildning/studiehandboken/12_13/MWIR_Uplan_12-13.pdf" TargetMode="External"/><Relationship Id="rId20" Type="http://schemas.openxmlformats.org/officeDocument/2006/relationships/theme" Target="theme/theme1.xml"/><Relationship Id="rId10" Type="http://schemas.openxmlformats.org/officeDocument/2006/relationships/hyperlink" Target="http://kurser.lth.se/lot/?lasar=12_13&amp;val=program&amp;prog=MWIR" TargetMode="External"/><Relationship Id="rId11" Type="http://schemas.openxmlformats.org/officeDocument/2006/relationships/hyperlink" Target="http://www.ka.lth.se/kursplaner/arets/XXXXXX.html" TargetMode="External"/><Relationship Id="rId12" Type="http://schemas.openxmlformats.org/officeDocument/2006/relationships/hyperlink" Target="http://www.ceq.lth.s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h\AppData\Local\Microsoft\Windows\Temporary%20Internet%20Files\Content.Outlook\G0HNBGJF\Sj&#228;lvv&#228;rdering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B5B9-F59E-494A-9489-979CAEB4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\Users\magnush\AppData\Local\Microsoft\Windows\Temporary Internet Files\Content.Outlook\G0HNBGJF\Självvärderingsmall.dot</Template>
  <TotalTime>6</TotalTime>
  <Pages>12</Pages>
  <Words>1212</Words>
  <Characters>6909</Characters>
  <Application>Microsoft Macintosh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Hogskoleverket</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Eriksson</dc:creator>
  <cp:keywords/>
  <cp:lastModifiedBy>Per Warfvinge</cp:lastModifiedBy>
  <cp:revision>12</cp:revision>
  <cp:lastPrinted>2012-10-23T07:11:00Z</cp:lastPrinted>
  <dcterms:created xsi:type="dcterms:W3CDTF">2012-11-08T19:48:00Z</dcterms:created>
  <dcterms:modified xsi:type="dcterms:W3CDTF">2012-11-09T07:59:00Z</dcterms:modified>
</cp:coreProperties>
</file>